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6679E9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6679E9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de-AT"/>
              </w:rPr>
              <w:drawing>
                <wp:inline distT="0" distB="0" distL="0" distR="0" wp14:anchorId="6857D625" wp14:editId="0CBF2887">
                  <wp:extent cx="1008000" cy="756000"/>
                  <wp:effectExtent l="0" t="0" r="1905" b="6350"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6679E9" w:rsidRDefault="00593A1F" w:rsidP="004F5678">
            <w:pPr>
              <w:pStyle w:val="ThankYou"/>
              <w:framePr w:hSpace="0" w:wrap="auto" w:vAnchor="margin" w:hAnchor="text" w:xAlign="left" w:yAlign="inline"/>
              <w:rPr>
                <w:lang w:val="de-AT"/>
                <w14:textFill>
                  <w14:solidFill>
                    <w14:srgbClr w14:val="7FB393"/>
                  </w14:solidFill>
                </w14:textFill>
              </w:rPr>
            </w:pPr>
            <w:r w:rsidRPr="006679E9">
              <w:rPr>
                <w:lang w:val="de-AT"/>
              </w:rPr>
              <w:t>Rechnung Nr. 155</w:t>
            </w:r>
          </w:p>
        </w:tc>
      </w:tr>
      <w:tr w:rsidR="00593A1F" w:rsidRPr="006679E9" w:rsidTr="00593A1F">
        <w:trPr>
          <w:trHeight w:val="480"/>
        </w:trPr>
        <w:tc>
          <w:tcPr>
            <w:tcW w:w="6547" w:type="dxa"/>
            <w:gridSpan w:val="5"/>
            <w:shd w:val="clear" w:color="auto" w:fill="FFFFFF"/>
            <w:tcMar>
              <w:top w:w="0" w:type="dxa"/>
            </w:tcMar>
          </w:tcPr>
          <w:p w:rsidR="00593A1F" w:rsidRPr="006679E9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Rechnungsdatum: 25.6.2021</w:t>
            </w:r>
          </w:p>
          <w:p w:rsidR="00593A1F" w:rsidRPr="006679E9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  <w:t>Fälligkeitsdatum: 9.7.2021</w:t>
            </w:r>
          </w:p>
          <w:p w:rsidR="00593A1F" w:rsidRPr="006679E9" w:rsidRDefault="00D5474D" w:rsidP="00D5474D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Lieferdatum: 25.6.2021</w:t>
            </w:r>
          </w:p>
        </w:tc>
        <w:tc>
          <w:tcPr>
            <w:tcW w:w="4833" w:type="dxa"/>
            <w:gridSpan w:val="5"/>
            <w:shd w:val="clear" w:color="auto" w:fill="FFFFFF"/>
          </w:tcPr>
          <w:p w:rsidR="00593A1F" w:rsidRPr="006679E9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EMPFÄNGER:</w:t>
            </w:r>
          </w:p>
          <w:p w:rsidR="00593A1F" w:rsidRPr="006679E9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  <w:t>[Name des Kundenunternehmens]</w:t>
            </w:r>
          </w:p>
          <w:p w:rsidR="00593A1F" w:rsidRPr="006679E9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[Adresse des Kundenunternehmens]</w:t>
            </w: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br/>
              <w:t>StNr.: [Steuernummer]</w:t>
            </w: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br/>
              <w:t>UID-Nr.: [UID-Nr. des Kunden]</w:t>
            </w: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br/>
            </w:r>
          </w:p>
          <w:p w:rsidR="00593A1F" w:rsidRPr="006679E9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593A1F" w:rsidRPr="006679E9" w:rsidTr="001C1078">
        <w:trPr>
          <w:trHeight w:val="426"/>
        </w:trPr>
        <w:tc>
          <w:tcPr>
            <w:tcW w:w="4075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tcMar>
              <w:top w:w="0" w:type="dxa"/>
            </w:tcMar>
            <w:vAlign w:val="center"/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  <w:t>BESCHREIBUNG</w:t>
            </w:r>
          </w:p>
        </w:tc>
        <w:tc>
          <w:tcPr>
            <w:tcW w:w="1620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6679E9" w:rsidRDefault="00593A1F" w:rsidP="00593A1F">
            <w:pPr>
              <w:pStyle w:val="ColumnHeadings"/>
              <w:rPr>
                <w:sz w:val="22"/>
                <w:szCs w:val="22"/>
                <w:lang w:val="de-AT"/>
              </w:rPr>
            </w:pPr>
            <w:r w:rsidRPr="006679E9">
              <w:rPr>
                <w:sz w:val="22"/>
                <w:szCs w:val="22"/>
                <w:lang w:val="de-AT"/>
              </w:rPr>
              <w:t>MENGE</w:t>
            </w:r>
          </w:p>
        </w:tc>
        <w:tc>
          <w:tcPr>
            <w:tcW w:w="1419" w:type="dxa"/>
            <w:gridSpan w:val="4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  <w:t>PREIS</w:t>
            </w:r>
          </w:p>
        </w:tc>
        <w:tc>
          <w:tcPr>
            <w:tcW w:w="1559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  <w:t>GESAMT</w:t>
            </w:r>
          </w:p>
        </w:tc>
        <w:tc>
          <w:tcPr>
            <w:tcW w:w="2707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de-AT"/>
              </w:rPr>
              <w:t>UST.</w:t>
            </w:r>
          </w:p>
        </w:tc>
      </w:tr>
      <w:tr w:rsidR="00593A1F" w:rsidRPr="006679E9" w:rsidTr="001C1078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6679E9" w:rsidRDefault="00593A1F" w:rsidP="00D8371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Mein Produkt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  <w:t>Meine Dienstleistung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6679E9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3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  <w:t>1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6679E9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242,00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  <w:t>367,00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6679E9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726,00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  <w:t>367,00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  <w:tc>
          <w:tcPr>
            <w:tcW w:w="270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6679E9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145,20 (20%)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  <w:t>73,40 (20%)</w:t>
            </w: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</w:tr>
      <w:tr w:rsidR="00593A1F" w:rsidRPr="006679E9" w:rsidTr="00593A1F">
        <w:trPr>
          <w:trHeight w:val="287"/>
        </w:trPr>
        <w:tc>
          <w:tcPr>
            <w:tcW w:w="6831" w:type="dxa"/>
            <w:gridSpan w:val="7"/>
            <w:vMerge w:val="restart"/>
            <w:shd w:val="clear" w:color="auto" w:fill="auto"/>
            <w:tcMar>
              <w:top w:w="0" w:type="dxa"/>
            </w:tcMar>
          </w:tcPr>
          <w:p w:rsidR="00593A1F" w:rsidRPr="006679E9" w:rsidRDefault="00593A1F" w:rsidP="002F2EBE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GESAMT</w:t>
            </w:r>
          </w:p>
        </w:tc>
        <w:tc>
          <w:tcPr>
            <w:tcW w:w="2707" w:type="dxa"/>
            <w:tcBorders>
              <w:top w:val="nil"/>
            </w:tcBorders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€ 1.093,00</w:t>
            </w:r>
          </w:p>
        </w:tc>
      </w:tr>
      <w:tr w:rsidR="00593A1F" w:rsidRPr="006679E9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6679E9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UST.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€ 218,60</w:t>
            </w:r>
          </w:p>
        </w:tc>
      </w:tr>
      <w:tr w:rsidR="00593A1F" w:rsidRPr="006679E9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6679E9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  <w:t>Gesamtpreis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6679E9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  <w:t>€ 1.311,60</w:t>
            </w:r>
          </w:p>
        </w:tc>
      </w:tr>
      <w:tr w:rsidR="00593A1F" w:rsidRPr="006679E9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593A1F" w:rsidRPr="006679E9" w:rsidTr="00593A1F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593A1F" w:rsidRPr="006679E9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ab/>
            </w:r>
          </w:p>
        </w:tc>
      </w:tr>
      <w:tr w:rsidR="00593A1F" w:rsidRPr="006679E9" w:rsidTr="00593A1F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D454D4" w:rsidRPr="006679E9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de-AT"/>
              </w:rPr>
              <w:t>[Firmenname]</w:t>
            </w:r>
          </w:p>
          <w:p w:rsidR="00361E98" w:rsidRPr="006679E9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de-AT"/>
              </w:rPr>
              <w:t>[Adresse]</w:t>
            </w:r>
            <w:r w:rsidRPr="006679E9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de-AT"/>
              </w:rPr>
              <w:br/>
              <w:t>StNr.: [Steuernummer]</w:t>
            </w:r>
            <w:r w:rsidRPr="006679E9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de-AT"/>
              </w:rPr>
              <w:br/>
              <w:t>UID-Nr.: [UID-Nummer]</w:t>
            </w:r>
            <w:bookmarkStart w:id="0" w:name="_GoBack"/>
            <w:bookmarkEnd w:id="0"/>
            <w:r w:rsidRPr="006679E9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de-AT"/>
              </w:rPr>
              <w:br/>
            </w:r>
          </w:p>
        </w:tc>
        <w:tc>
          <w:tcPr>
            <w:tcW w:w="4691" w:type="dxa"/>
            <w:gridSpan w:val="4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593A1F" w:rsidRPr="006679E9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[Bankname]</w:t>
            </w: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br/>
              <w:t>SWIFT/BIC: [BIC]</w:t>
            </w:r>
            <w:r w:rsidRPr="006679E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br/>
              <w:t>Kontonummer: [Bankkonto (IBAN)]</w:t>
            </w:r>
          </w:p>
          <w:p w:rsidR="00593A1F" w:rsidRPr="006679E9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593A1F" w:rsidRPr="006679E9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6679E9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</w:tr>
    </w:tbl>
    <w:p w:rsidR="00593A1F" w:rsidRPr="006679E9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de-AT"/>
        </w:rPr>
      </w:pPr>
    </w:p>
    <w:p w:rsidR="00593A1F" w:rsidRPr="006679E9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de-AT"/>
        </w:rPr>
      </w:pPr>
    </w:p>
    <w:p w:rsidR="00F166AF" w:rsidRPr="006679E9" w:rsidRDefault="00F166AF">
      <w:pPr>
        <w:rPr>
          <w:rFonts w:asciiTheme="majorHAnsi" w:hAnsiTheme="majorHAnsi"/>
          <w:color w:val="000000" w:themeColor="text1"/>
          <w:sz w:val="22"/>
          <w:szCs w:val="22"/>
          <w:lang w:val="de-AT"/>
        </w:rPr>
      </w:pPr>
    </w:p>
    <w:sectPr w:rsidR="00F166AF" w:rsidRPr="0066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9"/>
    <w:rsid w:val="001C1078"/>
    <w:rsid w:val="002F2EBE"/>
    <w:rsid w:val="0035366B"/>
    <w:rsid w:val="00361E98"/>
    <w:rsid w:val="004F0716"/>
    <w:rsid w:val="004F5678"/>
    <w:rsid w:val="00593A1F"/>
    <w:rsid w:val="006679E9"/>
    <w:rsid w:val="00924D01"/>
    <w:rsid w:val="00A42F03"/>
    <w:rsid w:val="00B00A35"/>
    <w:rsid w:val="00B83511"/>
    <w:rsid w:val="00C328B1"/>
    <w:rsid w:val="00D454D4"/>
    <w:rsid w:val="00D5474D"/>
    <w:rsid w:val="00D8371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online_rechnungsvorlage_osterreich1.dotx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2021-10-31T17:08:00Z</dcterms:created>
  <dcterms:modified xsi:type="dcterms:W3CDTF">2021-10-31T17:08:00Z</dcterms:modified>
</cp:coreProperties>
</file>