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13" w:rsidRPr="00EB5918" w:rsidRDefault="00FE5B13">
      <w:pPr>
        <w:rPr>
          <w:lang w:val="de-AT"/>
        </w:rPr>
      </w:pPr>
      <w:r w:rsidRPr="00EB5918">
        <w:rPr>
          <w:noProof/>
          <w:lang w:val="de-AT"/>
        </w:rPr>
        <w:drawing>
          <wp:anchor distT="0" distB="0" distL="114300" distR="114300" simplePos="0" relativeHeight="251659264" behindDoc="0" locked="0" layoutInCell="1" allowOverlap="1" wp14:anchorId="1EDDD43F" wp14:editId="3F2434F3">
            <wp:simplePos x="0" y="0"/>
            <wp:positionH relativeFrom="column">
              <wp:posOffset>-243205</wp:posOffset>
            </wp:positionH>
            <wp:positionV relativeFrom="paragraph">
              <wp:posOffset>-5369</wp:posOffset>
            </wp:positionV>
            <wp:extent cx="1007745" cy="755650"/>
            <wp:effectExtent l="0" t="0" r="1905" b="6350"/>
            <wp:wrapNone/>
            <wp:docPr id="1" name="Picture 2" title="Logo ic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B13" w:rsidRPr="00EB5918" w:rsidRDefault="00FE5B13">
      <w:pPr>
        <w:rPr>
          <w:lang w:val="de-AT"/>
        </w:rPr>
      </w:pPr>
    </w:p>
    <w:p w:rsidR="00FE5B13" w:rsidRPr="00EB5918" w:rsidRDefault="00FE5B13">
      <w:pPr>
        <w:rPr>
          <w:lang w:val="de-AT"/>
        </w:rPr>
      </w:pPr>
    </w:p>
    <w:tbl>
      <w:tblPr>
        <w:tblStyle w:val="1"/>
        <w:tblW w:w="5379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Caption w:val="Layout table"/>
      </w:tblPr>
      <w:tblGrid>
        <w:gridCol w:w="6379"/>
        <w:gridCol w:w="3685"/>
      </w:tblGrid>
      <w:tr w:rsidR="00FE5B13" w:rsidRPr="00EB5918" w:rsidTr="003D39C0">
        <w:trPr>
          <w:trHeight w:val="713"/>
          <w:tblHeader/>
        </w:trPr>
        <w:tc>
          <w:tcPr>
            <w:tcW w:w="10064" w:type="dxa"/>
            <w:gridSpan w:val="2"/>
            <w:vAlign w:val="bottom"/>
          </w:tcPr>
          <w:p w:rsidR="00FE5B13" w:rsidRPr="00EB5918" w:rsidRDefault="00FE5B13" w:rsidP="00B40901">
            <w:pPr>
              <w:spacing w:after="40"/>
              <w:jc w:val="center"/>
              <w:rPr>
                <w:rFonts w:cs="Times New Roman"/>
                <w:b/>
                <w:color w:val="EF4623"/>
                <w:sz w:val="44"/>
                <w:szCs w:val="42"/>
                <w:lang w:val="de-AT"/>
              </w:rPr>
            </w:pPr>
            <w:r w:rsidRPr="00EB5918">
              <w:rPr>
                <w:rFonts w:cs="Times New Roman"/>
                <w:b/>
                <w:color w:val="000000" w:themeColor="text1"/>
                <w:sz w:val="44"/>
                <w:szCs w:val="42"/>
                <w:lang w:val="de-AT"/>
              </w:rPr>
              <w:t>Invoice #  177</w:t>
            </w:r>
          </w:p>
        </w:tc>
      </w:tr>
      <w:tr w:rsidR="00FE5B13" w:rsidRPr="00EB5918" w:rsidTr="00AC2E78">
        <w:tc>
          <w:tcPr>
            <w:tcW w:w="6379" w:type="dxa"/>
            <w:vAlign w:val="top"/>
          </w:tcPr>
          <w:p w:rsidR="00BF4127" w:rsidRPr="00EB5918" w:rsidRDefault="00BF4127" w:rsidP="00AC2E78">
            <w:pPr>
              <w:spacing w:after="0"/>
              <w:rPr>
                <w:rFonts w:cs="Times New Roman"/>
                <w:b/>
                <w:i/>
                <w:color w:val="000000" w:themeColor="text1"/>
                <w:sz w:val="22"/>
                <w:szCs w:val="22"/>
                <w:lang w:val="de-AT" w:eastAsia="ja-JP"/>
              </w:rPr>
            </w:pPr>
          </w:p>
          <w:p w:rsidR="00FE5B13" w:rsidRPr="00EB5918" w:rsidRDefault="00FE5B13" w:rsidP="005422F9">
            <w:pPr>
              <w:spacing w:before="20" w:after="0"/>
              <w:rPr>
                <w:rFonts w:cs="Times New Roman"/>
                <w:b/>
                <w:i/>
                <w:color w:val="000000" w:themeColor="text1"/>
                <w:sz w:val="22"/>
                <w:szCs w:val="22"/>
                <w:lang w:val="de-AT" w:eastAsia="ja-JP"/>
              </w:rPr>
            </w:pPr>
            <w:r w:rsidRPr="00EB5918">
              <w:rPr>
                <w:rFonts w:cs="Times New Roman"/>
                <w:b/>
                <w:i/>
                <w:color w:val="000000" w:themeColor="text1"/>
                <w:sz w:val="22"/>
                <w:szCs w:val="22"/>
                <w:lang w:val="de-AT" w:eastAsia="ja-JP"/>
              </w:rPr>
              <w:t>BILL TO</w:t>
            </w:r>
          </w:p>
          <w:p w:rsidR="00FE5B13" w:rsidRPr="00EB5918" w:rsidRDefault="00FE5B13" w:rsidP="00076607">
            <w:pPr>
              <w:spacing w:before="20"/>
              <w:rPr>
                <w:rFonts w:cs="Times New Roman"/>
                <w:color w:val="000000" w:themeColor="text1"/>
                <w:lang w:val="de-AT" w:eastAsia="ja-JP"/>
              </w:rPr>
            </w:pPr>
            <w:r w:rsidRPr="00EB5918">
              <w:rPr>
                <w:rFonts w:cs="Times New Roman"/>
                <w:b/>
                <w:i/>
                <w:color w:val="000000" w:themeColor="text1"/>
                <w:sz w:val="24"/>
                <w:szCs w:val="24"/>
                <w:lang w:val="de-AT" w:eastAsia="ja-JP"/>
              </w:rPr>
              <w:t>[Name des Kundenunternehmens]</w:t>
            </w:r>
            <w:r w:rsidRPr="00EB5918">
              <w:rPr>
                <w:rFonts w:cs="Times New Roman"/>
                <w:i/>
                <w:color w:val="000000" w:themeColor="text1"/>
                <w:lang w:val="de-AT" w:eastAsia="ja-JP"/>
              </w:rPr>
              <w:br/>
              <w:t>[</w:t>
            </w:r>
            <w:r w:rsidR="00076607" w:rsidRPr="00EB5918">
              <w:rPr>
                <w:rFonts w:cs="Times New Roman"/>
                <w:i/>
                <w:color w:val="000000" w:themeColor="text1"/>
                <w:lang w:val="de-AT" w:eastAsia="ja-JP"/>
              </w:rPr>
              <w:t>Adresse des Kundenunternehmens]</w:t>
            </w:r>
            <w:r w:rsidRPr="00EB5918">
              <w:rPr>
                <w:rFonts w:cs="Times New Roman"/>
                <w:i/>
                <w:color w:val="000000" w:themeColor="text1"/>
                <w:lang w:val="de-AT" w:eastAsia="ja-JP"/>
              </w:rPr>
              <w:br/>
            </w:r>
            <w:r w:rsidR="0038491B" w:rsidRPr="00EB5918">
              <w:rPr>
                <w:rFonts w:cs="Times New Roman"/>
                <w:i/>
                <w:color w:val="000000" w:themeColor="text1"/>
                <w:lang w:val="de-AT" w:eastAsia="ja-JP"/>
              </w:rPr>
              <w:t>VAT nr</w:t>
            </w:r>
            <w:r w:rsidRPr="00EB5918">
              <w:rPr>
                <w:rFonts w:cs="Times New Roman"/>
                <w:i/>
                <w:color w:val="000000" w:themeColor="text1"/>
                <w:lang w:val="de-AT" w:eastAsia="ja-JP"/>
              </w:rPr>
              <w:t>.: [UID-Nr. des Kunden]</w:t>
            </w:r>
            <w:r w:rsidRPr="00EB5918">
              <w:rPr>
                <w:rFonts w:cs="Times New Roman"/>
                <w:i/>
                <w:color w:val="000000" w:themeColor="text1"/>
                <w:lang w:val="de-AT" w:eastAsia="ja-JP"/>
              </w:rPr>
              <w:br/>
            </w:r>
          </w:p>
        </w:tc>
        <w:tc>
          <w:tcPr>
            <w:tcW w:w="3685" w:type="dxa"/>
          </w:tcPr>
          <w:p w:rsidR="00FE5B13" w:rsidRPr="00EB5918" w:rsidRDefault="00FE5B13" w:rsidP="005422F9">
            <w:pPr>
              <w:pStyle w:val="a4"/>
              <w:spacing w:before="20"/>
              <w:rPr>
                <w:rFonts w:cs="Times New Roman"/>
                <w:i/>
                <w:color w:val="000000" w:themeColor="text1"/>
                <w:lang w:val="de-AT" w:eastAsia="ja-JP"/>
              </w:rPr>
            </w:pPr>
            <w:r w:rsidRPr="00EB5918">
              <w:rPr>
                <w:rFonts w:cs="Times New Roman"/>
                <w:i/>
                <w:color w:val="000000" w:themeColor="text1"/>
                <w:lang w:val="de-AT" w:eastAsia="ja-JP"/>
              </w:rPr>
              <w:t>Invoice Date: 1.7.2021</w:t>
            </w:r>
          </w:p>
          <w:p w:rsidR="00FE5B13" w:rsidRPr="00EB5918" w:rsidRDefault="00FE5B13" w:rsidP="005422F9">
            <w:pPr>
              <w:pStyle w:val="a4"/>
              <w:spacing w:before="20"/>
              <w:rPr>
                <w:rFonts w:cs="Times New Roman"/>
                <w:b/>
                <w:i/>
                <w:color w:val="000000" w:themeColor="text1"/>
                <w:lang w:val="de-AT" w:eastAsia="ja-JP"/>
              </w:rPr>
            </w:pPr>
            <w:r w:rsidRPr="00EB5918">
              <w:rPr>
                <w:rFonts w:cs="Times New Roman"/>
                <w:b/>
                <w:i/>
                <w:color w:val="000000" w:themeColor="text1"/>
                <w:lang w:val="de-AT" w:eastAsia="ja-JP"/>
              </w:rPr>
              <w:t>Due Date: 15.7.2021</w:t>
            </w:r>
          </w:p>
          <w:p w:rsidR="00FE5B13" w:rsidRPr="00EB5918" w:rsidRDefault="00FE5B13" w:rsidP="005422F9">
            <w:pPr>
              <w:pStyle w:val="a4"/>
              <w:spacing w:before="20"/>
              <w:rPr>
                <w:color w:val="000000" w:themeColor="text1"/>
                <w:lang w:val="de-AT"/>
              </w:rPr>
            </w:pPr>
          </w:p>
        </w:tc>
      </w:tr>
    </w:tbl>
    <w:p w:rsidR="00FE5B13" w:rsidRPr="00EB5918" w:rsidRDefault="00FE5B13" w:rsidP="00FE5B13">
      <w:pPr>
        <w:spacing w:after="0" w:line="240" w:lineRule="auto"/>
        <w:rPr>
          <w:rFonts w:ascii="Arial" w:eastAsia="MS PGothic" w:hAnsi="Arial" w:cs="Times New Roman"/>
          <w:color w:val="404040"/>
          <w:sz w:val="20"/>
          <w:szCs w:val="20"/>
          <w:lang w:val="de-AT" w:eastAsia="ja-JP"/>
        </w:rPr>
      </w:pPr>
    </w:p>
    <w:tbl>
      <w:tblPr>
        <w:tblStyle w:val="1"/>
        <w:tblW w:w="10348" w:type="dxa"/>
        <w:tblInd w:w="-714" w:type="dxa"/>
        <w:tblLayout w:type="fixed"/>
        <w:tblLook w:val="04E0" w:firstRow="1" w:lastRow="1" w:firstColumn="1" w:lastColumn="0" w:noHBand="0" w:noVBand="1"/>
        <w:tblCaption w:val="Invoice table"/>
      </w:tblPr>
      <w:tblGrid>
        <w:gridCol w:w="4111"/>
        <w:gridCol w:w="1560"/>
        <w:gridCol w:w="141"/>
        <w:gridCol w:w="426"/>
        <w:gridCol w:w="708"/>
        <w:gridCol w:w="1418"/>
        <w:gridCol w:w="1843"/>
        <w:gridCol w:w="141"/>
      </w:tblGrid>
      <w:tr w:rsidR="00FE5B13" w:rsidRPr="00EB5918" w:rsidTr="003D3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FE5B13" w:rsidRPr="00EB5918" w:rsidRDefault="00FE5B13" w:rsidP="00E071AB">
            <w:pPr>
              <w:pStyle w:val="a4"/>
              <w:spacing w:before="20"/>
              <w:rPr>
                <w:rFonts w:asciiTheme="majorHAnsi" w:hAnsiTheme="majorHAnsi"/>
                <w:color w:val="FFFFFF" w:themeColor="background1"/>
                <w:sz w:val="20"/>
                <w:lang w:val="de-AT"/>
              </w:rPr>
            </w:pPr>
            <w:r w:rsidRPr="00EB5918">
              <w:rPr>
                <w:rFonts w:asciiTheme="majorHAnsi" w:hAnsiTheme="majorHAnsi"/>
                <w:color w:val="FFFFFF" w:themeColor="background1"/>
                <w:sz w:val="20"/>
                <w:lang w:val="de-AT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FE5B13" w:rsidRPr="00EB5918" w:rsidRDefault="00FE5B13" w:rsidP="00E071AB">
            <w:pPr>
              <w:pStyle w:val="a4"/>
              <w:spacing w:before="20"/>
              <w:rPr>
                <w:rFonts w:asciiTheme="majorHAnsi" w:hAnsiTheme="majorHAnsi"/>
                <w:color w:val="FFFFFF" w:themeColor="background1"/>
                <w:sz w:val="20"/>
                <w:lang w:val="de-AT"/>
              </w:rPr>
            </w:pPr>
            <w:r w:rsidRPr="00EB5918">
              <w:rPr>
                <w:rFonts w:asciiTheme="majorHAnsi" w:hAnsiTheme="majorHAnsi"/>
                <w:color w:val="FFFFFF" w:themeColor="background1"/>
                <w:sz w:val="20"/>
                <w:lang w:val="de-AT"/>
              </w:rPr>
              <w:t>QTY</w:t>
            </w: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FE5B13" w:rsidRPr="00EB5918" w:rsidRDefault="00FE5B13" w:rsidP="00E071AB">
            <w:pPr>
              <w:pStyle w:val="a4"/>
              <w:spacing w:before="20"/>
              <w:rPr>
                <w:rFonts w:asciiTheme="majorHAnsi" w:hAnsiTheme="majorHAnsi"/>
                <w:color w:val="FFFFFF" w:themeColor="background1"/>
                <w:sz w:val="20"/>
                <w:lang w:val="de-AT"/>
              </w:rPr>
            </w:pPr>
            <w:r w:rsidRPr="00EB5918">
              <w:rPr>
                <w:rFonts w:asciiTheme="majorHAnsi" w:hAnsiTheme="majorHAnsi"/>
                <w:color w:val="FFFFFF" w:themeColor="background1"/>
                <w:sz w:val="20"/>
                <w:lang w:val="de-AT"/>
              </w:rPr>
              <w:t>UNIT PRICE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FE5B13" w:rsidRPr="00EB5918" w:rsidRDefault="00FE5B13" w:rsidP="00E071AB">
            <w:pPr>
              <w:pStyle w:val="a4"/>
              <w:spacing w:before="20"/>
              <w:rPr>
                <w:rFonts w:asciiTheme="majorHAnsi" w:hAnsiTheme="majorHAnsi"/>
                <w:color w:val="FFFFFF" w:themeColor="background1"/>
                <w:sz w:val="20"/>
                <w:lang w:val="de-AT"/>
              </w:rPr>
            </w:pPr>
            <w:r w:rsidRPr="00EB5918">
              <w:rPr>
                <w:rFonts w:asciiTheme="majorHAnsi" w:hAnsiTheme="majorHAnsi"/>
                <w:color w:val="FFFFFF" w:themeColor="background1"/>
                <w:sz w:val="20"/>
                <w:lang w:val="de-AT"/>
              </w:rPr>
              <w:t>SUBTOTAL</w:t>
            </w:r>
          </w:p>
        </w:tc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FE5B13" w:rsidRPr="00EB5918" w:rsidRDefault="00FE5B13" w:rsidP="00E071AB">
            <w:pPr>
              <w:pStyle w:val="a4"/>
              <w:spacing w:before="20"/>
              <w:rPr>
                <w:rFonts w:asciiTheme="majorHAnsi" w:hAnsiTheme="majorHAnsi"/>
                <w:color w:val="FFFFFF" w:themeColor="background1"/>
                <w:sz w:val="20"/>
                <w:lang w:val="de-AT"/>
              </w:rPr>
            </w:pPr>
            <w:r w:rsidRPr="00EB5918">
              <w:rPr>
                <w:rFonts w:asciiTheme="majorHAnsi" w:hAnsiTheme="majorHAnsi"/>
                <w:color w:val="FFFFFF" w:themeColor="background1"/>
                <w:sz w:val="20"/>
                <w:lang w:val="de-AT"/>
              </w:rPr>
              <w:t>VAT</w:t>
            </w:r>
          </w:p>
        </w:tc>
      </w:tr>
      <w:tr w:rsidR="00FE5B13" w:rsidRPr="00EB5918" w:rsidTr="003D39C0">
        <w:trPr>
          <w:trHeight w:val="527"/>
        </w:trPr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B13" w:rsidRPr="00EB5918" w:rsidRDefault="00FE5B13" w:rsidP="00B40901">
            <w:pPr>
              <w:pStyle w:val="a4"/>
              <w:rPr>
                <w:color w:val="000000" w:themeColor="text1"/>
                <w:lang w:val="de-AT"/>
              </w:rPr>
            </w:pPr>
            <w:r w:rsidRPr="00EB5918">
              <w:rPr>
                <w:color w:val="000000" w:themeColor="text1"/>
                <w:lang w:val="de-AT"/>
              </w:rPr>
              <w:t>Mein Produkt</w:t>
            </w:r>
            <w:r w:rsidRPr="00EB5918">
              <w:rPr>
                <w:color w:val="000000" w:themeColor="text1"/>
                <w:lang w:val="de-AT"/>
              </w:rPr>
              <w:br/>
              <w:t>Meine Dienstleistung</w:t>
            </w:r>
            <w:r w:rsidRPr="00EB5918">
              <w:rPr>
                <w:color w:val="000000" w:themeColor="text1"/>
                <w:lang w:val="de-AT"/>
              </w:rPr>
              <w:br/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B13" w:rsidRPr="00EB5918" w:rsidRDefault="00FE5B13" w:rsidP="00B40901">
            <w:pPr>
              <w:pStyle w:val="a4"/>
              <w:jc w:val="center"/>
              <w:rPr>
                <w:color w:val="000000" w:themeColor="text1"/>
                <w:lang w:val="de-AT"/>
              </w:rPr>
            </w:pPr>
            <w:r w:rsidRPr="00EB5918">
              <w:rPr>
                <w:color w:val="000000" w:themeColor="text1"/>
                <w:lang w:val="de-AT"/>
              </w:rPr>
              <w:t>8</w:t>
            </w:r>
            <w:r w:rsidRPr="00EB5918">
              <w:rPr>
                <w:color w:val="000000" w:themeColor="text1"/>
                <w:lang w:val="de-AT"/>
              </w:rPr>
              <w:br/>
              <w:t>1</w:t>
            </w:r>
            <w:r w:rsidRPr="00EB5918">
              <w:rPr>
                <w:color w:val="000000" w:themeColor="text1"/>
                <w:lang w:val="de-AT"/>
              </w:rPr>
              <w:br/>
            </w: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B13" w:rsidRPr="00EB5918" w:rsidRDefault="00FE5B13" w:rsidP="00B40901">
            <w:pPr>
              <w:pStyle w:val="a4"/>
              <w:jc w:val="center"/>
              <w:rPr>
                <w:color w:val="000000" w:themeColor="text1"/>
                <w:lang w:val="de-AT"/>
              </w:rPr>
            </w:pPr>
            <w:r w:rsidRPr="00EB5918">
              <w:rPr>
                <w:color w:val="000000" w:themeColor="text1"/>
                <w:lang w:val="de-AT"/>
              </w:rPr>
              <w:t>289,00</w:t>
            </w:r>
            <w:r w:rsidRPr="00EB5918">
              <w:rPr>
                <w:color w:val="000000" w:themeColor="text1"/>
                <w:lang w:val="de-AT"/>
              </w:rPr>
              <w:br/>
              <w:t>411,00</w:t>
            </w:r>
            <w:r w:rsidRPr="00EB5918">
              <w:rPr>
                <w:color w:val="000000" w:themeColor="text1"/>
                <w:lang w:val="de-AT"/>
              </w:rPr>
              <w:br/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B13" w:rsidRPr="00EB5918" w:rsidRDefault="00FE5B13" w:rsidP="00B40901">
            <w:pPr>
              <w:pStyle w:val="a4"/>
              <w:jc w:val="center"/>
              <w:rPr>
                <w:color w:val="000000" w:themeColor="text1"/>
                <w:lang w:val="de-AT"/>
              </w:rPr>
            </w:pPr>
            <w:r w:rsidRPr="00EB5918">
              <w:rPr>
                <w:color w:val="000000" w:themeColor="text1"/>
                <w:lang w:val="de-AT"/>
              </w:rPr>
              <w:t>2.312,00</w:t>
            </w:r>
            <w:r w:rsidRPr="00EB5918">
              <w:rPr>
                <w:color w:val="000000" w:themeColor="text1"/>
                <w:lang w:val="de-AT"/>
              </w:rPr>
              <w:br/>
              <w:t>411,00</w:t>
            </w:r>
            <w:r w:rsidRPr="00EB5918">
              <w:rPr>
                <w:color w:val="000000" w:themeColor="text1"/>
                <w:lang w:val="de-AT"/>
              </w:rPr>
              <w:br/>
            </w:r>
          </w:p>
        </w:tc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B13" w:rsidRPr="00EB5918" w:rsidRDefault="00FE5B13" w:rsidP="00B40901">
            <w:pPr>
              <w:pStyle w:val="a4"/>
              <w:jc w:val="center"/>
              <w:rPr>
                <w:color w:val="000000" w:themeColor="text1"/>
                <w:lang w:val="de-AT"/>
              </w:rPr>
            </w:pPr>
            <w:r w:rsidRPr="00EB5918">
              <w:rPr>
                <w:color w:val="000000" w:themeColor="text1"/>
                <w:lang w:val="de-AT"/>
              </w:rPr>
              <w:t>462,40 (20%)</w:t>
            </w:r>
            <w:r w:rsidRPr="00EB5918">
              <w:rPr>
                <w:color w:val="000000" w:themeColor="text1"/>
                <w:lang w:val="de-AT"/>
              </w:rPr>
              <w:br/>
              <w:t>82,20 (20%)</w:t>
            </w:r>
            <w:r w:rsidRPr="00EB5918">
              <w:rPr>
                <w:color w:val="000000" w:themeColor="text1"/>
                <w:lang w:val="de-AT"/>
              </w:rPr>
              <w:br/>
            </w:r>
          </w:p>
        </w:tc>
      </w:tr>
      <w:tr w:rsidR="00FE5B13" w:rsidRPr="00EB5918" w:rsidTr="003D39C0">
        <w:trPr>
          <w:gridAfter w:val="1"/>
          <w:wAfter w:w="141" w:type="dxa"/>
          <w:trHeight w:val="360"/>
        </w:trPr>
        <w:tc>
          <w:tcPr>
            <w:tcW w:w="62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FE5B13" w:rsidRPr="00EB5918" w:rsidRDefault="00FE5B13" w:rsidP="0052313D">
            <w:pPr>
              <w:pStyle w:val="a4"/>
              <w:spacing w:before="40" w:after="40"/>
              <w:rPr>
                <w:i/>
                <w:color w:val="000000" w:themeColor="text1"/>
                <w:lang w:val="de-AT"/>
              </w:rPr>
            </w:pPr>
            <w:r w:rsidRPr="00EB5918">
              <w:rPr>
                <w:i/>
                <w:color w:val="000000" w:themeColor="text1"/>
                <w:lang w:val="de-AT"/>
              </w:rPr>
              <w:t>THREE THOUSAND  TWO HUNDRED SIXTY SEVEN EUR AND 60 CENTS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9C0" w:rsidRPr="00EB5918" w:rsidRDefault="003D39C0" w:rsidP="00B40901">
            <w:pPr>
              <w:pStyle w:val="a4"/>
              <w:jc w:val="right"/>
              <w:rPr>
                <w:color w:val="000000" w:themeColor="text1"/>
                <w:lang w:val="de-AT"/>
              </w:rPr>
            </w:pPr>
          </w:p>
          <w:p w:rsidR="00FE5B13" w:rsidRPr="00EB5918" w:rsidRDefault="00FE5B13" w:rsidP="00B40901">
            <w:pPr>
              <w:pStyle w:val="a4"/>
              <w:jc w:val="right"/>
              <w:rPr>
                <w:color w:val="000000" w:themeColor="text1"/>
                <w:lang w:val="de-AT"/>
              </w:rPr>
            </w:pPr>
            <w:r w:rsidRPr="00EB5918">
              <w:rPr>
                <w:color w:val="000000" w:themeColor="text1"/>
                <w:lang w:val="de-AT"/>
              </w:rPr>
              <w:t>SUBTOTAL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39C0" w:rsidRPr="00EB5918" w:rsidRDefault="003D39C0" w:rsidP="00B40901">
            <w:pPr>
              <w:pStyle w:val="a4"/>
              <w:jc w:val="right"/>
              <w:rPr>
                <w:color w:val="000000" w:themeColor="text1"/>
                <w:lang w:val="de-AT"/>
              </w:rPr>
            </w:pPr>
          </w:p>
          <w:p w:rsidR="00FE5B13" w:rsidRPr="00EB5918" w:rsidRDefault="00FE5B13" w:rsidP="00B40901">
            <w:pPr>
              <w:pStyle w:val="a4"/>
              <w:jc w:val="right"/>
              <w:rPr>
                <w:color w:val="000000" w:themeColor="text1"/>
                <w:lang w:val="de-AT"/>
              </w:rPr>
            </w:pPr>
            <w:r w:rsidRPr="00EB5918">
              <w:rPr>
                <w:color w:val="000000" w:themeColor="text1"/>
                <w:lang w:val="de-AT"/>
              </w:rPr>
              <w:t>€ 2.723,00</w:t>
            </w:r>
          </w:p>
        </w:tc>
      </w:tr>
      <w:tr w:rsidR="00FE5B13" w:rsidRPr="00EB5918" w:rsidTr="003D39C0">
        <w:trPr>
          <w:gridAfter w:val="1"/>
          <w:wAfter w:w="141" w:type="dxa"/>
          <w:trHeight w:val="360"/>
        </w:trPr>
        <w:tc>
          <w:tcPr>
            <w:tcW w:w="6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E5B13" w:rsidRPr="00EB5918" w:rsidRDefault="00FE5B13" w:rsidP="00B40901">
            <w:pPr>
              <w:pStyle w:val="a4"/>
              <w:rPr>
                <w:color w:val="000000" w:themeColor="text1"/>
                <w:lang w:val="de-AT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B13" w:rsidRPr="00EB5918" w:rsidRDefault="00FE5B13" w:rsidP="00B40901">
            <w:pPr>
              <w:pStyle w:val="a4"/>
              <w:jc w:val="right"/>
              <w:rPr>
                <w:color w:val="000000" w:themeColor="text1"/>
                <w:lang w:val="de-AT"/>
              </w:rPr>
            </w:pPr>
            <w:r w:rsidRPr="00EB5918">
              <w:rPr>
                <w:color w:val="000000" w:themeColor="text1"/>
                <w:lang w:val="de-AT"/>
              </w:rPr>
              <w:t>VAT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E5B13" w:rsidRPr="00EB5918" w:rsidRDefault="00FE5B13" w:rsidP="00B40901">
            <w:pPr>
              <w:pStyle w:val="a4"/>
              <w:jc w:val="right"/>
              <w:rPr>
                <w:color w:val="000000" w:themeColor="text1"/>
                <w:lang w:val="de-AT"/>
              </w:rPr>
            </w:pPr>
            <w:r w:rsidRPr="00EB5918">
              <w:rPr>
                <w:color w:val="000000" w:themeColor="text1"/>
                <w:lang w:val="de-AT"/>
              </w:rPr>
              <w:t>€ 544,60</w:t>
            </w:r>
          </w:p>
        </w:tc>
      </w:tr>
      <w:tr w:rsidR="00FE5B13" w:rsidRPr="00EB5918" w:rsidTr="003D39C0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41" w:type="dxa"/>
          <w:trHeight w:val="36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B13" w:rsidRPr="00EB5918" w:rsidRDefault="00FE5B13" w:rsidP="00B40901">
            <w:pPr>
              <w:pStyle w:val="a4"/>
              <w:rPr>
                <w:color w:val="000000" w:themeColor="text1"/>
                <w:lang w:val="de-AT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B13" w:rsidRPr="00EB5918" w:rsidRDefault="00FE5B13" w:rsidP="00B40901">
            <w:pPr>
              <w:pStyle w:val="a4"/>
              <w:jc w:val="right"/>
              <w:rPr>
                <w:color w:val="000000" w:themeColor="text1"/>
                <w:lang w:val="de-AT"/>
              </w:rPr>
            </w:pPr>
            <w:r w:rsidRPr="00EB5918">
              <w:rPr>
                <w:color w:val="000000" w:themeColor="text1"/>
                <w:lang w:val="de-AT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E5B13" w:rsidRPr="00EB5918" w:rsidRDefault="00FE5B13" w:rsidP="00B40901">
            <w:pPr>
              <w:pStyle w:val="a4"/>
              <w:jc w:val="right"/>
              <w:rPr>
                <w:color w:val="000000" w:themeColor="text1"/>
                <w:lang w:val="de-AT"/>
              </w:rPr>
            </w:pPr>
            <w:r w:rsidRPr="00EB5918">
              <w:rPr>
                <w:color w:val="000000" w:themeColor="text1"/>
                <w:lang w:val="de-AT"/>
              </w:rPr>
              <w:t>€ 3.267,60</w:t>
            </w:r>
          </w:p>
        </w:tc>
      </w:tr>
    </w:tbl>
    <w:p w:rsidR="003D39C0" w:rsidRPr="00EB5918" w:rsidRDefault="003D39C0" w:rsidP="003D39C0">
      <w:pPr>
        <w:spacing w:before="220" w:after="120" w:line="240" w:lineRule="auto"/>
        <w:jc w:val="center"/>
        <w:rPr>
          <w:rFonts w:eastAsia="MS PGothic" w:cs="Times New Roman"/>
          <w:i/>
          <w:color w:val="000000" w:themeColor="text1"/>
          <w:sz w:val="20"/>
          <w:szCs w:val="20"/>
          <w:lang w:val="de-AT"/>
        </w:rPr>
      </w:pPr>
    </w:p>
    <w:p w:rsidR="00FE5B13" w:rsidRPr="00EB5918" w:rsidRDefault="00FE5B13" w:rsidP="003D39C0">
      <w:pPr>
        <w:spacing w:before="220" w:after="120" w:line="240" w:lineRule="auto"/>
        <w:jc w:val="center"/>
        <w:rPr>
          <w:rFonts w:eastAsia="MS PGothic" w:cs="Times New Roman"/>
          <w:i/>
          <w:color w:val="000000" w:themeColor="text1"/>
          <w:sz w:val="20"/>
          <w:szCs w:val="20"/>
          <w:lang w:val="de-AT"/>
        </w:rPr>
      </w:pPr>
    </w:p>
    <w:tbl>
      <w:tblPr>
        <w:tblpPr w:leftFromText="180" w:rightFromText="180" w:vertAnchor="text" w:horzAnchor="margin" w:tblpX="-709" w:tblpY="284"/>
        <w:tblOverlap w:val="never"/>
        <w:tblW w:w="5595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Caption w:val="Footer layout table"/>
      </w:tblPr>
      <w:tblGrid>
        <w:gridCol w:w="4591"/>
        <w:gridCol w:w="3588"/>
        <w:gridCol w:w="461"/>
        <w:gridCol w:w="1957"/>
      </w:tblGrid>
      <w:tr w:rsidR="00FE5B13" w:rsidRPr="00EB5918" w:rsidTr="003D39C0">
        <w:trPr>
          <w:trHeight w:hRule="exact" w:val="434"/>
        </w:trPr>
        <w:tc>
          <w:tcPr>
            <w:tcW w:w="8080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:rsidR="00FE5B13" w:rsidRPr="00EB5918" w:rsidRDefault="00FE5B13" w:rsidP="004031A4">
            <w:pPr>
              <w:spacing w:after="0"/>
              <w:rPr>
                <w:i/>
                <w:color w:val="000000" w:themeColor="text1"/>
                <w:sz w:val="24"/>
                <w:szCs w:val="24"/>
                <w:lang w:val="de-AT"/>
              </w:rPr>
            </w:pPr>
            <w:r w:rsidRPr="00EB5918">
              <w:rPr>
                <w:rFonts w:eastAsia="MS PGothic" w:cs="Times New Roman"/>
                <w:b/>
                <w:i/>
                <w:color w:val="000000" w:themeColor="text1"/>
                <w:sz w:val="24"/>
                <w:szCs w:val="24"/>
                <w:lang w:val="de-AT" w:eastAsia="ja-JP"/>
              </w:rPr>
              <w:t>[Firmenname]</w:t>
            </w:r>
          </w:p>
        </w:tc>
        <w:tc>
          <w:tcPr>
            <w:tcW w:w="455" w:type="dxa"/>
            <w:tcBorders>
              <w:bottom w:val="single" w:sz="4" w:space="0" w:color="808080" w:themeColor="background1" w:themeShade="80"/>
            </w:tcBorders>
          </w:tcPr>
          <w:p w:rsidR="00FE5B13" w:rsidRPr="00EB5918" w:rsidRDefault="00FE5B13" w:rsidP="004031A4">
            <w:pPr>
              <w:spacing w:after="0"/>
              <w:rPr>
                <w:lang w:val="de-AT"/>
              </w:rPr>
            </w:pPr>
          </w:p>
        </w:tc>
        <w:tc>
          <w:tcPr>
            <w:tcW w:w="193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FE5B13" w:rsidRPr="00EB5918" w:rsidRDefault="00FE5B13" w:rsidP="004031A4">
            <w:pPr>
              <w:spacing w:after="0"/>
              <w:jc w:val="both"/>
              <w:rPr>
                <w:lang w:val="de-AT"/>
              </w:rPr>
            </w:pPr>
          </w:p>
        </w:tc>
      </w:tr>
      <w:tr w:rsidR="00FE5B13" w:rsidRPr="00EB5918" w:rsidTr="003D39C0">
        <w:trPr>
          <w:trHeight w:val="80"/>
        </w:trPr>
        <w:tc>
          <w:tcPr>
            <w:tcW w:w="4536" w:type="dxa"/>
            <w:tcBorders>
              <w:top w:val="single" w:sz="4" w:space="0" w:color="808080" w:themeColor="background1" w:themeShade="80"/>
            </w:tcBorders>
            <w:tcMar>
              <w:bottom w:w="144" w:type="dxa"/>
            </w:tcMar>
            <w:vAlign w:val="center"/>
          </w:tcPr>
          <w:p w:rsidR="00FE5B13" w:rsidRPr="00EB5918" w:rsidRDefault="00076607" w:rsidP="00076607">
            <w:pPr>
              <w:pStyle w:val="a4"/>
              <w:rPr>
                <w:rFonts w:eastAsia="MS PGothic" w:cs="Times New Roman"/>
                <w:i/>
                <w:color w:val="000000" w:themeColor="text1"/>
                <w:lang w:val="de-AT" w:eastAsia="ja-JP"/>
              </w:rPr>
            </w:pPr>
            <w:r w:rsidRPr="00EB5918">
              <w:rPr>
                <w:rFonts w:eastAsia="MS PGothic" w:cs="Times New Roman"/>
                <w:i/>
                <w:color w:val="000000" w:themeColor="text1"/>
                <w:lang w:val="de-AT" w:eastAsia="ja-JP"/>
              </w:rPr>
              <w:t>[Adresse]</w:t>
            </w:r>
            <w:r w:rsidR="00FE5B13" w:rsidRPr="00EB5918">
              <w:rPr>
                <w:rFonts w:eastAsia="MS PGothic" w:cs="Times New Roman"/>
                <w:i/>
                <w:color w:val="000000" w:themeColor="text1"/>
                <w:lang w:val="de-AT" w:eastAsia="ja-JP"/>
              </w:rPr>
              <w:br/>
            </w:r>
            <w:r w:rsidR="0038491B" w:rsidRPr="00EB5918">
              <w:rPr>
                <w:rFonts w:eastAsia="MS PGothic" w:cs="Times New Roman"/>
                <w:i/>
                <w:color w:val="000000" w:themeColor="text1"/>
                <w:lang w:val="de-AT" w:eastAsia="ja-JP"/>
              </w:rPr>
              <w:t>VAT n</w:t>
            </w:r>
            <w:r w:rsidR="00FE5B13" w:rsidRPr="00EB5918">
              <w:rPr>
                <w:rFonts w:eastAsia="MS PGothic" w:cs="Times New Roman"/>
                <w:i/>
                <w:color w:val="000000" w:themeColor="text1"/>
                <w:lang w:val="de-AT" w:eastAsia="ja-JP"/>
              </w:rPr>
              <w:t>r.: [UID-Nummer]</w:t>
            </w:r>
            <w:r w:rsidR="00FE5B13" w:rsidRPr="00EB5918">
              <w:rPr>
                <w:rFonts w:eastAsia="MS PGothic" w:cs="Times New Roman"/>
                <w:i/>
                <w:color w:val="000000" w:themeColor="text1"/>
                <w:lang w:val="de-AT" w:eastAsia="ja-JP"/>
              </w:rPr>
              <w:br/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808080" w:themeColor="background1" w:themeShade="80"/>
            </w:tcBorders>
            <w:tcMar>
              <w:bottom w:w="144" w:type="dxa"/>
            </w:tcMar>
            <w:vAlign w:val="center"/>
          </w:tcPr>
          <w:p w:rsidR="00FE5B13" w:rsidRPr="00EB5918" w:rsidRDefault="00FE5B13" w:rsidP="00B40901">
            <w:pPr>
              <w:pStyle w:val="a4"/>
              <w:rPr>
                <w:rFonts w:eastAsia="MS PGothic" w:cs="Times New Roman"/>
                <w:i/>
                <w:color w:val="000000" w:themeColor="text1"/>
                <w:lang w:val="de-AT" w:eastAsia="ja-JP"/>
              </w:rPr>
            </w:pPr>
            <w:r w:rsidRPr="00EB5918">
              <w:rPr>
                <w:rFonts w:eastAsia="MS PGothic" w:cs="Times New Roman"/>
                <w:i/>
                <w:color w:val="000000" w:themeColor="text1"/>
                <w:lang w:val="de-AT" w:eastAsia="ja-JP"/>
              </w:rPr>
              <w:t>[Bankname]</w:t>
            </w:r>
            <w:r w:rsidRPr="00EB5918">
              <w:rPr>
                <w:rFonts w:eastAsia="MS PGothic" w:cs="Times New Roman"/>
                <w:i/>
                <w:color w:val="000000" w:themeColor="text1"/>
                <w:lang w:val="de-AT" w:eastAsia="ja-JP"/>
              </w:rPr>
              <w:br/>
              <w:t>SWIFT: [BIC]</w:t>
            </w:r>
            <w:r w:rsidRPr="00EB5918">
              <w:rPr>
                <w:rFonts w:eastAsia="MS PGothic" w:cs="Times New Roman"/>
                <w:i/>
                <w:color w:val="000000" w:themeColor="text1"/>
                <w:lang w:val="de-AT" w:eastAsia="ja-JP"/>
              </w:rPr>
              <w:br/>
              <w:t>Bank account number: [Bankkonto (IBAN)]</w:t>
            </w:r>
          </w:p>
          <w:p w:rsidR="00FE5B13" w:rsidRPr="00EB5918" w:rsidRDefault="00FE5B13" w:rsidP="00B40901">
            <w:pPr>
              <w:pStyle w:val="a4"/>
              <w:rPr>
                <w:rFonts w:eastAsia="MS PGothic" w:cs="Times New Roman"/>
                <w:i/>
                <w:color w:val="000000" w:themeColor="text1"/>
                <w:lang w:val="de-AT" w:eastAsia="ja-JP"/>
              </w:rPr>
            </w:pPr>
          </w:p>
        </w:tc>
        <w:tc>
          <w:tcPr>
            <w:tcW w:w="455" w:type="dxa"/>
            <w:tcBorders>
              <w:top w:val="single" w:sz="4" w:space="0" w:color="808080" w:themeColor="background1" w:themeShade="80"/>
            </w:tcBorders>
            <w:vAlign w:val="center"/>
          </w:tcPr>
          <w:p w:rsidR="00FE5B13" w:rsidRPr="00EB5918" w:rsidRDefault="00FE5B13" w:rsidP="00B40901">
            <w:pPr>
              <w:rPr>
                <w:i/>
                <w:lang w:val="de-AT"/>
              </w:rPr>
            </w:pPr>
          </w:p>
        </w:tc>
        <w:tc>
          <w:tcPr>
            <w:tcW w:w="1933" w:type="dxa"/>
            <w:tcBorders>
              <w:top w:val="single" w:sz="4" w:space="0" w:color="808080" w:themeColor="background1" w:themeShade="80"/>
            </w:tcBorders>
          </w:tcPr>
          <w:p w:rsidR="00FE5B13" w:rsidRPr="00EB5918" w:rsidRDefault="00FE5B13" w:rsidP="00B40901">
            <w:pPr>
              <w:rPr>
                <w:lang w:val="de-AT"/>
              </w:rPr>
            </w:pPr>
          </w:p>
        </w:tc>
      </w:tr>
    </w:tbl>
    <w:p w:rsidR="00FE5B13" w:rsidRPr="00EB5918" w:rsidRDefault="00FE5B13" w:rsidP="00FE5B13">
      <w:pPr>
        <w:rPr>
          <w:lang w:val="de-AT"/>
        </w:rPr>
      </w:pPr>
    </w:p>
    <w:p w:rsidR="00457FFD" w:rsidRPr="00EB5918" w:rsidRDefault="00457FFD">
      <w:pPr>
        <w:rPr>
          <w:lang w:val="de-AT"/>
        </w:rPr>
      </w:pPr>
    </w:p>
    <w:sectPr w:rsidR="00457FFD" w:rsidRPr="00EB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18"/>
    <w:rsid w:val="00076607"/>
    <w:rsid w:val="002B759B"/>
    <w:rsid w:val="00301989"/>
    <w:rsid w:val="0038491B"/>
    <w:rsid w:val="003D39C0"/>
    <w:rsid w:val="004031A4"/>
    <w:rsid w:val="00457FFD"/>
    <w:rsid w:val="0052313D"/>
    <w:rsid w:val="005422F9"/>
    <w:rsid w:val="00675CBF"/>
    <w:rsid w:val="00737498"/>
    <w:rsid w:val="007B6EEE"/>
    <w:rsid w:val="00A84AFE"/>
    <w:rsid w:val="00AC2E78"/>
    <w:rsid w:val="00BF04D8"/>
    <w:rsid w:val="00BF4127"/>
    <w:rsid w:val="00E071AB"/>
    <w:rsid w:val="00EB5918"/>
    <w:rsid w:val="00F560A3"/>
    <w:rsid w:val="00F638AE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1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5B13"/>
    <w:pPr>
      <w:spacing w:before="120" w:after="120" w:line="240" w:lineRule="auto"/>
      <w:ind w:left="115" w:right="115"/>
    </w:pPr>
    <w:rPr>
      <w:rFonts w:eastAsia="MS PGothic"/>
      <w:color w:val="404040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4">
    <w:name w:val="No Spacing"/>
    <w:uiPriority w:val="1"/>
    <w:qFormat/>
    <w:rsid w:val="00FE5B13"/>
    <w:pPr>
      <w:spacing w:after="0" w:line="240" w:lineRule="auto"/>
    </w:pPr>
    <w:rPr>
      <w:lang w:val="ru-RU"/>
    </w:rPr>
  </w:style>
  <w:style w:type="table" w:styleId="a3">
    <w:name w:val="Table Grid"/>
    <w:basedOn w:val="a1"/>
    <w:uiPriority w:val="59"/>
    <w:rsid w:val="00FE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1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5B13"/>
    <w:pPr>
      <w:spacing w:before="120" w:after="120" w:line="240" w:lineRule="auto"/>
      <w:ind w:left="115" w:right="115"/>
    </w:pPr>
    <w:rPr>
      <w:rFonts w:eastAsia="MS PGothic"/>
      <w:color w:val="404040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4">
    <w:name w:val="No Spacing"/>
    <w:uiPriority w:val="1"/>
    <w:qFormat/>
    <w:rsid w:val="00FE5B13"/>
    <w:pPr>
      <w:spacing w:after="0" w:line="240" w:lineRule="auto"/>
    </w:pPr>
    <w:rPr>
      <w:lang w:val="ru-RU"/>
    </w:rPr>
  </w:style>
  <w:style w:type="table" w:styleId="a3">
    <w:name w:val="Table Grid"/>
    <w:basedOn w:val="a1"/>
    <w:uiPriority w:val="59"/>
    <w:rsid w:val="00FE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rechnung_englisch_vorlage_osterreich1.dotx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2021-10-31T17:06:00Z</dcterms:created>
  <dcterms:modified xsi:type="dcterms:W3CDTF">2021-10-31T17:07:00Z</dcterms:modified>
</cp:coreProperties>
</file>