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89"/>
        <w:tblW w:w="110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"/>
        <w:gridCol w:w="3191"/>
        <w:gridCol w:w="425"/>
        <w:gridCol w:w="425"/>
        <w:gridCol w:w="1136"/>
        <w:gridCol w:w="282"/>
        <w:gridCol w:w="707"/>
        <w:gridCol w:w="569"/>
        <w:gridCol w:w="141"/>
        <w:gridCol w:w="284"/>
        <w:gridCol w:w="142"/>
        <w:gridCol w:w="1137"/>
        <w:gridCol w:w="15"/>
        <w:gridCol w:w="2272"/>
        <w:gridCol w:w="124"/>
      </w:tblGrid>
      <w:tr w:rsidR="00DA2783" w:rsidRPr="002D1CE8" w:rsidTr="003D274B">
        <w:trPr>
          <w:gridAfter w:val="1"/>
          <w:wAfter w:w="124" w:type="dxa"/>
          <w:trHeight w:val="1440"/>
        </w:trPr>
        <w:tc>
          <w:tcPr>
            <w:tcW w:w="10881" w:type="dxa"/>
            <w:gridSpan w:val="14"/>
            <w:shd w:val="clear" w:color="auto" w:fill="FFFFFF"/>
            <w:vAlign w:val="center"/>
          </w:tcPr>
          <w:p w:rsidR="00DA2783" w:rsidRPr="002D1CE8" w:rsidRDefault="00DA2783" w:rsidP="0034684C">
            <w:pPr>
              <w:pStyle w:val="a4"/>
              <w:jc w:val="center"/>
              <w:rPr>
                <w:rFonts w:ascii="Book Antiqua" w:hAnsi="Book Antiqua" w:cs="Arial"/>
                <w:b/>
                <w:bCs/>
                <w:caps/>
                <w:noProof/>
                <w:color w:val="1480C2"/>
                <w:spacing w:val="0"/>
                <w:kern w:val="44"/>
                <w:sz w:val="36"/>
                <w:szCs w:val="36"/>
                <w:lang w:val="de-AT" w:eastAsia="ru-RU"/>
              </w:rPr>
            </w:pPr>
            <w:r w:rsidRPr="002D1CE8">
              <w:rPr>
                <w:noProof/>
                <w:sz w:val="16"/>
                <w:lang w:val="de-AT"/>
              </w:rPr>
              <w:drawing>
                <wp:anchor distT="0" distB="0" distL="114300" distR="114300" simplePos="0" relativeHeight="251659264" behindDoc="0" locked="0" layoutInCell="1" allowOverlap="1" wp14:anchorId="3EEE1F98" wp14:editId="503EED59">
                  <wp:simplePos x="0" y="0"/>
                  <wp:positionH relativeFrom="column">
                    <wp:posOffset>5605780</wp:posOffset>
                  </wp:positionH>
                  <wp:positionV relativeFrom="paragraph">
                    <wp:posOffset>-5080</wp:posOffset>
                  </wp:positionV>
                  <wp:extent cx="1007745" cy="755650"/>
                  <wp:effectExtent l="0" t="0" r="1905" b="6350"/>
                  <wp:wrapTight wrapText="bothSides">
                    <wp:wrapPolygon edited="0">
                      <wp:start x="0" y="0"/>
                      <wp:lineTo x="0" y="21237"/>
                      <wp:lineTo x="21233" y="21237"/>
                      <wp:lineTo x="2123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2783" w:rsidRPr="002D1CE8" w:rsidTr="003D274B">
        <w:trPr>
          <w:gridAfter w:val="1"/>
          <w:wAfter w:w="124" w:type="dxa"/>
          <w:trHeight w:val="1440"/>
        </w:trPr>
        <w:tc>
          <w:tcPr>
            <w:tcW w:w="3771" w:type="dxa"/>
            <w:gridSpan w:val="3"/>
            <w:shd w:val="clear" w:color="auto" w:fill="FFFFFF"/>
            <w:vAlign w:val="center"/>
          </w:tcPr>
          <w:p w:rsidR="00DA2783" w:rsidRPr="002D1CE8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</w:pPr>
            <w:r w:rsidRPr="002D1CE8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  <w:t>Rechnungsdatum: 24.6.2021</w:t>
            </w:r>
          </w:p>
          <w:p w:rsidR="00DA2783" w:rsidRPr="002D1CE8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de-AT"/>
              </w:rPr>
            </w:pPr>
            <w:r w:rsidRPr="002D1CE8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de-AT"/>
              </w:rPr>
              <w:t>Fälligkeitsdatum: 8.7.2021</w:t>
            </w:r>
          </w:p>
          <w:p w:rsidR="00DA2783" w:rsidRPr="002D1CE8" w:rsidRDefault="00BB79F6" w:rsidP="00BB79F6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</w:pPr>
            <w:r w:rsidRPr="002D1CE8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  <w:t>Lieferdatum: 24.6.2021</w:t>
            </w:r>
          </w:p>
        </w:tc>
        <w:tc>
          <w:tcPr>
            <w:tcW w:w="7110" w:type="dxa"/>
            <w:gridSpan w:val="11"/>
            <w:shd w:val="clear" w:color="auto" w:fill="FFFFFF" w:themeFill="background1"/>
            <w:tcMar>
              <w:top w:w="0" w:type="dxa"/>
            </w:tcMar>
            <w:vAlign w:val="center"/>
          </w:tcPr>
          <w:p w:rsidR="00DA2783" w:rsidRPr="002D1CE8" w:rsidRDefault="00DA2783" w:rsidP="0034684C">
            <w:pPr>
              <w:pStyle w:val="a4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  <w:lang w:val="de-AT"/>
              </w:rPr>
            </w:pPr>
            <w:r w:rsidRPr="002D1CE8">
              <w:rPr>
                <w:rFonts w:asciiTheme="majorHAnsi" w:hAnsiTheme="majorHAnsi" w:cs="Arial"/>
                <w:b/>
                <w:bCs/>
                <w:caps/>
                <w:noProof/>
                <w:color w:val="5F497A" w:themeColor="accent4" w:themeShade="BF"/>
                <w:spacing w:val="0"/>
                <w:kern w:val="44"/>
                <w:sz w:val="32"/>
                <w:szCs w:val="32"/>
                <w:lang w:val="de-AT" w:eastAsia="ru-RU"/>
              </w:rPr>
              <w:t>Rechnung Nr. 148</w:t>
            </w:r>
          </w:p>
        </w:tc>
      </w:tr>
      <w:tr w:rsidR="00DA2783" w:rsidRPr="002D1CE8" w:rsidTr="00A46D56">
        <w:trPr>
          <w:gridAfter w:val="1"/>
          <w:wAfter w:w="124" w:type="dxa"/>
          <w:trHeight w:val="545"/>
        </w:trPr>
        <w:tc>
          <w:tcPr>
            <w:tcW w:w="7031" w:type="dxa"/>
            <w:gridSpan w:val="9"/>
            <w:tcBorders>
              <w:bottom w:val="single" w:sz="4" w:space="0" w:color="B2A1C7" w:themeColor="accent4" w:themeTint="99"/>
            </w:tcBorders>
            <w:shd w:val="clear" w:color="auto" w:fill="FFFFFF"/>
            <w:tcMar>
              <w:top w:w="0" w:type="dxa"/>
            </w:tcMar>
            <w:vAlign w:val="center"/>
          </w:tcPr>
          <w:p w:rsidR="00DA2783" w:rsidRPr="002D1CE8" w:rsidRDefault="00DA2783" w:rsidP="00C12158">
            <w:pPr>
              <w:pStyle w:val="a5"/>
              <w:spacing w:before="240" w:line="276" w:lineRule="auto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</w:pPr>
            <w:r w:rsidRPr="002D1CE8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  <w:tab/>
            </w:r>
          </w:p>
        </w:tc>
        <w:tc>
          <w:tcPr>
            <w:tcW w:w="284" w:type="dxa"/>
            <w:tcBorders>
              <w:bottom w:val="single" w:sz="4" w:space="0" w:color="B2A1C7" w:themeColor="accent4" w:themeTint="99"/>
            </w:tcBorders>
            <w:shd w:val="clear" w:color="auto" w:fill="FFFFFF"/>
            <w:vAlign w:val="center"/>
          </w:tcPr>
          <w:p w:rsidR="00DA2783" w:rsidRPr="002D1CE8" w:rsidRDefault="00DA2783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</w:pPr>
          </w:p>
        </w:tc>
        <w:tc>
          <w:tcPr>
            <w:tcW w:w="3566" w:type="dxa"/>
            <w:gridSpan w:val="4"/>
            <w:tcBorders>
              <w:bottom w:val="single" w:sz="4" w:space="0" w:color="B2A1C7" w:themeColor="accent4" w:themeTint="99"/>
            </w:tcBorders>
            <w:shd w:val="clear" w:color="auto" w:fill="FFFFFF"/>
            <w:vAlign w:val="center"/>
          </w:tcPr>
          <w:p w:rsidR="00262BE6" w:rsidRPr="002D1CE8" w:rsidRDefault="00262BE6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</w:pPr>
          </w:p>
          <w:p w:rsidR="00DA2783" w:rsidRPr="002D1CE8" w:rsidRDefault="00DA2783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</w:pPr>
            <w:r w:rsidRPr="002D1CE8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  <w:t>EMPFÄNGER:</w:t>
            </w:r>
          </w:p>
        </w:tc>
      </w:tr>
      <w:tr w:rsidR="00DA2783" w:rsidRPr="002D1CE8" w:rsidTr="00A46D56">
        <w:trPr>
          <w:gridAfter w:val="1"/>
          <w:wAfter w:w="124" w:type="dxa"/>
          <w:trHeight w:val="1103"/>
        </w:trPr>
        <w:tc>
          <w:tcPr>
            <w:tcW w:w="3346" w:type="dxa"/>
            <w:gridSpan w:val="2"/>
            <w:tcBorders>
              <w:top w:val="single" w:sz="4" w:space="0" w:color="B2A1C7" w:themeColor="accent4" w:themeTint="99"/>
            </w:tcBorders>
            <w:shd w:val="clear" w:color="auto" w:fill="FFFFFF"/>
            <w:tcMar>
              <w:top w:w="0" w:type="dxa"/>
            </w:tcMar>
          </w:tcPr>
          <w:p w:rsidR="00DA2783" w:rsidRPr="002D1CE8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de-AT"/>
              </w:rPr>
            </w:pPr>
          </w:p>
          <w:p w:rsidR="00DA2783" w:rsidRPr="002D1CE8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</w:pPr>
            <w:r w:rsidRPr="002D1CE8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de-AT"/>
              </w:rPr>
              <w:t>[Firmenname]</w:t>
            </w:r>
            <w:r w:rsidRPr="002D1CE8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  <w:tab/>
            </w:r>
          </w:p>
          <w:p w:rsidR="00DA2783" w:rsidRPr="002D1CE8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</w:pPr>
            <w:r w:rsidRPr="002D1CE8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  <w:t>[Adresse]</w:t>
            </w:r>
            <w:r w:rsidRPr="002D1CE8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  <w:br/>
              <w:t>StNr.: [Steuernummer]</w:t>
            </w:r>
            <w:r w:rsidRPr="002D1CE8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  <w:br/>
              <w:t>UID-Nr.: [UID-Nummer]</w:t>
            </w:r>
            <w:r w:rsidRPr="002D1CE8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  <w:br/>
            </w:r>
          </w:p>
        </w:tc>
        <w:tc>
          <w:tcPr>
            <w:tcW w:w="3685" w:type="dxa"/>
            <w:gridSpan w:val="7"/>
            <w:tcBorders>
              <w:top w:val="single" w:sz="4" w:space="0" w:color="B2A1C7" w:themeColor="accent4" w:themeTint="99"/>
            </w:tcBorders>
            <w:shd w:val="clear" w:color="auto" w:fill="FFFFFF"/>
          </w:tcPr>
          <w:p w:rsidR="00DA2783" w:rsidRPr="002D1CE8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</w:pPr>
          </w:p>
          <w:p w:rsidR="00DA2783" w:rsidRPr="002D1CE8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</w:pPr>
            <w:r w:rsidRPr="002D1CE8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  <w:t>[Bankname]</w:t>
            </w:r>
            <w:r w:rsidRPr="002D1CE8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  <w:br/>
              <w:t>SWIFT/BIC: [BIC]</w:t>
            </w:r>
            <w:r w:rsidRPr="002D1CE8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  <w:br/>
              <w:t>Kontonummer: [Bankkonto (IBAN)]</w:t>
            </w:r>
          </w:p>
          <w:p w:rsidR="00DA2783" w:rsidRPr="002D1CE8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284" w:type="dxa"/>
            <w:tcBorders>
              <w:top w:val="single" w:sz="4" w:space="0" w:color="B2A1C7" w:themeColor="accent4" w:themeTint="99"/>
            </w:tcBorders>
            <w:shd w:val="clear" w:color="auto" w:fill="FFFFFF"/>
          </w:tcPr>
          <w:p w:rsidR="00DA2783" w:rsidRPr="002D1CE8" w:rsidRDefault="00DA2783" w:rsidP="0034684C">
            <w:pPr>
              <w:pStyle w:val="a8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B2A1C7" w:themeColor="accent4" w:themeTint="99"/>
            </w:tcBorders>
            <w:shd w:val="clear" w:color="auto" w:fill="FFFFFF"/>
          </w:tcPr>
          <w:p w:rsidR="00DA2783" w:rsidRPr="002D1CE8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</w:pPr>
            <w:r w:rsidRPr="002D1CE8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tab/>
            </w:r>
          </w:p>
          <w:p w:rsidR="00DA2783" w:rsidRPr="002D1CE8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de-AT"/>
              </w:rPr>
            </w:pPr>
            <w:r w:rsidRPr="002D1CE8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de-AT"/>
              </w:rPr>
              <w:t>[Name des Kundenunternehmens]</w:t>
            </w:r>
          </w:p>
          <w:p w:rsidR="00DA2783" w:rsidRPr="002D1CE8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</w:pPr>
            <w:r w:rsidRPr="002D1CE8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t>[Adresse des Kundenunternehmens]</w:t>
            </w:r>
            <w:r w:rsidRPr="002D1CE8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  <w:t>StNr.: [Steuernummer]</w:t>
            </w:r>
            <w:r w:rsidRPr="002D1CE8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  <w:t>UID-Nr.: [UID-Nr. des Kunden]</w:t>
            </w:r>
            <w:r w:rsidRPr="002D1CE8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</w:r>
          </w:p>
        </w:tc>
      </w:tr>
      <w:tr w:rsidR="00830583" w:rsidRPr="002D1CE8" w:rsidTr="003D274B">
        <w:trPr>
          <w:gridAfter w:val="1"/>
          <w:wAfter w:w="124" w:type="dxa"/>
          <w:trHeight w:val="144"/>
        </w:trPr>
        <w:tc>
          <w:tcPr>
            <w:tcW w:w="3346" w:type="dxa"/>
            <w:gridSpan w:val="2"/>
            <w:shd w:val="clear" w:color="auto" w:fill="FFFFFF"/>
            <w:tcMar>
              <w:top w:w="0" w:type="dxa"/>
            </w:tcMar>
          </w:tcPr>
          <w:p w:rsidR="00830583" w:rsidRPr="002D1CE8" w:rsidRDefault="00830583" w:rsidP="0034684C">
            <w:pPr>
              <w:pStyle w:val="a5"/>
              <w:spacing w:line="276" w:lineRule="auto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de-AT"/>
              </w:rPr>
            </w:pPr>
          </w:p>
        </w:tc>
        <w:tc>
          <w:tcPr>
            <w:tcW w:w="3685" w:type="dxa"/>
            <w:gridSpan w:val="7"/>
            <w:shd w:val="clear" w:color="auto" w:fill="FFFFFF"/>
          </w:tcPr>
          <w:p w:rsidR="00830583" w:rsidRPr="002D1CE8" w:rsidRDefault="008305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AT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830583" w:rsidRPr="002D1CE8" w:rsidRDefault="00830583" w:rsidP="0034684C">
            <w:pPr>
              <w:pStyle w:val="a8"/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</w:p>
        </w:tc>
        <w:tc>
          <w:tcPr>
            <w:tcW w:w="3424" w:type="dxa"/>
            <w:gridSpan w:val="3"/>
            <w:shd w:val="clear" w:color="auto" w:fill="FFFFFF"/>
          </w:tcPr>
          <w:p w:rsidR="00830583" w:rsidRPr="002D1CE8" w:rsidRDefault="008305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</w:p>
        </w:tc>
      </w:tr>
      <w:tr w:rsidR="00DA2783" w:rsidRPr="002D1CE8" w:rsidTr="00A46D56">
        <w:trPr>
          <w:trHeight w:val="432"/>
        </w:trPr>
        <w:tc>
          <w:tcPr>
            <w:tcW w:w="4196" w:type="dxa"/>
            <w:gridSpan w:val="4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8064A2" w:themeFill="accent4"/>
            <w:tcMar>
              <w:top w:w="0" w:type="dxa"/>
            </w:tcMar>
            <w:vAlign w:val="center"/>
          </w:tcPr>
          <w:p w:rsidR="00DA2783" w:rsidRPr="002D1CE8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de-AT"/>
              </w:rPr>
            </w:pPr>
            <w:r w:rsidRPr="002D1CE8">
              <w:rPr>
                <w:rFonts w:asciiTheme="majorHAnsi" w:hAnsiTheme="majorHAnsi"/>
                <w:color w:val="FFFFFF" w:themeColor="background1"/>
                <w:sz w:val="20"/>
                <w:szCs w:val="20"/>
                <w:lang w:val="de-AT"/>
              </w:rPr>
              <w:t>BESCHREIBUNG</w:t>
            </w:r>
          </w:p>
        </w:tc>
        <w:tc>
          <w:tcPr>
            <w:tcW w:w="1418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8064A2" w:themeFill="accent4"/>
            <w:vAlign w:val="center"/>
          </w:tcPr>
          <w:p w:rsidR="00DA2783" w:rsidRPr="002D1CE8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de-AT"/>
              </w:rPr>
            </w:pPr>
            <w:r w:rsidRPr="002D1CE8">
              <w:rPr>
                <w:rFonts w:asciiTheme="majorHAnsi" w:hAnsiTheme="majorHAnsi"/>
                <w:color w:val="FFFFFF" w:themeColor="background1"/>
                <w:sz w:val="20"/>
                <w:szCs w:val="20"/>
                <w:lang w:val="de-AT"/>
              </w:rPr>
              <w:t>MENGE</w:t>
            </w:r>
          </w:p>
        </w:tc>
        <w:tc>
          <w:tcPr>
            <w:tcW w:w="1276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8064A2" w:themeFill="accent4"/>
            <w:vAlign w:val="center"/>
          </w:tcPr>
          <w:p w:rsidR="00DA2783" w:rsidRPr="002D1CE8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de-AT"/>
              </w:rPr>
            </w:pPr>
            <w:r w:rsidRPr="002D1CE8">
              <w:rPr>
                <w:rFonts w:asciiTheme="majorHAnsi" w:hAnsiTheme="majorHAnsi"/>
                <w:color w:val="FFFFFF" w:themeColor="background1"/>
                <w:sz w:val="20"/>
                <w:szCs w:val="20"/>
                <w:lang w:val="de-AT"/>
              </w:rPr>
              <w:t>PREIS</w:t>
            </w:r>
          </w:p>
        </w:tc>
        <w:tc>
          <w:tcPr>
            <w:tcW w:w="1704" w:type="dxa"/>
            <w:gridSpan w:val="4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8064A2" w:themeFill="accent4"/>
            <w:vAlign w:val="center"/>
          </w:tcPr>
          <w:p w:rsidR="00DA2783" w:rsidRPr="002D1CE8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de-AT"/>
              </w:rPr>
            </w:pPr>
            <w:r w:rsidRPr="002D1CE8">
              <w:rPr>
                <w:rFonts w:asciiTheme="majorHAnsi" w:hAnsiTheme="majorHAnsi"/>
                <w:color w:val="FFFFFF" w:themeColor="background1"/>
                <w:sz w:val="20"/>
                <w:szCs w:val="20"/>
                <w:lang w:val="de-AT"/>
              </w:rPr>
              <w:t>GESAMT</w:t>
            </w:r>
          </w:p>
        </w:tc>
        <w:tc>
          <w:tcPr>
            <w:tcW w:w="2411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8064A2" w:themeFill="accent4"/>
            <w:vAlign w:val="center"/>
          </w:tcPr>
          <w:p w:rsidR="00DA2783" w:rsidRPr="002D1CE8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de-AT"/>
              </w:rPr>
            </w:pPr>
            <w:r w:rsidRPr="002D1CE8">
              <w:rPr>
                <w:rFonts w:asciiTheme="majorHAnsi" w:hAnsiTheme="majorHAnsi"/>
                <w:color w:val="FFFFFF" w:themeColor="background1"/>
                <w:sz w:val="20"/>
                <w:szCs w:val="20"/>
                <w:lang w:val="de-AT"/>
              </w:rPr>
              <w:t>UST.</w:t>
            </w:r>
          </w:p>
        </w:tc>
      </w:tr>
      <w:tr w:rsidR="00DA2783" w:rsidRPr="002D1CE8" w:rsidTr="00A46D56">
        <w:trPr>
          <w:trHeight w:val="288"/>
        </w:trPr>
        <w:tc>
          <w:tcPr>
            <w:tcW w:w="4196" w:type="dxa"/>
            <w:gridSpan w:val="4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tcMar>
              <w:top w:w="0" w:type="dxa"/>
            </w:tcMar>
            <w:vAlign w:val="center"/>
          </w:tcPr>
          <w:p w:rsidR="00DA2783" w:rsidRPr="002D1CE8" w:rsidRDefault="00DA2783" w:rsidP="00BB3BB4">
            <w:pPr>
              <w:spacing w:before="120"/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</w:pPr>
            <w:r w:rsidRPr="002D1CE8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t>Mein Produkt</w:t>
            </w:r>
            <w:r w:rsidRPr="002D1CE8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  <w:t>Meine Dienstleistung</w:t>
            </w:r>
            <w:r w:rsidRPr="002D1CE8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vAlign w:val="center"/>
          </w:tcPr>
          <w:p w:rsidR="00DA2783" w:rsidRPr="002D1CE8" w:rsidRDefault="00DA2783" w:rsidP="00BB3BB4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</w:pPr>
            <w:r w:rsidRPr="002D1CE8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t>2</w:t>
            </w:r>
            <w:r w:rsidRPr="002D1CE8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  <w:t>1</w:t>
            </w:r>
            <w:r w:rsidRPr="002D1CE8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vAlign w:val="center"/>
          </w:tcPr>
          <w:p w:rsidR="00DA2783" w:rsidRPr="002D1CE8" w:rsidRDefault="00DA2783" w:rsidP="00BB3BB4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</w:pPr>
            <w:r w:rsidRPr="002D1CE8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t>231,00</w:t>
            </w:r>
            <w:r w:rsidRPr="002D1CE8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  <w:t>359,00</w:t>
            </w:r>
            <w:r w:rsidRPr="002D1CE8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</w:r>
          </w:p>
        </w:tc>
        <w:tc>
          <w:tcPr>
            <w:tcW w:w="1704" w:type="dxa"/>
            <w:gridSpan w:val="4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tcMar>
              <w:right w:w="216" w:type="dxa"/>
            </w:tcMar>
            <w:vAlign w:val="center"/>
          </w:tcPr>
          <w:p w:rsidR="00DA2783" w:rsidRPr="002D1CE8" w:rsidRDefault="00DA2783" w:rsidP="00BB3BB4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</w:pPr>
            <w:r w:rsidRPr="002D1CE8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t>462,00</w:t>
            </w:r>
            <w:r w:rsidRPr="002D1CE8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  <w:t>359,00</w:t>
            </w:r>
            <w:r w:rsidRPr="002D1CE8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</w:r>
          </w:p>
        </w:tc>
        <w:tc>
          <w:tcPr>
            <w:tcW w:w="2411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tcMar>
              <w:right w:w="216" w:type="dxa"/>
            </w:tcMar>
            <w:vAlign w:val="center"/>
          </w:tcPr>
          <w:p w:rsidR="00DA2783" w:rsidRPr="002D1CE8" w:rsidRDefault="00DA2783" w:rsidP="00BB3BB4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</w:pPr>
            <w:r w:rsidRPr="002D1CE8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t>92,40 (20%)</w:t>
            </w:r>
            <w:r w:rsidRPr="002D1CE8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  <w:t>71,80 (20%)</w:t>
            </w:r>
            <w:r w:rsidRPr="002D1CE8">
              <w:rPr>
                <w:rFonts w:asciiTheme="majorHAnsi" w:hAnsiTheme="majorHAnsi"/>
                <w:color w:val="000000" w:themeColor="text1"/>
                <w:sz w:val="20"/>
                <w:szCs w:val="20"/>
                <w:lang w:val="de-AT"/>
              </w:rPr>
              <w:br/>
            </w:r>
          </w:p>
        </w:tc>
      </w:tr>
      <w:tr w:rsidR="00DA2783" w:rsidRPr="002D1CE8" w:rsidTr="003D274B">
        <w:trPr>
          <w:gridAfter w:val="1"/>
          <w:wAfter w:w="124" w:type="dxa"/>
          <w:trHeight w:val="472"/>
        </w:trPr>
        <w:tc>
          <w:tcPr>
            <w:tcW w:w="8609" w:type="dxa"/>
            <w:gridSpan w:val="13"/>
            <w:shd w:val="clear" w:color="auto" w:fill="auto"/>
            <w:tcMar>
              <w:top w:w="0" w:type="dxa"/>
            </w:tcMar>
            <w:vAlign w:val="center"/>
          </w:tcPr>
          <w:p w:rsidR="00DA2783" w:rsidRPr="002D1CE8" w:rsidRDefault="00DA2783" w:rsidP="00BB3BB4">
            <w:pPr>
              <w:spacing w:before="40" w:after="40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AT"/>
              </w:rPr>
            </w:pPr>
          </w:p>
        </w:tc>
        <w:tc>
          <w:tcPr>
            <w:tcW w:w="2272" w:type="dxa"/>
            <w:shd w:val="clear" w:color="auto" w:fill="auto"/>
            <w:tcMar>
              <w:right w:w="216" w:type="dxa"/>
            </w:tcMar>
            <w:vAlign w:val="center"/>
          </w:tcPr>
          <w:p w:rsidR="00DA2783" w:rsidRPr="002D1CE8" w:rsidRDefault="00DA2783" w:rsidP="0034684C">
            <w:pPr>
              <w:pStyle w:val="a3"/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</w:p>
        </w:tc>
      </w:tr>
      <w:tr w:rsidR="00DA2783" w:rsidRPr="002D1CE8" w:rsidTr="00653D80">
        <w:trPr>
          <w:gridBefore w:val="7"/>
          <w:gridAfter w:val="1"/>
          <w:wBefore w:w="6321" w:type="dxa"/>
          <w:wAfter w:w="124" w:type="dxa"/>
          <w:trHeight w:val="360"/>
        </w:trPr>
        <w:tc>
          <w:tcPr>
            <w:tcW w:w="227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DA2783" w:rsidRPr="002D1CE8" w:rsidRDefault="00DA2783" w:rsidP="0034684C">
            <w:pPr>
              <w:pStyle w:val="a9"/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de-AT"/>
              </w:rPr>
            </w:pPr>
            <w:r w:rsidRPr="002D1CE8"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de-AT"/>
              </w:rPr>
              <w:t>GESAMT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2D1CE8" w:rsidRDefault="00DA2783" w:rsidP="0034684C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  <w:r w:rsidRPr="002D1CE8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t>€ 821,00</w:t>
            </w:r>
          </w:p>
        </w:tc>
      </w:tr>
      <w:tr w:rsidR="00DA2783" w:rsidRPr="002D1CE8" w:rsidTr="003D274B">
        <w:trPr>
          <w:gridBefore w:val="1"/>
          <w:gridAfter w:val="1"/>
          <w:wBefore w:w="155" w:type="dxa"/>
          <w:wAfter w:w="124" w:type="dxa"/>
          <w:trHeight w:val="364"/>
        </w:trPr>
        <w:tc>
          <w:tcPr>
            <w:tcW w:w="6166" w:type="dxa"/>
            <w:gridSpan w:val="6"/>
            <w:shd w:val="clear" w:color="auto" w:fill="auto"/>
          </w:tcPr>
          <w:p w:rsidR="00DA2783" w:rsidRPr="002D1CE8" w:rsidRDefault="00DA2783" w:rsidP="0034684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AT" w:eastAsia="zh-CN"/>
              </w:rPr>
            </w:pPr>
          </w:p>
        </w:tc>
        <w:tc>
          <w:tcPr>
            <w:tcW w:w="2273" w:type="dxa"/>
            <w:gridSpan w:val="5"/>
            <w:shd w:val="clear" w:color="auto" w:fill="auto"/>
            <w:vAlign w:val="center"/>
          </w:tcPr>
          <w:p w:rsidR="00DA2783" w:rsidRPr="002D1CE8" w:rsidRDefault="00DA2783" w:rsidP="0034684C">
            <w:pPr>
              <w:pStyle w:val="a9"/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de-AT"/>
              </w:rPr>
            </w:pPr>
            <w:r w:rsidRPr="002D1CE8"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de-AT"/>
              </w:rPr>
              <w:t>UST.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2D1CE8" w:rsidRDefault="00DA2783" w:rsidP="0034684C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  <w:r w:rsidRPr="002D1CE8"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t>€ 164,20</w:t>
            </w:r>
          </w:p>
        </w:tc>
      </w:tr>
      <w:tr w:rsidR="00DA2783" w:rsidRPr="002D1CE8" w:rsidTr="00653D80">
        <w:trPr>
          <w:gridBefore w:val="1"/>
          <w:gridAfter w:val="1"/>
          <w:wBefore w:w="155" w:type="dxa"/>
          <w:wAfter w:w="124" w:type="dxa"/>
          <w:trHeight w:val="360"/>
        </w:trPr>
        <w:tc>
          <w:tcPr>
            <w:tcW w:w="5177" w:type="dxa"/>
            <w:gridSpan w:val="4"/>
            <w:shd w:val="clear" w:color="auto" w:fill="auto"/>
          </w:tcPr>
          <w:p w:rsidR="00DA2783" w:rsidRPr="002D1CE8" w:rsidRDefault="00DA2783" w:rsidP="0034684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:rsidR="00DA2783" w:rsidRPr="002D1CE8" w:rsidRDefault="00DA2783" w:rsidP="0034684C">
            <w:pPr>
              <w:pStyle w:val="a9"/>
              <w:rPr>
                <w:rStyle w:val="aa"/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  <w:r w:rsidRPr="002D1CE8">
              <w:rPr>
                <w:rStyle w:val="aa"/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  <w:t>Gesamtpreis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2D1CE8" w:rsidRDefault="00DA2783" w:rsidP="0034684C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de-AT"/>
              </w:rPr>
            </w:pPr>
            <w:r w:rsidRPr="002D1CE8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de-AT"/>
              </w:rPr>
              <w:t>€ 985,20</w:t>
            </w:r>
          </w:p>
        </w:tc>
      </w:tr>
      <w:tr w:rsidR="002F232B" w:rsidRPr="002D1CE8" w:rsidTr="007F602D">
        <w:trPr>
          <w:gridBefore w:val="1"/>
          <w:gridAfter w:val="1"/>
          <w:wBefore w:w="155" w:type="dxa"/>
          <w:wAfter w:w="124" w:type="dxa"/>
          <w:trHeight w:val="288"/>
        </w:trPr>
        <w:tc>
          <w:tcPr>
            <w:tcW w:w="10726" w:type="dxa"/>
            <w:gridSpan w:val="13"/>
            <w:shd w:val="clear" w:color="auto" w:fill="FFFFFF"/>
            <w:tcMar>
              <w:top w:w="0" w:type="dxa"/>
            </w:tcMar>
          </w:tcPr>
          <w:p w:rsidR="00653D80" w:rsidRPr="002D1CE8" w:rsidRDefault="00653D80" w:rsidP="0034684C">
            <w:pPr>
              <w:pStyle w:val="a7"/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</w:p>
          <w:p w:rsidR="002F232B" w:rsidRPr="002D1CE8" w:rsidRDefault="002F232B" w:rsidP="0034684C">
            <w:pPr>
              <w:pStyle w:val="a7"/>
              <w:rPr>
                <w:rFonts w:asciiTheme="majorHAnsi" w:hAnsiTheme="majorHAnsi"/>
                <w:color w:val="000000" w:themeColor="text1"/>
                <w:sz w:val="22"/>
                <w:szCs w:val="22"/>
                <w:lang w:val="de-AT"/>
              </w:rPr>
            </w:pPr>
            <w:bookmarkStart w:id="0" w:name="_GoBack"/>
            <w:bookmarkEnd w:id="0"/>
          </w:p>
        </w:tc>
      </w:tr>
    </w:tbl>
    <w:p w:rsidR="00E55140" w:rsidRPr="002D1CE8" w:rsidRDefault="00E55140">
      <w:pPr>
        <w:rPr>
          <w:lang w:val="de-AT"/>
        </w:rPr>
      </w:pPr>
    </w:p>
    <w:sectPr w:rsidR="00E55140" w:rsidRPr="002D1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E8"/>
    <w:rsid w:val="001D26CD"/>
    <w:rsid w:val="001F3CA1"/>
    <w:rsid w:val="00262BE6"/>
    <w:rsid w:val="00296D0A"/>
    <w:rsid w:val="002D1CE8"/>
    <w:rsid w:val="002F232B"/>
    <w:rsid w:val="0034684C"/>
    <w:rsid w:val="003D274B"/>
    <w:rsid w:val="00653D80"/>
    <w:rsid w:val="006F66B9"/>
    <w:rsid w:val="007F602D"/>
    <w:rsid w:val="00830583"/>
    <w:rsid w:val="00883E4D"/>
    <w:rsid w:val="00901F71"/>
    <w:rsid w:val="00A46D56"/>
    <w:rsid w:val="00BB3BB4"/>
    <w:rsid w:val="00BB79F6"/>
    <w:rsid w:val="00C12158"/>
    <w:rsid w:val="00DA2783"/>
    <w:rsid w:val="00DB657A"/>
    <w:rsid w:val="00E55140"/>
    <w:rsid w:val="00F4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3"/>
    <w:pPr>
      <w:spacing w:after="0" w:line="240" w:lineRule="auto"/>
    </w:pPr>
    <w:rPr>
      <w:rFonts w:eastAsia="SimSun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DA2783"/>
    <w:pPr>
      <w:jc w:val="right"/>
    </w:pPr>
  </w:style>
  <w:style w:type="paragraph" w:customStyle="1" w:styleId="a4">
    <w:name w:val="Дата и номер"/>
    <w:basedOn w:val="a"/>
    <w:rsid w:val="00DA2783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Текст: левый край"/>
    <w:basedOn w:val="a"/>
    <w:rsid w:val="00DA2783"/>
    <w:pPr>
      <w:spacing w:line="240" w:lineRule="atLeast"/>
    </w:pPr>
    <w:rPr>
      <w:szCs w:val="16"/>
    </w:rPr>
  </w:style>
  <w:style w:type="character" w:customStyle="1" w:styleId="a6">
    <w:name w:val="Благодарим Знак"/>
    <w:basedOn w:val="a0"/>
    <w:link w:val="a7"/>
    <w:rsid w:val="00DA2783"/>
    <w:rPr>
      <w:i/>
      <w:color w:val="1480C2"/>
      <w:sz w:val="18"/>
      <w:szCs w:val="18"/>
      <w:lang w:val="ru-RU"/>
    </w:rPr>
  </w:style>
  <w:style w:type="paragraph" w:customStyle="1" w:styleId="a7">
    <w:name w:val="Благодарим"/>
    <w:basedOn w:val="a"/>
    <w:link w:val="a6"/>
    <w:autoRedefine/>
    <w:rsid w:val="00DA2783"/>
    <w:pPr>
      <w:spacing w:before="100"/>
      <w:jc w:val="center"/>
    </w:pPr>
    <w:rPr>
      <w:rFonts w:eastAsiaTheme="minorHAnsi" w:cstheme="minorBidi"/>
      <w:i/>
      <w:color w:val="1480C2"/>
      <w:sz w:val="18"/>
      <w:szCs w:val="18"/>
      <w:lang w:val="ru-RU"/>
    </w:rPr>
  </w:style>
  <w:style w:type="paragraph" w:customStyle="1" w:styleId="a8">
    <w:name w:val="Заголовок справа"/>
    <w:basedOn w:val="a"/>
    <w:rsid w:val="00DA278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a9">
    <w:name w:val="Подписи"/>
    <w:basedOn w:val="a"/>
    <w:rsid w:val="00DA2783"/>
    <w:pPr>
      <w:jc w:val="right"/>
      <w:outlineLvl w:val="1"/>
    </w:pPr>
    <w:rPr>
      <w:b/>
      <w:i/>
      <w:spacing w:val="40"/>
    </w:rPr>
  </w:style>
  <w:style w:type="character" w:styleId="aa">
    <w:name w:val="Intense Emphasis"/>
    <w:basedOn w:val="a0"/>
    <w:uiPriority w:val="21"/>
    <w:qFormat/>
    <w:rsid w:val="00DA2783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3"/>
    <w:pPr>
      <w:spacing w:after="0" w:line="240" w:lineRule="auto"/>
    </w:pPr>
    <w:rPr>
      <w:rFonts w:eastAsia="SimSun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DA2783"/>
    <w:pPr>
      <w:jc w:val="right"/>
    </w:pPr>
  </w:style>
  <w:style w:type="paragraph" w:customStyle="1" w:styleId="a4">
    <w:name w:val="Дата и номер"/>
    <w:basedOn w:val="a"/>
    <w:rsid w:val="00DA2783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Текст: левый край"/>
    <w:basedOn w:val="a"/>
    <w:rsid w:val="00DA2783"/>
    <w:pPr>
      <w:spacing w:line="240" w:lineRule="atLeast"/>
    </w:pPr>
    <w:rPr>
      <w:szCs w:val="16"/>
    </w:rPr>
  </w:style>
  <w:style w:type="character" w:customStyle="1" w:styleId="a6">
    <w:name w:val="Благодарим Знак"/>
    <w:basedOn w:val="a0"/>
    <w:link w:val="a7"/>
    <w:rsid w:val="00DA2783"/>
    <w:rPr>
      <w:i/>
      <w:color w:val="1480C2"/>
      <w:sz w:val="18"/>
      <w:szCs w:val="18"/>
      <w:lang w:val="ru-RU"/>
    </w:rPr>
  </w:style>
  <w:style w:type="paragraph" w:customStyle="1" w:styleId="a7">
    <w:name w:val="Благодарим"/>
    <w:basedOn w:val="a"/>
    <w:link w:val="a6"/>
    <w:autoRedefine/>
    <w:rsid w:val="00DA2783"/>
    <w:pPr>
      <w:spacing w:before="100"/>
      <w:jc w:val="center"/>
    </w:pPr>
    <w:rPr>
      <w:rFonts w:eastAsiaTheme="minorHAnsi" w:cstheme="minorBidi"/>
      <w:i/>
      <w:color w:val="1480C2"/>
      <w:sz w:val="18"/>
      <w:szCs w:val="18"/>
      <w:lang w:val="ru-RU"/>
    </w:rPr>
  </w:style>
  <w:style w:type="paragraph" w:customStyle="1" w:styleId="a8">
    <w:name w:val="Заголовок справа"/>
    <w:basedOn w:val="a"/>
    <w:rsid w:val="00DA278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a9">
    <w:name w:val="Подписи"/>
    <w:basedOn w:val="a"/>
    <w:rsid w:val="00DA2783"/>
    <w:pPr>
      <w:jc w:val="right"/>
      <w:outlineLvl w:val="1"/>
    </w:pPr>
    <w:rPr>
      <w:b/>
      <w:i/>
      <w:spacing w:val="40"/>
    </w:rPr>
  </w:style>
  <w:style w:type="character" w:styleId="aa">
    <w:name w:val="Intense Emphasis"/>
    <w:basedOn w:val="a0"/>
    <w:uiPriority w:val="21"/>
    <w:qFormat/>
    <w:rsid w:val="00DA278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rechnungsvorlage_zum_ausfullen_osterreich1.dotx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2021-10-31T17:03:00Z</dcterms:created>
  <dcterms:modified xsi:type="dcterms:W3CDTF">2021-10-31T17:03:00Z</dcterms:modified>
</cp:coreProperties>
</file>