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2138"/>
        <w:gridCol w:w="149"/>
        <w:gridCol w:w="124"/>
        <w:gridCol w:w="78"/>
      </w:tblGrid>
      <w:tr w:rsidR="00DA2783" w:rsidRPr="00877ECD" w:rsidTr="00261998">
        <w:trPr>
          <w:gridAfter w:val="2"/>
          <w:wAfter w:w="202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877ECD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ru-RU" w:eastAsia="ru-RU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9577B6D" wp14:editId="7C26B0E0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877ECD" w:rsidTr="00261998">
        <w:trPr>
          <w:gridAfter w:val="2"/>
          <w:wAfter w:w="202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DA2783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Factuurdatum: 18/05/2021</w:t>
            </w:r>
          </w:p>
          <w:p w:rsidR="00DA2783" w:rsidRPr="00DA2783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Vervaldatum: 01/06/2021</w:t>
            </w:r>
          </w:p>
          <w:p w:rsidR="00DA2783" w:rsidRPr="00DA2783" w:rsidRDefault="00DA2783" w:rsidP="003468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eastAsia="ru-RU"/>
              </w:rPr>
            </w:pPr>
            <w:r w:rsidRPr="00DA2783">
              <w:rPr>
                <w:rFonts w:asciiTheme="majorHAnsi" w:eastAsia="Microsoft YaHei" w:hAnsiTheme="majorHAnsi" w:cs="Trebuchet MS"/>
                <w:i/>
                <w:color w:val="000000" w:themeColor="text1"/>
                <w:sz w:val="22"/>
                <w:szCs w:val="22"/>
              </w:rPr>
              <w:t/>
            </w: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DA2783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ru-RU"/>
              </w:rPr>
            </w:pPr>
            <w:r w:rsidRPr="00DA2783">
              <w:rPr>
                <w:rFonts w:asciiTheme="majorHAnsi" w:hAnsiTheme="majorHAnsi" w:cs="Arial"/>
                <w:b/>
                <w:bCs/>
                <w:caps/>
                <w:noProof/>
                <w:color w:val="365F91" w:themeColor="accent1" w:themeShade="BF"/>
                <w:spacing w:val="0"/>
                <w:kern w:val="44"/>
                <w:sz w:val="32"/>
                <w:szCs w:val="32"/>
                <w:lang w:val="ru-RU" w:eastAsia="ru-RU"/>
              </w:rPr>
              <w:t>Factuur nr.  93</w:t>
            </w:r>
          </w:p>
        </w:tc>
      </w:tr>
      <w:tr w:rsidR="00DA2783" w:rsidRPr="00A60C76" w:rsidTr="00261998">
        <w:trPr>
          <w:gridAfter w:val="2"/>
          <w:wAfter w:w="202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8DB3E2" w:themeColor="text2" w:themeTint="66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DA2783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DA278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bottom w:val="single" w:sz="4" w:space="0" w:color="8DB3E2" w:themeColor="text2" w:themeTint="66"/>
            </w:tcBorders>
            <w:shd w:val="clear" w:color="auto" w:fill="FFFFFF"/>
            <w:vAlign w:val="center"/>
          </w:tcPr>
          <w:p w:rsidR="00DA2783" w:rsidRPr="00DA2783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8DB3E2" w:themeColor="text2" w:themeTint="66"/>
            </w:tcBorders>
            <w:shd w:val="clear" w:color="auto" w:fill="FFFFFF"/>
            <w:vAlign w:val="center"/>
          </w:tcPr>
          <w:p w:rsidR="00262BE6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:rsidR="00DA2783" w:rsidRPr="00DA2783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FACTUREREN AAN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  <w:tr w:rsidR="00DA2783" w:rsidRPr="001E619C" w:rsidTr="00261998">
        <w:trPr>
          <w:gridAfter w:val="2"/>
          <w:wAfter w:w="202" w:type="dxa"/>
          <w:trHeight w:val="1103"/>
        </w:trPr>
        <w:tc>
          <w:tcPr>
            <w:tcW w:w="3346" w:type="dxa"/>
            <w:gridSpan w:val="2"/>
            <w:tcBorders>
              <w:top w:val="single" w:sz="4" w:space="0" w:color="8DB3E2" w:themeColor="text2" w:themeTint="66"/>
            </w:tcBorders>
            <w:shd w:val="clear" w:color="auto" w:fill="FFFFFF"/>
            <w:tcMar>
              <w:top w:w="0" w:type="dxa"/>
            </w:tcMar>
          </w:tcPr>
          <w:p w:rsidR="00DA2783" w:rsidRPr="004A02B7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</w:p>
          <w:p w:rsidR="00DA2783" w:rsidRPr="004A02B7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4A02B7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[Mijn bedrijf]</w:t>
            </w:r>
            <w:r w:rsidRPr="004A02B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ab/>
            </w:r>
          </w:p>
          <w:p w:rsidR="00DA2783" w:rsidRPr="004A02B7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4A02B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[Adres] </w:t>
              <w:br/>
              <w:t>BTW-nr: [BTW-Nummer]</w:t>
              <w:br/>
              <w:t>Telefoon: [Telefoon]</w:t>
              <w:br/>
              <w:t/>
            </w:r>
          </w:p>
        </w:tc>
        <w:tc>
          <w:tcPr>
            <w:tcW w:w="3685" w:type="dxa"/>
            <w:gridSpan w:val="7"/>
            <w:tcBorders>
              <w:top w:val="single" w:sz="4" w:space="0" w:color="8DB3E2" w:themeColor="text2" w:themeTint="66"/>
            </w:tcBorders>
            <w:shd w:val="clear" w:color="auto" w:fill="FFFFFF"/>
          </w:tcPr>
          <w:p w:rsidR="00DA2783" w:rsidRPr="004A02B7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  <w:p w:rsidR="00DA2783" w:rsidRPr="004A02B7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4A02B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[Betalingsmethode]</w:t>
              <w:br/>
              <w:t/>
            </w:r>
          </w:p>
          <w:p w:rsidR="00DA2783" w:rsidRPr="004A02B7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4A02B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/>
            </w:r>
          </w:p>
        </w:tc>
        <w:tc>
          <w:tcPr>
            <w:tcW w:w="284" w:type="dxa"/>
            <w:tcBorders>
              <w:top w:val="single" w:sz="4" w:space="0" w:color="8DB3E2" w:themeColor="text2" w:themeTint="66"/>
            </w:tcBorders>
            <w:shd w:val="clear" w:color="auto" w:fill="FFFFFF"/>
          </w:tcPr>
          <w:p w:rsidR="00DA2783" w:rsidRPr="004A02B7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8DB3E2" w:themeColor="text2" w:themeTint="66"/>
            </w:tcBorders>
            <w:shd w:val="clear" w:color="auto" w:fill="FFFFFF"/>
          </w:tcPr>
          <w:p w:rsidR="00DA2783" w:rsidRPr="004A02B7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A02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ab/>
            </w:r>
          </w:p>
          <w:p w:rsidR="00DA2783" w:rsidRPr="004A02B7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4A02B7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>[Bedrijfsnaam van klant]</w:t>
            </w:r>
          </w:p>
          <w:p w:rsidR="00DA2783" w:rsidRPr="004A02B7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ru-RU"/>
              </w:rPr>
            </w:pPr>
            <w:r w:rsidRPr="004A02B7">
              <w:rPr>
                <w:rFonts w:asciiTheme="majorHAnsi" w:hAnsiTheme="majorHAnsi"/>
                <w:color w:val="000000" w:themeColor="text1"/>
                <w:sz w:val="20"/>
                <w:szCs w:val="20"/>
                <w:lang w:val="ru-RU"/>
              </w:rPr>
              <w:t>[Adres van bedrijf van klant] </w:t>
              <w:br/>
              <w:t>BTW-nr: [BTW-nr van klant]</w:t>
              <w:br/>
              <w:t/>
            </w:r>
          </w:p>
        </w:tc>
      </w:tr>
      <w:tr w:rsidR="00830583" w:rsidRPr="001E619C" w:rsidTr="00261998">
        <w:trPr>
          <w:gridAfter w:val="2"/>
          <w:wAfter w:w="202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DA2783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DA2783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DA2783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A2783" w:rsidRPr="00DA2783" w:rsidTr="00261998">
        <w:trPr>
          <w:gridAfter w:val="1"/>
          <w:wAfter w:w="78" w:type="dxa"/>
          <w:trHeight w:val="432"/>
        </w:trPr>
        <w:tc>
          <w:tcPr>
            <w:tcW w:w="4196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548DD4" w:themeFill="text2" w:themeFillTint="99"/>
            <w:tcMar>
              <w:top w:w="0" w:type="dxa"/>
            </w:tcMar>
            <w:vAlign w:val="center"/>
          </w:tcPr>
          <w:p w:rsidR="00DA2783" w:rsidRPr="00DA2783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OMSCHRIJVING</w:t>
            </w: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548DD4" w:themeFill="text2" w:themeFillTint="99"/>
            <w:vAlign w:val="center"/>
          </w:tcPr>
          <w:p w:rsidR="00DA2783" w:rsidRPr="00DA2783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1276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548DD4" w:themeFill="text2" w:themeFillTint="99"/>
            <w:vAlign w:val="center"/>
          </w:tcPr>
          <w:p w:rsidR="00DA2783" w:rsidRPr="00DA2783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STUKPRIJS</w:t>
            </w:r>
          </w:p>
        </w:tc>
        <w:tc>
          <w:tcPr>
            <w:tcW w:w="170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548DD4" w:themeFill="text2" w:themeFillTint="99"/>
            <w:vAlign w:val="center"/>
          </w:tcPr>
          <w:p w:rsidR="00DA2783" w:rsidRPr="00DA2783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TOTAAL</w:t>
            </w:r>
          </w:p>
        </w:tc>
        <w:tc>
          <w:tcPr>
            <w:tcW w:w="241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548DD4" w:themeFill="text2" w:themeFillTint="99"/>
            <w:vAlign w:val="center"/>
          </w:tcPr>
          <w:p w:rsidR="00DA2783" w:rsidRPr="00DA2783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BTW</w:t>
            </w:r>
          </w:p>
        </w:tc>
      </w:tr>
      <w:tr w:rsidR="00DA2783" w:rsidRPr="00DA2783" w:rsidTr="00261998">
        <w:trPr>
          <w:gridAfter w:val="1"/>
          <w:wAfter w:w="78" w:type="dxa"/>
          <w:trHeight w:val="288"/>
        </w:trPr>
        <w:tc>
          <w:tcPr>
            <w:tcW w:w="4196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DA2783" w:rsidRDefault="00DA2783" w:rsidP="00261998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mijn product</w:t>
              <w:br/>
              <w:t>mijn dienst</w:t>
              <w:br/>
              <w:t/>
            </w: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A2783" w:rsidRPr="00DA2783" w:rsidRDefault="00DA2783" w:rsidP="00261998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 </w:t>
              <w:br/>
              <w:t>1 </w:t>
              <w:br/>
              <w:t/>
            </w:r>
          </w:p>
        </w:tc>
        <w:tc>
          <w:tcPr>
            <w:tcW w:w="1276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A2783" w:rsidRPr="00DA2783" w:rsidRDefault="00DA2783" w:rsidP="00261998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401,00 </w:t>
              <w:br/>
              <w:t>584,00 </w:t>
              <w:br/>
              <w:t/>
            </w:r>
          </w:p>
        </w:tc>
        <w:tc>
          <w:tcPr>
            <w:tcW w:w="170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DA2783" w:rsidRDefault="00DA2783" w:rsidP="00261998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1.604,00 </w:t>
              <w:br/>
              <w:t>584,00 </w:t>
              <w:br/>
              <w:t/>
            </w:r>
          </w:p>
        </w:tc>
        <w:tc>
          <w:tcPr>
            <w:tcW w:w="241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DA2783" w:rsidRDefault="00DA2783" w:rsidP="00261998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336,84 (21%)</w:t>
              <w:br/>
              <w:t>122,64 (21%)</w:t>
              <w:br/>
              <w:t/>
            </w:r>
          </w:p>
        </w:tc>
      </w:tr>
      <w:tr w:rsidR="00DA2783" w:rsidRPr="003038A2" w:rsidTr="00261998">
        <w:trPr>
          <w:trHeight w:val="472"/>
        </w:trPr>
        <w:tc>
          <w:tcPr>
            <w:tcW w:w="10732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261998" w:rsidRDefault="00DA2783" w:rsidP="00261998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ru-RU"/>
              </w:rPr>
            </w:pPr>
            <w:r w:rsidRPr="0026199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ru-RU"/>
              </w:rPr>
              <w:t> </w:t>
            </w:r>
          </w:p>
        </w:tc>
        <w:tc>
          <w:tcPr>
            <w:tcW w:w="351" w:type="dxa"/>
            <w:gridSpan w:val="3"/>
            <w:shd w:val="clear" w:color="auto" w:fill="auto"/>
            <w:tcMar>
              <w:right w:w="216" w:type="dxa"/>
            </w:tcMar>
            <w:vAlign w:val="center"/>
          </w:tcPr>
          <w:p w:rsidR="00DA2783" w:rsidRPr="00DA2783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A2783" w:rsidRPr="001014D2" w:rsidTr="00261998">
        <w:trPr>
          <w:gridBefore w:val="7"/>
          <w:gridAfter w:val="2"/>
          <w:wBefore w:w="6321" w:type="dxa"/>
          <w:wAfter w:w="202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DA2783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DA2783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ru-RU"/>
              </w:rPr>
              <w:t>TOTAAL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DA2783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€ 2.188,00</w:t>
            </w:r>
          </w:p>
        </w:tc>
      </w:tr>
      <w:tr w:rsidR="00DA2783" w:rsidRPr="001014D2" w:rsidTr="00261998">
        <w:trPr>
          <w:gridBefore w:val="1"/>
          <w:gridAfter w:val="2"/>
          <w:wBefore w:w="155" w:type="dxa"/>
          <w:wAfter w:w="202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DA2783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DA2783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DA2783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ru-RU"/>
              </w:rPr>
              <w:t>BTW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DA2783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€ 459,48</w:t>
            </w:r>
          </w:p>
        </w:tc>
      </w:tr>
      <w:tr w:rsidR="00DA2783" w:rsidRPr="001014D2" w:rsidTr="00261998">
        <w:trPr>
          <w:gridBefore w:val="1"/>
          <w:gridAfter w:val="2"/>
          <w:wBefore w:w="155" w:type="dxa"/>
          <w:wAfter w:w="202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DA2783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DA2783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A2783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Totaalbedrag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DA2783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€ 2.647,48</w:t>
            </w:r>
          </w:p>
        </w:tc>
      </w:tr>
      <w:tr w:rsidR="002F232B" w:rsidRPr="00D427BF" w:rsidTr="00261998">
        <w:trPr>
          <w:gridBefore w:val="1"/>
          <w:gridAfter w:val="2"/>
          <w:wBefore w:w="155" w:type="dxa"/>
          <w:wAfter w:w="202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C81470" w:rsidRDefault="00C81470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  <w:p w:rsidR="002F232B" w:rsidRPr="00DA2783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A27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/>
            </w:r>
          </w:p>
        </w:tc>
      </w:tr>
    </w:tbl>
    <w:p w:rsidR="00E55140" w:rsidRDefault="00E55140">
      <w:bookmarkStart w:id="0" w:name="_GoBack"/>
      <w:bookmarkEnd w:id="0"/>
    </w:p>
    <w:sectPr w:rsidR="00E5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7"/>
    <w:rsid w:val="001D26CD"/>
    <w:rsid w:val="00244979"/>
    <w:rsid w:val="00261998"/>
    <w:rsid w:val="00262BE6"/>
    <w:rsid w:val="00296D0A"/>
    <w:rsid w:val="002F232B"/>
    <w:rsid w:val="00332627"/>
    <w:rsid w:val="0034684C"/>
    <w:rsid w:val="003D274B"/>
    <w:rsid w:val="004A02B7"/>
    <w:rsid w:val="006F66B9"/>
    <w:rsid w:val="007A55DA"/>
    <w:rsid w:val="00830583"/>
    <w:rsid w:val="00883E4D"/>
    <w:rsid w:val="00901F71"/>
    <w:rsid w:val="00C12158"/>
    <w:rsid w:val="00C81470"/>
    <w:rsid w:val="00DA2783"/>
    <w:rsid w:val="00E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word_5.dotx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2020-08-22T09:31:00Z</dcterms:created>
  <dcterms:modified xsi:type="dcterms:W3CDTF">2020-08-22T09:32:00Z</dcterms:modified>
</cp:coreProperties>
</file>