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763"/>
        <w:gridCol w:w="1557"/>
        <w:gridCol w:w="287"/>
        <w:gridCol w:w="1333"/>
        <w:gridCol w:w="84"/>
        <w:gridCol w:w="423"/>
        <w:gridCol w:w="843"/>
        <w:gridCol w:w="718"/>
        <w:gridCol w:w="708"/>
        <w:gridCol w:w="2354"/>
      </w:tblGrid>
      <w:tr w:rsidR="00FD3603" w:rsidRPr="00D93514" w:rsidTr="00FD2FD8">
        <w:trPr>
          <w:trHeight w:val="1134"/>
        </w:trPr>
        <w:tc>
          <w:tcPr>
            <w:tcW w:w="27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D3603" w:rsidRPr="00D93514" w:rsidRDefault="00FD3603" w:rsidP="00EB0292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18504B"/>
                <w:sz w:val="52"/>
                <w:szCs w:val="52"/>
                <w:lang w:val="bg-BG" w:eastAsia="ru-RU"/>
              </w:rPr>
            </w:pPr>
            <w:r w:rsidRPr="00D93514">
              <w:rPr>
                <w:rFonts w:asciiTheme="majorHAnsi" w:hAnsiTheme="majorHAnsi"/>
                <w:noProof/>
                <w:lang w:val="bg-BG"/>
              </w:rPr>
              <w:drawing>
                <wp:anchor distT="0" distB="0" distL="114300" distR="114300" simplePos="0" relativeHeight="251659264" behindDoc="1" locked="0" layoutInCell="1" allowOverlap="1" wp14:anchorId="3303ABEE" wp14:editId="2EE79CE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72390</wp:posOffset>
                  </wp:positionV>
                  <wp:extent cx="1008000" cy="756000"/>
                  <wp:effectExtent l="0" t="0" r="1905" b="635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07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FD3603" w:rsidRPr="00D93514" w:rsidRDefault="00FD3603" w:rsidP="00FD3603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="Arial"/>
                <w:color w:val="28403D"/>
                <w:sz w:val="32"/>
                <w:szCs w:val="32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28403D"/>
                <w:sz w:val="32"/>
                <w:szCs w:val="32"/>
                <w:lang w:val="bg-BG" w:eastAsia="ru-RU"/>
                <w14:textFill>
                  <w14:gradFill>
                    <w14:gsLst>
                      <w14:gs w14:pos="0">
                        <w14:srgbClr w14:val="28403D">
                          <w14:shade w14:val="30000"/>
                          <w14:satMod w14:val="115000"/>
                        </w14:srgbClr>
                      </w14:gs>
                      <w14:gs w14:pos="50000">
                        <w14:srgbClr w14:val="28403D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28403D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Фактура #  0000000032</w:t>
            </w:r>
            <w:r w:rsidRPr="00D93514">
              <w:rPr>
                <w:rFonts w:asciiTheme="majorHAnsi" w:eastAsia="Times New Roman" w:hAnsiTheme="majorHAnsi" w:cs="Arial"/>
                <w:color w:val="28403D"/>
                <w:sz w:val="32"/>
                <w:szCs w:val="32"/>
                <w:lang w:val="bg-BG" w:eastAsia="ru-RU"/>
                <w14:textFill>
                  <w14:gradFill>
                    <w14:gsLst>
                      <w14:gs w14:pos="0">
                        <w14:srgbClr w14:val="28403D">
                          <w14:shade w14:val="30000"/>
                          <w14:satMod w14:val="115000"/>
                        </w14:srgbClr>
                      </w14:gs>
                      <w14:gs w14:pos="50000">
                        <w14:srgbClr w14:val="28403D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28403D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br/>
              <w:t>(Оригинал)</w:t>
            </w:r>
          </w:p>
        </w:tc>
      </w:tr>
      <w:tr w:rsidR="00B05912" w:rsidRPr="00D93514" w:rsidTr="00FD2FD8">
        <w:trPr>
          <w:trHeight w:val="412"/>
        </w:trPr>
        <w:tc>
          <w:tcPr>
            <w:tcW w:w="644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595959"/>
                <w:lang w:val="bg-BG" w:eastAsia="ru-RU"/>
              </w:rPr>
            </w:pPr>
          </w:p>
        </w:tc>
        <w:tc>
          <w:tcPr>
            <w:tcW w:w="4623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t>Дата на издаване: 27.06.2020</w:t>
            </w:r>
          </w:p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28403D"/>
                <w:lang w:val="bg-BG" w:eastAsia="ru-RU"/>
              </w:rPr>
              <w:t>Данъчно събитие: 27.06.2020</w:t>
            </w:r>
          </w:p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</w:p>
        </w:tc>
      </w:tr>
      <w:tr w:rsidR="00B05912" w:rsidRPr="00D93514" w:rsidTr="00FD2FD8">
        <w:trPr>
          <w:trHeight w:val="720"/>
        </w:trPr>
        <w:tc>
          <w:tcPr>
            <w:tcW w:w="6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</w:p>
        </w:tc>
        <w:tc>
          <w:tcPr>
            <w:tcW w:w="462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5912" w:rsidRPr="00D93514" w:rsidRDefault="00B05912" w:rsidP="00EB02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404040"/>
                <w:lang w:val="bg-BG" w:eastAsia="ru-RU"/>
              </w:rPr>
            </w:pPr>
          </w:p>
        </w:tc>
      </w:tr>
      <w:tr w:rsidR="00B05912" w:rsidRPr="00D93514" w:rsidTr="00FD2FD8">
        <w:trPr>
          <w:trHeight w:val="372"/>
        </w:trPr>
        <w:tc>
          <w:tcPr>
            <w:tcW w:w="644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12" w:rsidRPr="00D93514" w:rsidRDefault="00B05912" w:rsidP="00EB0292">
            <w:pPr>
              <w:spacing w:after="0" w:line="360" w:lineRule="auto"/>
              <w:rPr>
                <w:rFonts w:asciiTheme="majorHAnsi" w:eastAsia="Times New Roman" w:hAnsiTheme="majorHAnsi" w:cs="Arial"/>
                <w:b/>
                <w:color w:val="18504B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b/>
                <w:color w:val="28403D"/>
                <w:lang w:val="bg-BG" w:eastAsia="ru-RU"/>
              </w:rPr>
              <w:t>ПОЛУЧАТЕЛ:</w:t>
            </w:r>
          </w:p>
          <w:p w:rsidR="00B05912" w:rsidRPr="00D93514" w:rsidRDefault="00B05912" w:rsidP="00EB0292">
            <w:pPr>
              <w:spacing w:after="0" w:line="276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t>[Име на фирмата на клиента]</w:t>
            </w:r>
          </w:p>
          <w:p w:rsidR="00B05912" w:rsidRPr="00D93514" w:rsidRDefault="00B05912" w:rsidP="00EB0292">
            <w:pPr>
              <w:spacing w:after="0" w:line="276" w:lineRule="auto"/>
              <w:rPr>
                <w:rFonts w:asciiTheme="majorHAnsi" w:eastAsia="Times New Roman" w:hAnsiTheme="majorHAnsi" w:cs="Arial"/>
                <w:b/>
                <w:color w:val="18504B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t>[Адрес на фирмата на клиента]</w:t>
            </w: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br/>
              <w:t>ЕИК: [ЕИК на клиента]</w:t>
            </w: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br/>
              <w:t>ДДС номер: [Клиентски ДДС номер]</w:t>
            </w: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br/>
              <w:t>МОЛ: [МОЛ(клиент)]</w:t>
            </w:r>
            <w:r w:rsidRPr="00D93514"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  <w:br/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05912" w:rsidRPr="00D93514" w:rsidRDefault="00B05912" w:rsidP="004A36A3">
            <w:pPr>
              <w:spacing w:after="0" w:line="360" w:lineRule="auto"/>
              <w:rPr>
                <w:rFonts w:asciiTheme="majorHAnsi" w:eastAsia="Times New Roman" w:hAnsiTheme="majorHAnsi" w:cs="Arial"/>
                <w:b/>
                <w:color w:val="28403D"/>
                <w:lang w:val="bg-BG" w:eastAsia="ru-RU"/>
              </w:rPr>
            </w:pPr>
          </w:p>
          <w:p w:rsidR="000950F3" w:rsidRPr="00D93514" w:rsidRDefault="000950F3" w:rsidP="000950F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28403D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b/>
                <w:color w:val="28403D"/>
                <w:lang w:val="bg-BG" w:eastAsia="ru-RU"/>
              </w:rPr>
              <w:t>[Име на фирмата]</w:t>
            </w:r>
          </w:p>
          <w:p w:rsidR="000950F3" w:rsidRPr="00D93514" w:rsidRDefault="000950F3" w:rsidP="000950F3">
            <w:pPr>
              <w:spacing w:after="0" w:line="240" w:lineRule="auto"/>
              <w:rPr>
                <w:rFonts w:asciiTheme="majorHAnsi" w:eastAsia="Times New Roman" w:hAnsiTheme="majorHAnsi" w:cs="Arial"/>
                <w:color w:val="18504B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t>[Адрес]</w:t>
            </w: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br/>
              <w:t>ЕИК: [ЕИК]</w:t>
            </w: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br/>
              <w:t>ДДС номер: [ДДС номер]</w:t>
            </w: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br/>
              <w:t>Телефон: [Телефон]</w:t>
            </w: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br/>
              <w:t>МОЛ: [МОЛ]</w:t>
            </w:r>
            <w:r w:rsidRPr="00D93514">
              <w:rPr>
                <w:rFonts w:asciiTheme="majorHAnsi" w:eastAsia="Times New Roman" w:hAnsiTheme="majorHAnsi" w:cs="Arial"/>
                <w:color w:val="000000" w:themeColor="text1"/>
                <w:lang w:val="bg-BG" w:eastAsia="ru-RU"/>
              </w:rPr>
              <w:br/>
            </w:r>
          </w:p>
        </w:tc>
      </w:tr>
      <w:tr w:rsidR="00B05912" w:rsidRPr="00D93514" w:rsidTr="00FD2FD8">
        <w:trPr>
          <w:trHeight w:val="296"/>
        </w:trPr>
        <w:tc>
          <w:tcPr>
            <w:tcW w:w="6447" w:type="dxa"/>
            <w:gridSpan w:val="6"/>
            <w:vMerge/>
            <w:tcBorders>
              <w:left w:val="nil"/>
            </w:tcBorders>
            <w:shd w:val="clear" w:color="auto" w:fill="auto"/>
          </w:tcPr>
          <w:p w:rsidR="00B05912" w:rsidRPr="00D93514" w:rsidRDefault="00B05912" w:rsidP="00EB0292">
            <w:pPr>
              <w:spacing w:after="0" w:line="276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05912" w:rsidRPr="00D93514" w:rsidRDefault="00B05912" w:rsidP="00EB0292">
            <w:pPr>
              <w:spacing w:after="0" w:line="276" w:lineRule="auto"/>
              <w:rPr>
                <w:rFonts w:asciiTheme="majorHAnsi" w:eastAsia="Times New Roman" w:hAnsiTheme="majorHAnsi" w:cs="Arial"/>
                <w:color w:val="404040"/>
                <w:lang w:val="bg-BG" w:eastAsia="ru-RU"/>
              </w:rPr>
            </w:pPr>
          </w:p>
        </w:tc>
      </w:tr>
      <w:tr w:rsidR="00FD3603" w:rsidRPr="00D93514" w:rsidTr="00FD2FD8">
        <w:trPr>
          <w:trHeight w:val="293"/>
        </w:trPr>
        <w:tc>
          <w:tcPr>
            <w:tcW w:w="5940" w:type="dxa"/>
            <w:gridSpan w:val="4"/>
            <w:tcBorders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bottom"/>
          </w:tcPr>
          <w:p w:rsidR="00FD3603" w:rsidRPr="00D93514" w:rsidRDefault="00FD3603" w:rsidP="00EB0292">
            <w:pPr>
              <w:spacing w:after="0" w:line="240" w:lineRule="auto"/>
              <w:rPr>
                <w:rFonts w:asciiTheme="majorHAnsi" w:eastAsia="Times New Roman" w:hAnsiTheme="majorHAnsi" w:cs="Arial"/>
                <w:color w:val="616668"/>
                <w:lang w:val="bg-BG" w:eastAsia="ru-RU"/>
              </w:rPr>
            </w:pPr>
          </w:p>
        </w:tc>
        <w:tc>
          <w:tcPr>
            <w:tcW w:w="5130" w:type="dxa"/>
            <w:gridSpan w:val="6"/>
            <w:tcBorders>
              <w:left w:val="nil"/>
              <w:bottom w:val="single" w:sz="4" w:space="0" w:color="C4BC96" w:themeColor="background2" w:themeShade="BF"/>
              <w:right w:val="nil"/>
            </w:tcBorders>
            <w:shd w:val="clear" w:color="auto" w:fill="auto"/>
            <w:vAlign w:val="bottom"/>
          </w:tcPr>
          <w:p w:rsidR="00FD3603" w:rsidRPr="00D93514" w:rsidRDefault="00FD3603" w:rsidP="00EB0292">
            <w:pPr>
              <w:spacing w:after="0" w:line="240" w:lineRule="auto"/>
              <w:ind w:firstLineChars="100" w:firstLine="220"/>
              <w:jc w:val="right"/>
              <w:rPr>
                <w:rFonts w:asciiTheme="majorHAnsi" w:eastAsia="Times New Roman" w:hAnsiTheme="majorHAnsi" w:cs="Arial"/>
                <w:color w:val="616668"/>
                <w:lang w:val="bg-BG" w:eastAsia="ru-RU"/>
              </w:rPr>
            </w:pPr>
          </w:p>
        </w:tc>
      </w:tr>
      <w:tr w:rsidR="00FD2FD8" w:rsidRPr="00D93514" w:rsidTr="00865FD5">
        <w:trPr>
          <w:trHeight w:val="504"/>
        </w:trPr>
        <w:tc>
          <w:tcPr>
            <w:tcW w:w="432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FD3603" w:rsidRPr="00D93514" w:rsidRDefault="00FD3603" w:rsidP="00EB0292">
            <w:pPr>
              <w:pStyle w:val="a4"/>
              <w:jc w:val="center"/>
              <w:rPr>
                <w:rFonts w:asciiTheme="majorHAnsi" w:hAnsiTheme="majorHAnsi" w:cs="Arial"/>
                <w:lang w:val="bg-BG"/>
              </w:rPr>
            </w:pPr>
            <w:r w:rsidRPr="00D93514">
              <w:rPr>
                <w:rFonts w:asciiTheme="majorHAnsi" w:hAnsiTheme="majorHAnsi" w:cs="Arial"/>
                <w:lang w:val="bg-BG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vAlign w:val="center"/>
          </w:tcPr>
          <w:p w:rsidR="00FD3603" w:rsidRPr="00D93514" w:rsidRDefault="00FD3603" w:rsidP="00EB0292">
            <w:pPr>
              <w:pStyle w:val="a4"/>
              <w:jc w:val="center"/>
              <w:rPr>
                <w:rFonts w:asciiTheme="majorHAnsi" w:hAnsiTheme="majorHAnsi" w:cs="Arial"/>
                <w:lang w:val="bg-BG"/>
              </w:rPr>
            </w:pPr>
            <w:r w:rsidRPr="00D93514">
              <w:rPr>
                <w:rFonts w:asciiTheme="majorHAnsi" w:hAnsiTheme="majorHAnsi" w:cs="Arial"/>
                <w:lang w:val="bg-BG"/>
              </w:rPr>
              <w:t>КОЛИЧЕСТВО</w:t>
            </w:r>
          </w:p>
        </w:tc>
        <w:tc>
          <w:tcPr>
            <w:tcW w:w="135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FD3603" w:rsidRPr="00D93514" w:rsidRDefault="00FD3603" w:rsidP="00EB0292">
            <w:pPr>
              <w:pStyle w:val="a4"/>
              <w:jc w:val="center"/>
              <w:rPr>
                <w:rFonts w:asciiTheme="majorHAnsi" w:hAnsiTheme="majorHAnsi" w:cs="Arial"/>
                <w:lang w:val="bg-BG"/>
              </w:rPr>
            </w:pPr>
            <w:r w:rsidRPr="00D93514">
              <w:rPr>
                <w:rFonts w:asciiTheme="majorHAnsi" w:hAnsiTheme="majorHAnsi" w:cs="Arial"/>
                <w:lang w:val="bg-BG"/>
              </w:rPr>
              <w:t>ЦЕНА</w:t>
            </w:r>
          </w:p>
        </w:tc>
        <w:tc>
          <w:tcPr>
            <w:tcW w:w="142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vAlign w:val="center"/>
          </w:tcPr>
          <w:p w:rsidR="00FD3603" w:rsidRPr="00D93514" w:rsidRDefault="00FD3603" w:rsidP="00EB0292">
            <w:pPr>
              <w:pStyle w:val="a4"/>
              <w:jc w:val="center"/>
              <w:rPr>
                <w:rFonts w:asciiTheme="majorHAnsi" w:hAnsiTheme="majorHAnsi" w:cs="Arial"/>
                <w:lang w:val="bg-BG"/>
              </w:rPr>
            </w:pPr>
            <w:r w:rsidRPr="00D93514">
              <w:rPr>
                <w:rFonts w:asciiTheme="majorHAnsi" w:hAnsiTheme="majorHAnsi" w:cs="Arial"/>
                <w:lang w:val="bg-BG"/>
              </w:rPr>
              <w:t>ОБЩО</w:t>
            </w:r>
          </w:p>
        </w:tc>
        <w:tc>
          <w:tcPr>
            <w:tcW w:w="2354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D9D9D9" w:themeFill="background1" w:themeFillShade="D9"/>
            <w:noWrap/>
            <w:vAlign w:val="center"/>
          </w:tcPr>
          <w:p w:rsidR="00FD3603" w:rsidRPr="00D93514" w:rsidRDefault="00FD3603" w:rsidP="00EB0292">
            <w:pPr>
              <w:pStyle w:val="a4"/>
              <w:jc w:val="center"/>
              <w:rPr>
                <w:rFonts w:asciiTheme="majorHAnsi" w:hAnsiTheme="majorHAnsi" w:cs="Arial"/>
                <w:lang w:val="bg-BG"/>
              </w:rPr>
            </w:pPr>
            <w:r w:rsidRPr="00D93514">
              <w:rPr>
                <w:rFonts w:asciiTheme="majorHAnsi" w:hAnsiTheme="majorHAnsi" w:cs="Arial"/>
                <w:lang w:val="bg-BG"/>
              </w:rPr>
              <w:t>ДДС</w:t>
            </w:r>
          </w:p>
        </w:tc>
      </w:tr>
      <w:tr w:rsidR="00FD3603" w:rsidRPr="00D93514" w:rsidTr="00865FD5">
        <w:trPr>
          <w:trHeight w:val="600"/>
        </w:trPr>
        <w:tc>
          <w:tcPr>
            <w:tcW w:w="432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FD3603" w:rsidRPr="00D93514" w:rsidRDefault="00FD3603" w:rsidP="00EB0292">
            <w:pPr>
              <w:pStyle w:val="a4"/>
              <w:spacing w:line="276" w:lineRule="auto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Продукт образец 1</w:t>
            </w:r>
            <w:r w:rsidRPr="00D93514">
              <w:rPr>
                <w:rFonts w:asciiTheme="majorHAnsi" w:hAnsiTheme="majorHAnsi"/>
                <w:lang w:val="bg-BG"/>
              </w:rPr>
              <w:br/>
              <w:t>Продукт образец 2</w:t>
            </w:r>
            <w:r w:rsidRPr="00D93514">
              <w:rPr>
                <w:rFonts w:asciiTheme="majorHAnsi" w:hAnsiTheme="majorHAnsi"/>
                <w:lang w:val="bg-BG"/>
              </w:rPr>
              <w:br/>
              <w:t>Продукт образец 2 (Отстъпка 30%)</w:t>
            </w:r>
            <w:r w:rsidRPr="00D93514">
              <w:rPr>
                <w:rFonts w:asciiTheme="majorHAnsi" w:hAnsiTheme="majorHAnsi"/>
                <w:lang w:val="bg-BG"/>
              </w:rPr>
              <w:br/>
            </w:r>
          </w:p>
        </w:tc>
        <w:tc>
          <w:tcPr>
            <w:tcW w:w="1620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FD3603" w:rsidRPr="00D93514" w:rsidRDefault="00FD3603" w:rsidP="00EB0292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1</w:t>
            </w:r>
            <w:r w:rsidRPr="00D93514">
              <w:rPr>
                <w:rFonts w:asciiTheme="majorHAnsi" w:hAnsiTheme="majorHAnsi"/>
                <w:lang w:val="bg-BG"/>
              </w:rPr>
              <w:br/>
              <w:t>4</w:t>
            </w:r>
            <w:r w:rsidRPr="00D93514">
              <w:rPr>
                <w:rFonts w:asciiTheme="majorHAnsi" w:hAnsiTheme="majorHAnsi"/>
                <w:lang w:val="bg-BG"/>
              </w:rPr>
              <w:br/>
              <w:t>4</w:t>
            </w:r>
            <w:r w:rsidRPr="00D93514">
              <w:rPr>
                <w:rFonts w:asciiTheme="majorHAnsi" w:hAnsiTheme="majorHAnsi"/>
                <w:lang w:val="bg-BG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  <w:hideMark/>
          </w:tcPr>
          <w:p w:rsidR="00FD3603" w:rsidRPr="00D93514" w:rsidRDefault="00FD3603" w:rsidP="00EB0292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51.00</w:t>
            </w:r>
            <w:r w:rsidRPr="00D93514">
              <w:rPr>
                <w:rFonts w:asciiTheme="majorHAnsi" w:hAnsiTheme="majorHAnsi"/>
                <w:lang w:val="bg-BG"/>
              </w:rPr>
              <w:br/>
              <w:t>170.00</w:t>
            </w:r>
            <w:r w:rsidRPr="00D93514">
              <w:rPr>
                <w:rFonts w:asciiTheme="majorHAnsi" w:hAnsiTheme="majorHAnsi"/>
                <w:lang w:val="bg-BG"/>
              </w:rPr>
              <w:br/>
              <w:t>-51.00</w:t>
            </w:r>
            <w:r w:rsidRPr="00D93514">
              <w:rPr>
                <w:rFonts w:asciiTheme="majorHAnsi" w:hAnsiTheme="majorHAnsi"/>
                <w:lang w:val="bg-BG"/>
              </w:rPr>
              <w:br/>
            </w:r>
          </w:p>
        </w:tc>
        <w:tc>
          <w:tcPr>
            <w:tcW w:w="142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FD3603" w:rsidRPr="00D93514" w:rsidRDefault="00FD3603" w:rsidP="00EB0292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51.00</w:t>
            </w:r>
            <w:r w:rsidRPr="00D93514">
              <w:rPr>
                <w:rFonts w:asciiTheme="majorHAnsi" w:hAnsiTheme="majorHAnsi"/>
                <w:lang w:val="bg-BG"/>
              </w:rPr>
              <w:br/>
              <w:t>680.00</w:t>
            </w:r>
            <w:r w:rsidRPr="00D93514">
              <w:rPr>
                <w:rFonts w:asciiTheme="majorHAnsi" w:hAnsiTheme="majorHAnsi"/>
                <w:lang w:val="bg-BG"/>
              </w:rPr>
              <w:br/>
              <w:t>-204.00</w:t>
            </w:r>
            <w:r w:rsidRPr="00D93514">
              <w:rPr>
                <w:rFonts w:asciiTheme="majorHAnsi" w:hAnsiTheme="majorHAnsi"/>
                <w:lang w:val="bg-BG"/>
              </w:rPr>
              <w:br/>
            </w:r>
          </w:p>
        </w:tc>
        <w:tc>
          <w:tcPr>
            <w:tcW w:w="2354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noWrap/>
            <w:vAlign w:val="center"/>
            <w:hideMark/>
          </w:tcPr>
          <w:p w:rsidR="00FD3603" w:rsidRPr="00D93514" w:rsidRDefault="00FD3603" w:rsidP="00EB0292">
            <w:pPr>
              <w:pStyle w:val="a4"/>
              <w:spacing w:line="276" w:lineRule="auto"/>
              <w:jc w:val="center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10.20 (20.00%)</w:t>
            </w:r>
            <w:r w:rsidRPr="00D93514">
              <w:rPr>
                <w:rFonts w:asciiTheme="majorHAnsi" w:hAnsiTheme="majorHAnsi"/>
                <w:lang w:val="bg-BG"/>
              </w:rPr>
              <w:br/>
              <w:t>136.00 (20.00%)</w:t>
            </w:r>
            <w:r w:rsidRPr="00D93514">
              <w:rPr>
                <w:rFonts w:asciiTheme="majorHAnsi" w:hAnsiTheme="majorHAnsi"/>
                <w:lang w:val="bg-BG"/>
              </w:rPr>
              <w:br/>
              <w:t>-40.80 (20.00%)</w:t>
            </w:r>
            <w:r w:rsidRPr="00D93514">
              <w:rPr>
                <w:rFonts w:asciiTheme="majorHAnsi" w:hAnsiTheme="majorHAnsi"/>
                <w:lang w:val="bg-BG"/>
              </w:rPr>
              <w:br/>
            </w:r>
          </w:p>
        </w:tc>
      </w:tr>
      <w:tr w:rsidR="00FD3603" w:rsidRPr="00D93514" w:rsidTr="00991511">
        <w:trPr>
          <w:trHeight w:val="504"/>
        </w:trPr>
        <w:tc>
          <w:tcPr>
            <w:tcW w:w="11070" w:type="dxa"/>
            <w:gridSpan w:val="10"/>
            <w:tcBorders>
              <w:top w:val="single" w:sz="4" w:space="0" w:color="C4BC96" w:themeColor="background2" w:themeShade="BF"/>
              <w:left w:val="nil"/>
            </w:tcBorders>
            <w:shd w:val="clear" w:color="auto" w:fill="auto"/>
            <w:vAlign w:val="center"/>
          </w:tcPr>
          <w:p w:rsidR="00FD3603" w:rsidRPr="00D93514" w:rsidRDefault="00FD3603" w:rsidP="00EB0292">
            <w:pPr>
              <w:spacing w:after="0" w:line="240" w:lineRule="auto"/>
              <w:rPr>
                <w:rFonts w:asciiTheme="majorHAnsi" w:eastAsia="Times New Roman" w:hAnsiTheme="majorHAnsi" w:cs="Times New Roman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Times New Roman"/>
                <w:i/>
                <w:lang w:val="bg-BG" w:eastAsia="ru-RU"/>
              </w:rPr>
              <w:t>ШЕСТСТОТИН  ТРИДЕСЕТ И ДВЕ BGN И 40 СТОТИНКИ</w:t>
            </w:r>
          </w:p>
        </w:tc>
      </w:tr>
      <w:tr w:rsidR="00FD3603" w:rsidRPr="00D93514" w:rsidTr="00D846CC">
        <w:trPr>
          <w:trHeight w:val="360"/>
        </w:trPr>
        <w:tc>
          <w:tcPr>
            <w:tcW w:w="6024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FD3603" w:rsidRPr="00D93514" w:rsidRDefault="00FD3603" w:rsidP="00EB029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lang w:val="bg-BG" w:eastAsia="ru-RU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ОБЩО</w:t>
            </w:r>
          </w:p>
        </w:tc>
        <w:tc>
          <w:tcPr>
            <w:tcW w:w="30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527.00 лв.</w:t>
            </w:r>
          </w:p>
        </w:tc>
      </w:tr>
      <w:tr w:rsidR="00FD3603" w:rsidRPr="00D93514" w:rsidTr="00D846CC">
        <w:trPr>
          <w:trHeight w:val="360"/>
        </w:trPr>
        <w:tc>
          <w:tcPr>
            <w:tcW w:w="6024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D3603" w:rsidRPr="00D93514" w:rsidRDefault="00FD3603" w:rsidP="00EB0292">
            <w:pPr>
              <w:spacing w:after="0" w:line="240" w:lineRule="auto"/>
              <w:rPr>
                <w:rFonts w:asciiTheme="majorHAnsi" w:eastAsia="Times New Roman" w:hAnsiTheme="majorHAnsi" w:cs="Times New Roman"/>
                <w:lang w:val="bg-BG" w:eastAsia="ru-RU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ДДС</w:t>
            </w:r>
          </w:p>
        </w:tc>
        <w:tc>
          <w:tcPr>
            <w:tcW w:w="30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lang w:val="bg-BG"/>
              </w:rPr>
            </w:pPr>
            <w:r w:rsidRPr="00D93514">
              <w:rPr>
                <w:rFonts w:asciiTheme="majorHAnsi" w:hAnsiTheme="majorHAnsi"/>
                <w:lang w:val="bg-BG"/>
              </w:rPr>
              <w:t>105.40 лв.</w:t>
            </w:r>
          </w:p>
        </w:tc>
      </w:tr>
      <w:tr w:rsidR="00FD3603" w:rsidRPr="00D93514" w:rsidTr="00D846CC">
        <w:trPr>
          <w:trHeight w:val="360"/>
        </w:trPr>
        <w:tc>
          <w:tcPr>
            <w:tcW w:w="4607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FD3603" w:rsidRPr="00D93514" w:rsidRDefault="00FD3603" w:rsidP="00EB0292">
            <w:pPr>
              <w:spacing w:after="0" w:line="240" w:lineRule="auto"/>
              <w:rPr>
                <w:rFonts w:asciiTheme="majorHAnsi" w:eastAsia="Times New Roman" w:hAnsiTheme="majorHAnsi" w:cs="Times New Roman"/>
                <w:lang w:val="bg-BG" w:eastAsia="ru-RU"/>
              </w:rPr>
            </w:pPr>
          </w:p>
        </w:tc>
        <w:tc>
          <w:tcPr>
            <w:tcW w:w="340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b/>
                <w:lang w:val="bg-BG"/>
              </w:rPr>
            </w:pPr>
            <w:r w:rsidRPr="00D93514">
              <w:rPr>
                <w:rFonts w:asciiTheme="majorHAnsi" w:hAnsiTheme="majorHAnsi"/>
                <w:b/>
                <w:lang w:val="bg-BG"/>
              </w:rPr>
              <w:t>Сума за плащане</w:t>
            </w:r>
          </w:p>
        </w:tc>
        <w:tc>
          <w:tcPr>
            <w:tcW w:w="306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603" w:rsidRPr="00D93514" w:rsidRDefault="00FD3603" w:rsidP="00FD3603">
            <w:pPr>
              <w:pStyle w:val="a4"/>
              <w:jc w:val="right"/>
              <w:rPr>
                <w:rFonts w:asciiTheme="majorHAnsi" w:hAnsiTheme="majorHAnsi"/>
                <w:b/>
                <w:lang w:val="bg-BG"/>
              </w:rPr>
            </w:pPr>
            <w:r w:rsidRPr="00D93514">
              <w:rPr>
                <w:rFonts w:asciiTheme="majorHAnsi" w:hAnsiTheme="majorHAnsi"/>
                <w:b/>
                <w:lang w:val="bg-BG"/>
              </w:rPr>
              <w:t>632.40 лв.</w:t>
            </w:r>
          </w:p>
        </w:tc>
      </w:tr>
      <w:tr w:rsidR="00FD3603" w:rsidRPr="00D93514" w:rsidTr="00FD2FD8">
        <w:trPr>
          <w:trHeight w:val="439"/>
        </w:trPr>
        <w:tc>
          <w:tcPr>
            <w:tcW w:w="11070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:rsidR="00FD3603" w:rsidRPr="00D93514" w:rsidRDefault="00FD3603" w:rsidP="00FD36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lang w:val="bg-BG" w:eastAsia="ru-RU"/>
              </w:rPr>
            </w:pPr>
          </w:p>
          <w:p w:rsidR="009076C1" w:rsidRPr="00D93514" w:rsidRDefault="009076C1" w:rsidP="00FD36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lang w:val="bg-BG" w:eastAsia="ru-RU"/>
              </w:rPr>
            </w:pPr>
          </w:p>
          <w:p w:rsidR="00FD3603" w:rsidRPr="00D93514" w:rsidRDefault="00FD3603" w:rsidP="00FD36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Times New Roman"/>
                <w:i/>
                <w:iCs/>
                <w:lang w:val="bg-BG" w:eastAsia="ru-RU"/>
              </w:rPr>
              <w:t>[Бележки във фактурата]</w:t>
            </w:r>
          </w:p>
          <w:p w:rsidR="00C0797D" w:rsidRPr="00D93514" w:rsidRDefault="00C0797D" w:rsidP="00FD36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bg-BG" w:eastAsia="ru-RU"/>
              </w:rPr>
            </w:pPr>
          </w:p>
        </w:tc>
      </w:tr>
      <w:tr w:rsidR="00FD3603" w:rsidRPr="00D93514" w:rsidTr="00FD2FD8">
        <w:trPr>
          <w:trHeight w:val="600"/>
        </w:trPr>
        <w:tc>
          <w:tcPr>
            <w:tcW w:w="6024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5B" w:rsidRPr="00D93514" w:rsidRDefault="00F73F5B" w:rsidP="00F73F5B">
            <w:pPr>
              <w:spacing w:after="0" w:line="276" w:lineRule="auto"/>
              <w:rPr>
                <w:rFonts w:asciiTheme="majorHAnsi" w:eastAsia="Times New Roman" w:hAnsiTheme="majorHAnsi" w:cs="Arial"/>
                <w:lang w:val="bg-BG" w:eastAsia="ru-RU"/>
              </w:rPr>
            </w:pPr>
            <w:r w:rsidRPr="00D93514">
              <w:rPr>
                <w:rFonts w:asciiTheme="majorHAnsi" w:eastAsia="Times New Roman" w:hAnsiTheme="majorHAnsi" w:cs="Arial"/>
                <w:lang w:val="bg-BG" w:eastAsia="ru-RU"/>
              </w:rPr>
              <w:t>[Име на банка]</w:t>
            </w:r>
            <w:r w:rsidRPr="00D93514">
              <w:rPr>
                <w:rFonts w:asciiTheme="majorHAnsi" w:eastAsia="Times New Roman" w:hAnsiTheme="majorHAnsi" w:cs="Arial"/>
                <w:lang w:val="bg-BG" w:eastAsia="ru-RU"/>
              </w:rPr>
              <w:br/>
              <w:t>SWIFT/BIC: [SWIFT/BIC]</w:t>
            </w:r>
            <w:r w:rsidRPr="00D93514">
              <w:rPr>
                <w:rFonts w:asciiTheme="majorHAnsi" w:eastAsia="Times New Roman" w:hAnsiTheme="majorHAnsi" w:cs="Arial"/>
                <w:lang w:val="bg-BG" w:eastAsia="ru-RU"/>
              </w:rPr>
              <w:br/>
              <w:t>Номер на банкова сметка: [Банкова сметка(IBAN)]</w:t>
            </w:r>
          </w:p>
          <w:p w:rsidR="00FD3603" w:rsidRPr="00D93514" w:rsidRDefault="00FD3603" w:rsidP="00FD3603">
            <w:pPr>
              <w:spacing w:after="0" w:line="276" w:lineRule="auto"/>
              <w:rPr>
                <w:rFonts w:asciiTheme="majorHAnsi" w:eastAsia="Times New Roman" w:hAnsiTheme="majorHAnsi" w:cs="Arial"/>
                <w:lang w:val="bg-BG" w:eastAsia="ru-RU"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F5B" w:rsidRPr="00D93514" w:rsidRDefault="00F73F5B" w:rsidP="00F73F5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eastAsia="Microsoft YaHei" w:hAnsiTheme="majorHAnsi" w:cs="Arial"/>
                <w:color w:val="000000"/>
                <w:lang w:val="bg-BG"/>
              </w:rPr>
            </w:pPr>
          </w:p>
          <w:p w:rsidR="00FD3603" w:rsidRPr="00D93514" w:rsidRDefault="00FD3603" w:rsidP="00F73F5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eastAsia="Times New Roman" w:hAnsiTheme="majorHAnsi" w:cs="Arial"/>
                <w:lang w:val="bg-BG" w:eastAsia="ru-RU"/>
              </w:rPr>
            </w:pPr>
          </w:p>
        </w:tc>
      </w:tr>
    </w:tbl>
    <w:p w:rsidR="00FD3603" w:rsidRPr="00D93514" w:rsidRDefault="00FD3603" w:rsidP="00FD3603">
      <w:pPr>
        <w:ind w:left="-1701" w:firstLine="1701"/>
        <w:rPr>
          <w:lang w:val="bg-BG"/>
        </w:rPr>
      </w:pPr>
      <w:bookmarkStart w:id="0" w:name="_GoBack"/>
      <w:bookmarkEnd w:id="0"/>
    </w:p>
    <w:p w:rsidR="004A5507" w:rsidRPr="00D93514" w:rsidRDefault="004A5507">
      <w:pPr>
        <w:rPr>
          <w:lang w:val="bg-BG"/>
        </w:rPr>
      </w:pPr>
    </w:p>
    <w:sectPr w:rsidR="004A5507" w:rsidRPr="00D93514" w:rsidSect="00391696">
      <w:pgSz w:w="11906" w:h="16838"/>
      <w:pgMar w:top="1134" w:right="666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4E50"/>
    <w:multiLevelType w:val="hybridMultilevel"/>
    <w:tmpl w:val="328E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4"/>
    <w:rsid w:val="00032C9B"/>
    <w:rsid w:val="000950F3"/>
    <w:rsid w:val="002218DA"/>
    <w:rsid w:val="003765A2"/>
    <w:rsid w:val="004A36A3"/>
    <w:rsid w:val="004A5507"/>
    <w:rsid w:val="00511FA9"/>
    <w:rsid w:val="005C241B"/>
    <w:rsid w:val="006A54BB"/>
    <w:rsid w:val="007210F5"/>
    <w:rsid w:val="00737C21"/>
    <w:rsid w:val="007C7A2E"/>
    <w:rsid w:val="007D2DCE"/>
    <w:rsid w:val="00863DBE"/>
    <w:rsid w:val="00865FD5"/>
    <w:rsid w:val="009076C1"/>
    <w:rsid w:val="009232EF"/>
    <w:rsid w:val="00977F28"/>
    <w:rsid w:val="00991511"/>
    <w:rsid w:val="00B05912"/>
    <w:rsid w:val="00B6298D"/>
    <w:rsid w:val="00C0797D"/>
    <w:rsid w:val="00D1662A"/>
    <w:rsid w:val="00D846CC"/>
    <w:rsid w:val="00D93514"/>
    <w:rsid w:val="00F701BA"/>
    <w:rsid w:val="00F73F5B"/>
    <w:rsid w:val="00FD2FD8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03"/>
    <w:pPr>
      <w:ind w:left="720"/>
      <w:contextualSpacing/>
    </w:pPr>
  </w:style>
  <w:style w:type="paragraph" w:styleId="a4">
    <w:name w:val="No Spacing"/>
    <w:uiPriority w:val="1"/>
    <w:qFormat/>
    <w:rsid w:val="00FD360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03"/>
    <w:pPr>
      <w:ind w:left="720"/>
      <w:contextualSpacing/>
    </w:pPr>
  </w:style>
  <w:style w:type="paragraph" w:styleId="a4">
    <w:name w:val="No Spacing"/>
    <w:uiPriority w:val="1"/>
    <w:qFormat/>
    <w:rsid w:val="00FD360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1_1.dotx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2021-10-30T16:09:00Z</dcterms:created>
  <dcterms:modified xsi:type="dcterms:W3CDTF">2021-10-30T16:09:00Z</dcterms:modified>
</cp:coreProperties>
</file>