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2"/>
        <w:tblW w:w="1071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"/>
        <w:gridCol w:w="3117"/>
        <w:gridCol w:w="425"/>
        <w:gridCol w:w="353"/>
        <w:gridCol w:w="1208"/>
        <w:gridCol w:w="282"/>
        <w:gridCol w:w="707"/>
        <w:gridCol w:w="569"/>
        <w:gridCol w:w="141"/>
        <w:gridCol w:w="268"/>
        <w:gridCol w:w="158"/>
        <w:gridCol w:w="1137"/>
        <w:gridCol w:w="15"/>
        <w:gridCol w:w="2252"/>
        <w:gridCol w:w="20"/>
      </w:tblGrid>
      <w:tr w:rsidR="00C049E8" w:rsidRPr="00484EC5" w:rsidTr="004E774C">
        <w:trPr>
          <w:trHeight w:val="1440"/>
        </w:trPr>
        <w:tc>
          <w:tcPr>
            <w:tcW w:w="10717" w:type="dxa"/>
            <w:gridSpan w:val="15"/>
            <w:shd w:val="clear" w:color="auto" w:fill="FFFFFF"/>
            <w:vAlign w:val="center"/>
          </w:tcPr>
          <w:p w:rsidR="00C049E8" w:rsidRPr="00484EC5" w:rsidRDefault="00C049E8" w:rsidP="00C049E8">
            <w:pPr>
              <w:pStyle w:val="a4"/>
              <w:jc w:val="center"/>
              <w:rPr>
                <w:rFonts w:asciiTheme="majorHAnsi" w:hAnsiTheme="majorHAnsi" w:cs="Arial"/>
                <w:b/>
                <w:bCs/>
                <w:caps/>
                <w:noProof/>
                <w:color w:val="1480C2"/>
                <w:spacing w:val="0"/>
                <w:kern w:val="44"/>
                <w:sz w:val="32"/>
                <w:szCs w:val="32"/>
                <w:lang w:val="bg-BG" w:eastAsia="ru-RU"/>
              </w:rPr>
            </w:pPr>
            <w:r w:rsidRPr="00484EC5">
              <w:rPr>
                <w:rFonts w:asciiTheme="majorHAnsi" w:hAnsiTheme="majorHAnsi"/>
                <w:noProof/>
                <w:sz w:val="22"/>
                <w:szCs w:val="22"/>
                <w:lang w:val="bg-BG"/>
              </w:rPr>
              <w:drawing>
                <wp:anchor distT="0" distB="0" distL="114300" distR="114300" simplePos="0" relativeHeight="251659264" behindDoc="0" locked="0" layoutInCell="1" allowOverlap="1" wp14:anchorId="7AF1FDCE" wp14:editId="30A2B1A3">
                  <wp:simplePos x="0" y="0"/>
                  <wp:positionH relativeFrom="column">
                    <wp:posOffset>5536565</wp:posOffset>
                  </wp:positionH>
                  <wp:positionV relativeFrom="paragraph">
                    <wp:posOffset>-174625</wp:posOffset>
                  </wp:positionV>
                  <wp:extent cx="1007745" cy="755650"/>
                  <wp:effectExtent l="0" t="0" r="1905" b="6350"/>
                  <wp:wrapTight wrapText="bothSides">
                    <wp:wrapPolygon edited="0">
                      <wp:start x="0" y="0"/>
                      <wp:lineTo x="0" y="21237"/>
                      <wp:lineTo x="21233" y="21237"/>
                      <wp:lineTo x="2123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49E8" w:rsidRPr="00484EC5" w:rsidTr="004E774C">
        <w:trPr>
          <w:trHeight w:val="1440"/>
        </w:trPr>
        <w:tc>
          <w:tcPr>
            <w:tcW w:w="3607" w:type="dxa"/>
            <w:gridSpan w:val="3"/>
            <w:shd w:val="clear" w:color="auto" w:fill="FFFFFF"/>
            <w:vAlign w:val="center"/>
          </w:tcPr>
          <w:p w:rsidR="00107ED4" w:rsidRPr="00484EC5" w:rsidRDefault="00107ED4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C049E8" w:rsidRPr="00484EC5" w:rsidRDefault="00C049E8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Дата на издаване: 25.06.2020</w:t>
            </w:r>
          </w:p>
          <w:p w:rsidR="00C049E8" w:rsidRPr="00484EC5" w:rsidRDefault="00C049E8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Данъчно събитие: 25.06.2020</w:t>
            </w:r>
          </w:p>
          <w:p w:rsidR="00C049E8" w:rsidRPr="00484EC5" w:rsidRDefault="00C049E8" w:rsidP="00C049E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i/>
                <w:caps/>
                <w:noProof/>
                <w:color w:val="000000" w:themeColor="text1"/>
                <w:kern w:val="44"/>
                <w:sz w:val="22"/>
                <w:szCs w:val="22"/>
                <w:lang w:val="bg-BG" w:eastAsia="ru-RU"/>
              </w:rPr>
            </w:pPr>
          </w:p>
        </w:tc>
        <w:tc>
          <w:tcPr>
            <w:tcW w:w="7110" w:type="dxa"/>
            <w:gridSpan w:val="12"/>
            <w:shd w:val="clear" w:color="auto" w:fill="FFFFFF" w:themeFill="background1"/>
            <w:tcMar>
              <w:top w:w="0" w:type="dxa"/>
            </w:tcMar>
            <w:vAlign w:val="center"/>
          </w:tcPr>
          <w:p w:rsidR="00107ED4" w:rsidRPr="00484EC5" w:rsidRDefault="00107ED4" w:rsidP="00C049E8">
            <w:pPr>
              <w:pStyle w:val="a4"/>
              <w:jc w:val="center"/>
              <w:rPr>
                <w:rFonts w:asciiTheme="majorHAnsi" w:hAnsiTheme="majorHAnsi" w:cs="Arial"/>
                <w:b/>
                <w:bCs/>
                <w:caps/>
                <w:noProof/>
                <w:color w:val="17365D" w:themeColor="text2" w:themeShade="BF"/>
                <w:spacing w:val="0"/>
                <w:kern w:val="44"/>
                <w:sz w:val="32"/>
                <w:szCs w:val="32"/>
                <w:lang w:val="bg-BG" w:eastAsia="ru-RU"/>
              </w:rPr>
            </w:pPr>
          </w:p>
          <w:p w:rsidR="00C049E8" w:rsidRPr="00484EC5" w:rsidRDefault="00C049E8" w:rsidP="00C049E8">
            <w:pPr>
              <w:pStyle w:val="a4"/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  <w:lang w:val="bg-BG"/>
              </w:rPr>
            </w:pPr>
            <w:r w:rsidRPr="00484EC5">
              <w:rPr>
                <w:rFonts w:asciiTheme="majorHAnsi" w:hAnsiTheme="majorHAnsi" w:cs="Arial"/>
                <w:b/>
                <w:bCs/>
                <w:caps/>
                <w:noProof/>
                <w:color w:val="595959" w:themeColor="text1" w:themeTint="A6"/>
                <w:spacing w:val="0"/>
                <w:kern w:val="44"/>
                <w:sz w:val="32"/>
                <w:szCs w:val="32"/>
                <w:lang w:val="bg-BG" w:eastAsia="ru-RU"/>
              </w:rPr>
              <w:t>Фактура #  0000000077</w:t>
            </w:r>
            <w:r w:rsidRPr="00484EC5">
              <w:rPr>
                <w:rFonts w:asciiTheme="majorHAnsi" w:hAnsiTheme="majorHAnsi" w:cs="Arial"/>
                <w:b/>
                <w:bCs/>
                <w:caps/>
                <w:noProof/>
                <w:color w:val="595959" w:themeColor="text1" w:themeTint="A6"/>
                <w:spacing w:val="0"/>
                <w:kern w:val="44"/>
                <w:sz w:val="32"/>
                <w:szCs w:val="32"/>
                <w:lang w:val="bg-BG" w:eastAsia="ru-RU"/>
              </w:rPr>
              <w:br/>
              <w:t>(Оригинал)</w:t>
            </w:r>
          </w:p>
        </w:tc>
      </w:tr>
      <w:tr w:rsidR="00E42E3F" w:rsidRPr="00484EC5" w:rsidTr="001C41FC">
        <w:trPr>
          <w:trHeight w:val="545"/>
        </w:trPr>
        <w:tc>
          <w:tcPr>
            <w:tcW w:w="6867" w:type="dxa"/>
            <w:gridSpan w:val="9"/>
            <w:shd w:val="clear" w:color="auto" w:fill="FFFFFF"/>
            <w:tcMar>
              <w:top w:w="0" w:type="dxa"/>
            </w:tcMar>
            <w:vAlign w:val="center"/>
          </w:tcPr>
          <w:p w:rsidR="00E42E3F" w:rsidRPr="00484EC5" w:rsidRDefault="00E42E3F" w:rsidP="00C049E8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E42E3F" w:rsidRPr="00484EC5" w:rsidRDefault="00E42E3F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4" w:type="dxa"/>
            <w:gridSpan w:val="4"/>
            <w:shd w:val="clear" w:color="auto" w:fill="FFFFFF"/>
            <w:vAlign w:val="center"/>
          </w:tcPr>
          <w:p w:rsidR="00E42E3F" w:rsidRPr="00484EC5" w:rsidRDefault="00E42E3F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049E8" w:rsidRPr="00484EC5" w:rsidTr="001C41FC">
        <w:trPr>
          <w:trHeight w:val="545"/>
        </w:trPr>
        <w:tc>
          <w:tcPr>
            <w:tcW w:w="6867" w:type="dxa"/>
            <w:gridSpan w:val="9"/>
            <w:tcBorders>
              <w:bottom w:val="single" w:sz="4" w:space="0" w:color="A6A6A6" w:themeColor="background1" w:themeShade="A6"/>
            </w:tcBorders>
            <w:shd w:val="clear" w:color="auto" w:fill="FFFFFF"/>
            <w:tcMar>
              <w:top w:w="0" w:type="dxa"/>
            </w:tcMar>
            <w:vAlign w:val="center"/>
          </w:tcPr>
          <w:p w:rsidR="00C049E8" w:rsidRPr="00484EC5" w:rsidRDefault="00DA3CE2" w:rsidP="00C049E8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ДОСТАВЧИК</w:t>
            </w:r>
            <w:r w:rsidR="000E05E4"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:</w:t>
            </w:r>
          </w:p>
        </w:tc>
        <w:tc>
          <w:tcPr>
            <w:tcW w:w="42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049E8" w:rsidRPr="00484EC5" w:rsidRDefault="00C049E8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24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:rsidR="00C049E8" w:rsidRPr="00484EC5" w:rsidRDefault="00C049E8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ПОЛУЧАТЕЛ</w:t>
            </w:r>
            <w:r w:rsidR="004B11F8"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:</w:t>
            </w:r>
          </w:p>
        </w:tc>
      </w:tr>
      <w:tr w:rsidR="00E75B05" w:rsidRPr="00484EC5" w:rsidTr="001C41FC">
        <w:trPr>
          <w:trHeight w:val="1103"/>
        </w:trPr>
        <w:tc>
          <w:tcPr>
            <w:tcW w:w="318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/>
            <w:tcMar>
              <w:top w:w="0" w:type="dxa"/>
            </w:tcMar>
          </w:tcPr>
          <w:p w:rsidR="00E75B05" w:rsidRPr="00484EC5" w:rsidRDefault="00E75B05" w:rsidP="00C049E8">
            <w:pPr>
              <w:pStyle w:val="a5"/>
              <w:spacing w:line="276" w:lineRule="auto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E75B05" w:rsidRPr="00484EC5" w:rsidRDefault="00E75B05" w:rsidP="00C049E8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  <w:lang w:val="bg-BG"/>
              </w:rPr>
              <w:t>[Име на фирмата]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ab/>
            </w:r>
          </w:p>
          <w:p w:rsidR="00E75B05" w:rsidRPr="00484EC5" w:rsidRDefault="00E75B05" w:rsidP="00C049E8">
            <w:pPr>
              <w:pStyle w:val="a5"/>
              <w:spacing w:line="276" w:lineRule="auto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[Адрес]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ЕИК: [ЕИК]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ДДС номер: [ДДС номер]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Телефон: [Телефон]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МОЛ: [МОЛ]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</w:r>
          </w:p>
        </w:tc>
        <w:tc>
          <w:tcPr>
            <w:tcW w:w="3685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FFFFFF"/>
          </w:tcPr>
          <w:p w:rsidR="00E75B05" w:rsidRPr="00484EC5" w:rsidRDefault="00E75B05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  <w:p w:rsidR="00E75B05" w:rsidRPr="00484EC5" w:rsidRDefault="00E75B05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[Име на банка]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SWIFT/BIC: [SWIFT/BIC]</w:t>
            </w: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br/>
              <w:t>Номер на банкова сметка: [Банкова сметка(IBAN)]</w:t>
            </w:r>
          </w:p>
          <w:p w:rsidR="00E75B05" w:rsidRPr="00484EC5" w:rsidRDefault="00E75B05" w:rsidP="00C049E8">
            <w:pPr>
              <w:pStyle w:val="a8"/>
              <w:spacing w:line="276" w:lineRule="auto"/>
              <w:jc w:val="left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68" w:type="dxa"/>
            <w:tcBorders>
              <w:top w:val="single" w:sz="4" w:space="0" w:color="A6A6A6" w:themeColor="background1" w:themeShade="A6"/>
            </w:tcBorders>
            <w:shd w:val="clear" w:color="auto" w:fill="FFFFFF"/>
          </w:tcPr>
          <w:p w:rsidR="00E75B05" w:rsidRPr="00484EC5" w:rsidRDefault="00E75B05" w:rsidP="00C049E8">
            <w:pPr>
              <w:pStyle w:val="a8"/>
              <w:spacing w:line="276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/>
          </w:tcPr>
          <w:p w:rsidR="00E75B05" w:rsidRPr="00484EC5" w:rsidRDefault="00E75B05" w:rsidP="003A03BE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ab/>
            </w:r>
          </w:p>
          <w:p w:rsidR="00FD12B4" w:rsidRPr="00484EC5" w:rsidRDefault="00FD12B4" w:rsidP="00FD12B4">
            <w:pPr>
              <w:pStyle w:val="a8"/>
              <w:spacing w:line="276" w:lineRule="auto"/>
              <w:jc w:val="lef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bg-BG"/>
              </w:rPr>
              <w:t>[Име на фирмата на клиента]</w:t>
            </w:r>
          </w:p>
          <w:p w:rsidR="00E75B05" w:rsidRPr="00484EC5" w:rsidRDefault="00FD12B4" w:rsidP="00FD12B4">
            <w:pPr>
              <w:pStyle w:val="a8"/>
              <w:spacing w:line="276" w:lineRule="auto"/>
              <w:jc w:val="left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>[Адрес на фирмата на клиента]</w:t>
            </w: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br/>
              <w:t>ЕИК: [ЕИК на клиента]</w:t>
            </w: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br/>
              <w:t>ДДС номер: [Клиентски ДДС номер]</w:t>
            </w: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br/>
              <w:t>МОЛ: [МОЛ(клиент)]</w:t>
            </w: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br/>
            </w:r>
          </w:p>
        </w:tc>
      </w:tr>
      <w:tr w:rsidR="00C049E8" w:rsidRPr="00484EC5" w:rsidTr="001C41FC">
        <w:trPr>
          <w:gridAfter w:val="1"/>
          <w:wAfter w:w="20" w:type="dxa"/>
          <w:trHeight w:val="432"/>
        </w:trPr>
        <w:tc>
          <w:tcPr>
            <w:tcW w:w="396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tcMar>
              <w:top w:w="0" w:type="dxa"/>
            </w:tcMar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4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  <w:t>КОЛИЧЕСТВО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  <w:t>ЦЕНА</w:t>
            </w: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226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FFFFFF" w:themeColor="background1"/>
                <w:sz w:val="20"/>
                <w:szCs w:val="20"/>
                <w:lang w:val="bg-BG"/>
              </w:rPr>
              <w:t>ДДС</w:t>
            </w:r>
          </w:p>
        </w:tc>
      </w:tr>
      <w:tr w:rsidR="00C049E8" w:rsidRPr="00484EC5" w:rsidTr="001C41FC">
        <w:trPr>
          <w:gridAfter w:val="1"/>
          <w:wAfter w:w="20" w:type="dxa"/>
          <w:trHeight w:val="288"/>
        </w:trPr>
        <w:tc>
          <w:tcPr>
            <w:tcW w:w="396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top w:w="0" w:type="dxa"/>
            </w:tcMar>
            <w:vAlign w:val="center"/>
          </w:tcPr>
          <w:p w:rsidR="00C049E8" w:rsidRPr="00484EC5" w:rsidRDefault="00C049E8" w:rsidP="00C049E8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t>Продукт образец 1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Продукт образец 2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Продукт образец 2 (Отстъпка 10%)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</w:r>
          </w:p>
        </w:tc>
        <w:tc>
          <w:tcPr>
            <w:tcW w:w="149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t>7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1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1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t>120.00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110.00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-11.00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</w:r>
          </w:p>
        </w:tc>
        <w:tc>
          <w:tcPr>
            <w:tcW w:w="170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t>840.00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110.00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-11.00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</w:r>
          </w:p>
        </w:tc>
        <w:tc>
          <w:tcPr>
            <w:tcW w:w="226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t>168.00 (20.00%)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22.00 (20.00%)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  <w:t>-2.20 (20.00%)</w:t>
            </w:r>
            <w:r w:rsidRPr="00484EC5">
              <w:rPr>
                <w:rFonts w:asciiTheme="majorHAnsi" w:hAnsiTheme="majorHAnsi"/>
                <w:color w:val="000000" w:themeColor="text1"/>
                <w:sz w:val="20"/>
                <w:szCs w:val="20"/>
                <w:lang w:val="bg-BG"/>
              </w:rPr>
              <w:br/>
            </w:r>
          </w:p>
        </w:tc>
      </w:tr>
      <w:tr w:rsidR="00C049E8" w:rsidRPr="00484EC5" w:rsidTr="004E774C">
        <w:trPr>
          <w:trHeight w:val="472"/>
        </w:trPr>
        <w:tc>
          <w:tcPr>
            <w:tcW w:w="8445" w:type="dxa"/>
            <w:gridSpan w:val="13"/>
            <w:shd w:val="clear" w:color="auto" w:fill="FFFFFF" w:themeFill="background1"/>
            <w:tcMar>
              <w:top w:w="0" w:type="dxa"/>
            </w:tcMar>
            <w:vAlign w:val="center"/>
          </w:tcPr>
          <w:p w:rsidR="00C049E8" w:rsidRPr="00484EC5" w:rsidRDefault="00C049E8" w:rsidP="00C049E8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val="bg-BG"/>
              </w:rPr>
              <w:t>ХИЛЯДА СТО  ДВАДЕСЕТ И ШЕСТ BGN И 80 СТОТИНКИ</w:t>
            </w:r>
          </w:p>
        </w:tc>
        <w:tc>
          <w:tcPr>
            <w:tcW w:w="2272" w:type="dxa"/>
            <w:gridSpan w:val="2"/>
            <w:shd w:val="clear" w:color="auto" w:fill="FFFFFF" w:themeFill="background1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pStyle w:val="a3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C049E8" w:rsidRPr="00484EC5" w:rsidTr="004E774C">
        <w:trPr>
          <w:gridBefore w:val="7"/>
          <w:wBefore w:w="6157" w:type="dxa"/>
          <w:trHeight w:val="523"/>
        </w:trPr>
        <w:tc>
          <w:tcPr>
            <w:tcW w:w="2273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C049E8" w:rsidRPr="00484EC5" w:rsidRDefault="00C049E8" w:rsidP="00C049E8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2287" w:type="dxa"/>
            <w:gridSpan w:val="3"/>
            <w:shd w:val="clear" w:color="auto" w:fill="FFFFFF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>939.00 лв.</w:t>
            </w:r>
          </w:p>
        </w:tc>
      </w:tr>
      <w:tr w:rsidR="00C049E8" w:rsidRPr="00484EC5" w:rsidTr="004E774C">
        <w:trPr>
          <w:gridBefore w:val="1"/>
          <w:wBefore w:w="65" w:type="dxa"/>
          <w:trHeight w:val="364"/>
        </w:trPr>
        <w:tc>
          <w:tcPr>
            <w:tcW w:w="6092" w:type="dxa"/>
            <w:gridSpan w:val="6"/>
            <w:shd w:val="clear" w:color="auto" w:fill="FFFFFF"/>
          </w:tcPr>
          <w:p w:rsidR="00C049E8" w:rsidRPr="00484EC5" w:rsidRDefault="00C049E8" w:rsidP="00C049E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bg-BG" w:eastAsia="zh-CN"/>
              </w:rPr>
            </w:pPr>
          </w:p>
        </w:tc>
        <w:tc>
          <w:tcPr>
            <w:tcW w:w="2273" w:type="dxa"/>
            <w:gridSpan w:val="5"/>
            <w:shd w:val="clear" w:color="auto" w:fill="FFFFFF"/>
            <w:vAlign w:val="center"/>
          </w:tcPr>
          <w:p w:rsidR="00C049E8" w:rsidRPr="00484EC5" w:rsidRDefault="00C049E8" w:rsidP="00C049E8">
            <w:pPr>
              <w:pStyle w:val="a9"/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Style w:val="aa"/>
                <w:rFonts w:asciiTheme="majorHAnsi" w:hAnsiTheme="majorHAnsi"/>
                <w:b w:val="0"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2287" w:type="dxa"/>
            <w:gridSpan w:val="3"/>
            <w:shd w:val="clear" w:color="auto" w:fill="FFFFFF" w:themeFill="background1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>187.80 лв.</w:t>
            </w:r>
          </w:p>
        </w:tc>
      </w:tr>
      <w:tr w:rsidR="00C049E8" w:rsidRPr="00484EC5" w:rsidTr="004E774C">
        <w:trPr>
          <w:gridBefore w:val="1"/>
          <w:wBefore w:w="65" w:type="dxa"/>
          <w:trHeight w:val="589"/>
        </w:trPr>
        <w:tc>
          <w:tcPr>
            <w:tcW w:w="5103" w:type="dxa"/>
            <w:gridSpan w:val="4"/>
            <w:shd w:val="clear" w:color="auto" w:fill="FFFFFF"/>
          </w:tcPr>
          <w:p w:rsidR="00C049E8" w:rsidRPr="00484EC5" w:rsidRDefault="00C049E8" w:rsidP="00C049E8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C049E8" w:rsidRPr="00484EC5" w:rsidRDefault="00C049E8" w:rsidP="00C049E8">
            <w:pPr>
              <w:pStyle w:val="a9"/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Style w:val="aa"/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>Сума за плащане</w:t>
            </w:r>
          </w:p>
        </w:tc>
        <w:tc>
          <w:tcPr>
            <w:tcW w:w="2287" w:type="dxa"/>
            <w:gridSpan w:val="3"/>
            <w:shd w:val="clear" w:color="auto" w:fill="auto"/>
            <w:tcMar>
              <w:right w:w="216" w:type="dxa"/>
            </w:tcMar>
            <w:vAlign w:val="center"/>
          </w:tcPr>
          <w:p w:rsidR="00C049E8" w:rsidRPr="00484EC5" w:rsidRDefault="00C049E8" w:rsidP="00C049E8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bg-BG"/>
              </w:rPr>
              <w:t>1 126.80 лв.</w:t>
            </w:r>
          </w:p>
        </w:tc>
      </w:tr>
      <w:tr w:rsidR="00504458" w:rsidRPr="00484EC5" w:rsidTr="00CA6A3F">
        <w:trPr>
          <w:gridBefore w:val="1"/>
          <w:wBefore w:w="65" w:type="dxa"/>
          <w:trHeight w:val="1295"/>
        </w:trPr>
        <w:tc>
          <w:tcPr>
            <w:tcW w:w="10652" w:type="dxa"/>
            <w:gridSpan w:val="14"/>
            <w:shd w:val="clear" w:color="auto" w:fill="FFFFFF"/>
            <w:tcMar>
              <w:top w:w="0" w:type="dxa"/>
            </w:tcMar>
          </w:tcPr>
          <w:p w:rsidR="00504458" w:rsidRPr="00484EC5" w:rsidRDefault="00504458" w:rsidP="00C049E8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</w:p>
          <w:p w:rsidR="00504458" w:rsidRPr="00484EC5" w:rsidRDefault="00504458" w:rsidP="00C049E8">
            <w:pPr>
              <w:pStyle w:val="a7"/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</w:pPr>
            <w:r w:rsidRPr="00484EC5">
              <w:rPr>
                <w:rFonts w:asciiTheme="majorHAnsi" w:hAnsiTheme="majorHAnsi"/>
                <w:color w:val="000000" w:themeColor="text1"/>
                <w:sz w:val="22"/>
                <w:szCs w:val="22"/>
                <w:lang w:val="bg-BG"/>
              </w:rPr>
              <w:t>Бележки във фактурата</w:t>
            </w:r>
            <w:bookmarkStart w:id="0" w:name="_GoBack"/>
            <w:bookmarkEnd w:id="0"/>
          </w:p>
        </w:tc>
      </w:tr>
    </w:tbl>
    <w:p w:rsidR="00707020" w:rsidRPr="00484EC5" w:rsidRDefault="00707020">
      <w:pPr>
        <w:rPr>
          <w:lang w:val="bg-BG"/>
        </w:rPr>
      </w:pPr>
    </w:p>
    <w:sectPr w:rsidR="00707020" w:rsidRPr="0048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5"/>
    <w:rsid w:val="00021306"/>
    <w:rsid w:val="000E05E4"/>
    <w:rsid w:val="00107ED4"/>
    <w:rsid w:val="001C41FC"/>
    <w:rsid w:val="003A03BE"/>
    <w:rsid w:val="003D1C31"/>
    <w:rsid w:val="004129EF"/>
    <w:rsid w:val="00453838"/>
    <w:rsid w:val="00484EC5"/>
    <w:rsid w:val="004B11F8"/>
    <w:rsid w:val="004E774C"/>
    <w:rsid w:val="00504458"/>
    <w:rsid w:val="00683F00"/>
    <w:rsid w:val="006D2CC9"/>
    <w:rsid w:val="00707020"/>
    <w:rsid w:val="007B703A"/>
    <w:rsid w:val="00937A9C"/>
    <w:rsid w:val="00C049E8"/>
    <w:rsid w:val="00C70DCB"/>
    <w:rsid w:val="00D374C6"/>
    <w:rsid w:val="00DA3CE2"/>
    <w:rsid w:val="00E42E3F"/>
    <w:rsid w:val="00E75B05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8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C049E8"/>
    <w:pPr>
      <w:jc w:val="right"/>
    </w:pPr>
  </w:style>
  <w:style w:type="paragraph" w:customStyle="1" w:styleId="a4">
    <w:name w:val="Дата и номер"/>
    <w:basedOn w:val="a"/>
    <w:rsid w:val="00C049E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C049E8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C049E8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C049E8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C049E8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C049E8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C049E8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8"/>
    <w:pPr>
      <w:spacing w:after="0" w:line="240" w:lineRule="auto"/>
    </w:pPr>
    <w:rPr>
      <w:rFonts w:eastAsia="SimSun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C049E8"/>
    <w:pPr>
      <w:jc w:val="right"/>
    </w:pPr>
  </w:style>
  <w:style w:type="paragraph" w:customStyle="1" w:styleId="a4">
    <w:name w:val="Дата и номер"/>
    <w:basedOn w:val="a"/>
    <w:rsid w:val="00C049E8"/>
    <w:pPr>
      <w:spacing w:line="264" w:lineRule="auto"/>
      <w:jc w:val="right"/>
    </w:pPr>
    <w:rPr>
      <w:spacing w:val="4"/>
      <w:szCs w:val="16"/>
    </w:rPr>
  </w:style>
  <w:style w:type="paragraph" w:customStyle="1" w:styleId="a5">
    <w:name w:val="Текст: левый край"/>
    <w:basedOn w:val="a"/>
    <w:rsid w:val="00C049E8"/>
    <w:pPr>
      <w:spacing w:line="240" w:lineRule="atLeast"/>
    </w:pPr>
    <w:rPr>
      <w:szCs w:val="16"/>
    </w:rPr>
  </w:style>
  <w:style w:type="character" w:customStyle="1" w:styleId="a6">
    <w:name w:val="Благодарим Знак"/>
    <w:basedOn w:val="a0"/>
    <w:link w:val="a7"/>
    <w:rsid w:val="00C049E8"/>
    <w:rPr>
      <w:i/>
      <w:color w:val="1480C2"/>
      <w:sz w:val="18"/>
      <w:szCs w:val="18"/>
      <w:lang w:val="ru-RU"/>
    </w:rPr>
  </w:style>
  <w:style w:type="paragraph" w:customStyle="1" w:styleId="a7">
    <w:name w:val="Благодарим"/>
    <w:basedOn w:val="a"/>
    <w:link w:val="a6"/>
    <w:autoRedefine/>
    <w:rsid w:val="00C049E8"/>
    <w:pPr>
      <w:spacing w:before="100"/>
      <w:jc w:val="center"/>
    </w:pPr>
    <w:rPr>
      <w:rFonts w:eastAsiaTheme="minorHAnsi" w:cstheme="minorBidi"/>
      <w:i/>
      <w:color w:val="1480C2"/>
      <w:sz w:val="18"/>
      <w:szCs w:val="18"/>
      <w:lang w:val="ru-RU"/>
    </w:rPr>
  </w:style>
  <w:style w:type="paragraph" w:customStyle="1" w:styleId="a8">
    <w:name w:val="Заголовок справа"/>
    <w:basedOn w:val="a"/>
    <w:rsid w:val="00C049E8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a9">
    <w:name w:val="Подписи"/>
    <w:basedOn w:val="a"/>
    <w:rsid w:val="00C049E8"/>
    <w:pPr>
      <w:jc w:val="right"/>
      <w:outlineLvl w:val="1"/>
    </w:pPr>
    <w:rPr>
      <w:b/>
      <w:i/>
      <w:spacing w:val="40"/>
    </w:rPr>
  </w:style>
  <w:style w:type="character" w:styleId="aa">
    <w:name w:val="Intense Emphasis"/>
    <w:basedOn w:val="a0"/>
    <w:uiPriority w:val="21"/>
    <w:qFormat/>
    <w:rsid w:val="00C049E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8_1.dotx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2021-10-30T16:05:00Z</dcterms:created>
  <dcterms:modified xsi:type="dcterms:W3CDTF">2021-10-30T16:05:00Z</dcterms:modified>
</cp:coreProperties>
</file>