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40"/>
        <w:gridCol w:w="561"/>
        <w:gridCol w:w="283"/>
        <w:gridCol w:w="1046"/>
        <w:gridCol w:w="1364"/>
        <w:gridCol w:w="166"/>
        <w:gridCol w:w="1812"/>
        <w:gridCol w:w="9"/>
        <w:gridCol w:w="699"/>
      </w:tblGrid>
      <w:tr w:rsidR="00B726B6" w:rsidRPr="001A39F7" w:rsidTr="00AA3E69">
        <w:trPr>
          <w:trHeight w:val="72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1A39F7" w:rsidRDefault="00B726B6" w:rsidP="00B726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val="de-CH"/>
              </w:rPr>
            </w:pPr>
            <w:r w:rsidRPr="001A39F7"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  <w:lang w:val="de-CH"/>
              </w:rPr>
              <w:t>Offerte #  1104</w:t>
            </w:r>
          </w:p>
        </w:tc>
      </w:tr>
      <w:tr w:rsidR="00B726B6" w:rsidRPr="001A39F7" w:rsidTr="00AA3E69">
        <w:trPr>
          <w:trHeight w:val="241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B726B6" w:rsidRPr="001A39F7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de-CH"/>
              </w:rPr>
            </w:pPr>
            <w:r w:rsidRPr="001A39F7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de-CH"/>
              </w:rPr>
              <w:t>Datum: 02.07.2021</w:t>
            </w:r>
          </w:p>
          <w:p w:rsidR="00B726B6" w:rsidRPr="001A39F7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de-CH"/>
              </w:rPr>
            </w:pPr>
            <w:r w:rsidRPr="001A39F7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de-CH"/>
              </w:rPr>
              <w:t>Gültig bis: 01.10.2021</w:t>
            </w:r>
          </w:p>
          <w:p w:rsidR="00B726B6" w:rsidRPr="001A39F7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Pr="001A39F7" w:rsidRDefault="00B726B6" w:rsidP="00B726B6">
            <w:pPr>
              <w:jc w:val="center"/>
              <w:rPr>
                <w:color w:val="FFFFFF"/>
                <w:sz w:val="44"/>
                <w:szCs w:val="44"/>
                <w:lang w:val="de-CH"/>
              </w:rPr>
            </w:pPr>
          </w:p>
        </w:tc>
      </w:tr>
      <w:tr w:rsidR="00B726B6" w:rsidRPr="001A39F7" w:rsidTr="00924664">
        <w:trPr>
          <w:trHeight w:val="766"/>
        </w:trPr>
        <w:tc>
          <w:tcPr>
            <w:tcW w:w="5812" w:type="dxa"/>
            <w:gridSpan w:val="4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Pr="001A39F7" w:rsidRDefault="00B726B6" w:rsidP="00B726B6">
            <w:pPr>
              <w:jc w:val="center"/>
              <w:rPr>
                <w:color w:val="FFFFFF" w:themeColor="background1"/>
                <w:lang w:val="de-CH"/>
              </w:rPr>
            </w:pPr>
          </w:p>
        </w:tc>
        <w:tc>
          <w:tcPr>
            <w:tcW w:w="509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Pr="001A39F7" w:rsidRDefault="00B726B6" w:rsidP="00B726B6">
            <w:pP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</w:p>
          <w:p w:rsidR="00B726B6" w:rsidRPr="001A39F7" w:rsidRDefault="00B726B6" w:rsidP="00924664">
            <w:pPr>
              <w:pBdr>
                <w:bottom w:val="single" w:sz="4" w:space="1" w:color="7F7F7F" w:themeColor="text1" w:themeTint="80"/>
              </w:pBd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1A39F7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EMPFÄNGER</w:t>
            </w:r>
          </w:p>
          <w:p w:rsidR="00B726B6" w:rsidRPr="001A39F7" w:rsidRDefault="00B726B6" w:rsidP="00B726B6">
            <w:pPr>
              <w:spacing w:line="180" w:lineRule="atLeast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1A39F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[Name des Kundenunternehmens]</w:t>
            </w:r>
          </w:p>
          <w:p w:rsidR="00B726B6" w:rsidRPr="001A39F7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1A39F7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[Adresse des Kundenunternehmens]</w:t>
            </w:r>
            <w:r w:rsidRPr="001A39F7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br/>
              <w:t>MwSt-Nr.: [MwSt-Nummer des Kunden]</w:t>
            </w:r>
            <w:r w:rsidRPr="001A39F7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br/>
            </w:r>
          </w:p>
          <w:p w:rsidR="00B726B6" w:rsidRPr="001A39F7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</w:p>
        </w:tc>
      </w:tr>
      <w:tr w:rsidR="00B726B6" w:rsidRPr="001A39F7" w:rsidTr="00924664">
        <w:trPr>
          <w:trHeight w:val="432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de-CH"/>
              </w:rPr>
            </w:pPr>
            <w:r w:rsidRPr="001A39F7">
              <w:rPr>
                <w:rFonts w:asciiTheme="majorHAnsi" w:hAnsiTheme="majorHAnsi"/>
                <w:color w:val="FFFFFF" w:themeColor="background1"/>
                <w:lang w:val="de-CH"/>
              </w:rPr>
              <w:t>BESCHREIBUNG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de-CH"/>
              </w:rPr>
            </w:pPr>
            <w:r w:rsidRPr="001A39F7">
              <w:rPr>
                <w:rFonts w:asciiTheme="majorHAnsi" w:hAnsiTheme="majorHAnsi"/>
                <w:color w:val="FFFFFF" w:themeColor="background1"/>
                <w:lang w:val="de-CH"/>
              </w:rPr>
              <w:t>MENGE</w:t>
            </w:r>
          </w:p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de-CH"/>
              </w:rPr>
            </w:pPr>
            <w:r w:rsidRPr="001A39F7">
              <w:rPr>
                <w:rFonts w:asciiTheme="majorHAnsi" w:hAnsiTheme="majorHAnsi"/>
                <w:color w:val="FFFFFF" w:themeColor="background1"/>
                <w:lang w:val="de-CH"/>
              </w:rPr>
              <w:t>PREIS</w:t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de-CH"/>
              </w:rPr>
            </w:pPr>
            <w:r w:rsidRPr="001A39F7">
              <w:rPr>
                <w:rFonts w:asciiTheme="majorHAnsi" w:hAnsiTheme="majorHAnsi"/>
                <w:color w:val="FFFFFF" w:themeColor="background1"/>
                <w:lang w:val="de-CH"/>
              </w:rPr>
              <w:t>GESAMT</w:t>
            </w:r>
          </w:p>
        </w:tc>
        <w:tc>
          <w:tcPr>
            <w:tcW w:w="2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  <w:lang w:val="de-CH"/>
              </w:rPr>
            </w:pPr>
            <w:r w:rsidRPr="001A39F7">
              <w:rPr>
                <w:rFonts w:asciiTheme="majorHAnsi" w:hAnsiTheme="majorHAnsi"/>
                <w:color w:val="FFFFFF" w:themeColor="background1"/>
                <w:lang w:val="de-CH"/>
              </w:rPr>
              <w:t>MWST</w:t>
            </w:r>
          </w:p>
        </w:tc>
      </w:tr>
      <w:tr w:rsidR="00B726B6" w:rsidRPr="001A39F7" w:rsidTr="00924664">
        <w:trPr>
          <w:trHeight w:val="25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1A39F7" w:rsidRDefault="00B726B6" w:rsidP="00B726B6">
            <w:pPr>
              <w:spacing w:before="120"/>
              <w:rPr>
                <w:rFonts w:asciiTheme="majorHAnsi" w:hAnsiTheme="majorHAnsi"/>
                <w:lang w:val="de-CH"/>
              </w:rPr>
            </w:pPr>
            <w:r w:rsidRPr="001A39F7">
              <w:rPr>
                <w:rFonts w:asciiTheme="majorHAnsi" w:hAnsiTheme="majorHAnsi"/>
                <w:lang w:val="de-CH"/>
              </w:rPr>
              <w:t>Mein Produkt</w:t>
            </w:r>
            <w:r w:rsidRPr="001A39F7">
              <w:rPr>
                <w:rFonts w:asciiTheme="majorHAnsi" w:hAnsiTheme="majorHAnsi"/>
                <w:lang w:val="de-CH"/>
              </w:rPr>
              <w:br/>
              <w:t>Mein Produkt (Rabatt 20%)</w:t>
            </w:r>
            <w:r w:rsidRPr="001A39F7">
              <w:rPr>
                <w:rFonts w:asciiTheme="majorHAnsi" w:hAnsiTheme="majorHAnsi"/>
                <w:lang w:val="de-CH"/>
              </w:rPr>
              <w:br/>
              <w:t>Meine Dienstleistung</w:t>
            </w:r>
            <w:r w:rsidRPr="001A39F7">
              <w:rPr>
                <w:rFonts w:asciiTheme="majorHAnsi" w:hAnsiTheme="majorHAnsi"/>
                <w:lang w:val="de-CH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1A39F7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de-CH"/>
              </w:rPr>
            </w:pPr>
            <w:r w:rsidRPr="001A39F7">
              <w:rPr>
                <w:rFonts w:asciiTheme="majorHAnsi" w:hAnsiTheme="majorHAnsi"/>
                <w:lang w:val="de-CH"/>
              </w:rPr>
              <w:t>3</w:t>
            </w:r>
            <w:r w:rsidRPr="001A39F7">
              <w:rPr>
                <w:rFonts w:asciiTheme="majorHAnsi" w:hAnsiTheme="majorHAnsi"/>
                <w:lang w:val="de-CH"/>
              </w:rPr>
              <w:br/>
              <w:t>3</w:t>
            </w:r>
            <w:r w:rsidRPr="001A39F7">
              <w:rPr>
                <w:rFonts w:asciiTheme="majorHAnsi" w:hAnsiTheme="majorHAnsi"/>
                <w:lang w:val="de-CH"/>
              </w:rPr>
              <w:br/>
              <w:t>1</w:t>
            </w:r>
            <w:r w:rsidRPr="001A39F7">
              <w:rPr>
                <w:rFonts w:asciiTheme="majorHAnsi" w:hAnsiTheme="majorHAnsi"/>
                <w:lang w:val="de-CH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1A39F7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de-CH"/>
              </w:rPr>
            </w:pPr>
            <w:r w:rsidRPr="001A39F7">
              <w:rPr>
                <w:rFonts w:asciiTheme="majorHAnsi" w:hAnsiTheme="majorHAnsi"/>
                <w:lang w:val="de-CH"/>
              </w:rPr>
              <w:t>420.00</w:t>
            </w:r>
            <w:r w:rsidRPr="001A39F7">
              <w:rPr>
                <w:rFonts w:asciiTheme="majorHAnsi" w:hAnsiTheme="majorHAnsi"/>
                <w:lang w:val="de-CH"/>
              </w:rPr>
              <w:br/>
              <w:t>-84.00</w:t>
            </w:r>
            <w:r w:rsidRPr="001A39F7">
              <w:rPr>
                <w:rFonts w:asciiTheme="majorHAnsi" w:hAnsiTheme="majorHAnsi"/>
                <w:lang w:val="de-CH"/>
              </w:rPr>
              <w:br/>
              <w:t>760.00</w:t>
            </w:r>
            <w:r w:rsidRPr="001A39F7">
              <w:rPr>
                <w:rFonts w:asciiTheme="majorHAnsi" w:hAnsiTheme="majorHAnsi"/>
                <w:lang w:val="de-CH"/>
              </w:rPr>
              <w:br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1A39F7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de-CH"/>
              </w:rPr>
            </w:pPr>
            <w:r w:rsidRPr="001A39F7">
              <w:rPr>
                <w:rFonts w:asciiTheme="majorHAnsi" w:hAnsiTheme="majorHAnsi"/>
                <w:lang w:val="de-CH"/>
              </w:rPr>
              <w:t>1'260.00</w:t>
            </w:r>
            <w:r w:rsidRPr="001A39F7">
              <w:rPr>
                <w:rFonts w:asciiTheme="majorHAnsi" w:hAnsiTheme="majorHAnsi"/>
                <w:lang w:val="de-CH"/>
              </w:rPr>
              <w:br/>
              <w:t>-252.00</w:t>
            </w:r>
            <w:r w:rsidRPr="001A39F7">
              <w:rPr>
                <w:rFonts w:asciiTheme="majorHAnsi" w:hAnsiTheme="majorHAnsi"/>
                <w:lang w:val="de-CH"/>
              </w:rPr>
              <w:br/>
              <w:t>760.00</w:t>
            </w:r>
            <w:r w:rsidRPr="001A39F7">
              <w:rPr>
                <w:rFonts w:asciiTheme="majorHAnsi" w:hAnsiTheme="majorHAnsi"/>
                <w:lang w:val="de-CH"/>
              </w:rPr>
              <w:br/>
            </w:r>
          </w:p>
        </w:tc>
        <w:tc>
          <w:tcPr>
            <w:tcW w:w="2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1A39F7" w:rsidRDefault="00B726B6" w:rsidP="00B726B6">
            <w:pPr>
              <w:spacing w:before="120"/>
              <w:jc w:val="center"/>
              <w:rPr>
                <w:rFonts w:asciiTheme="majorHAnsi" w:hAnsiTheme="majorHAnsi"/>
                <w:lang w:val="de-CH"/>
              </w:rPr>
            </w:pPr>
            <w:r w:rsidRPr="001A39F7">
              <w:rPr>
                <w:rFonts w:asciiTheme="majorHAnsi" w:hAnsiTheme="majorHAnsi"/>
                <w:lang w:val="de-CH"/>
              </w:rPr>
              <w:t>97.02 (7.7%)</w:t>
            </w:r>
            <w:r w:rsidRPr="001A39F7">
              <w:rPr>
                <w:rFonts w:asciiTheme="majorHAnsi" w:hAnsiTheme="majorHAnsi"/>
                <w:lang w:val="de-CH"/>
              </w:rPr>
              <w:br/>
              <w:t>-19.40 (7.7%)</w:t>
            </w:r>
            <w:r w:rsidRPr="001A39F7">
              <w:rPr>
                <w:rFonts w:asciiTheme="majorHAnsi" w:hAnsiTheme="majorHAnsi"/>
                <w:lang w:val="de-CH"/>
              </w:rPr>
              <w:br/>
              <w:t>58.52 (7.7%)</w:t>
            </w:r>
            <w:r w:rsidRPr="001A39F7">
              <w:rPr>
                <w:rFonts w:asciiTheme="majorHAnsi" w:hAnsiTheme="majorHAnsi"/>
                <w:lang w:val="de-CH"/>
              </w:rPr>
              <w:br/>
            </w:r>
          </w:p>
        </w:tc>
      </w:tr>
      <w:tr w:rsidR="00B726B6" w:rsidRPr="001A39F7" w:rsidTr="00AA3E69">
        <w:trPr>
          <w:gridAfter w:val="1"/>
          <w:wAfter w:w="699" w:type="dxa"/>
          <w:trHeight w:val="365"/>
        </w:trPr>
        <w:tc>
          <w:tcPr>
            <w:tcW w:w="10209" w:type="dxa"/>
            <w:gridSpan w:val="9"/>
          </w:tcPr>
          <w:p w:rsidR="00B726B6" w:rsidRPr="001A39F7" w:rsidRDefault="00B726B6" w:rsidP="00B726B6">
            <w:pPr>
              <w:spacing w:before="40" w:after="40"/>
              <w:rPr>
                <w:rFonts w:asciiTheme="majorHAnsi" w:hAnsiTheme="majorHAnsi"/>
                <w:i/>
                <w:lang w:val="de-CH"/>
              </w:rPr>
            </w:pPr>
          </w:p>
        </w:tc>
      </w:tr>
      <w:tr w:rsidR="00B726B6" w:rsidRPr="001A39F7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 w:val="restart"/>
          </w:tcPr>
          <w:p w:rsidR="00B726B6" w:rsidRPr="001A39F7" w:rsidRDefault="00B726B6" w:rsidP="00B726B6">
            <w:pPr>
              <w:rPr>
                <w:b/>
                <w:i/>
                <w:lang w:val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1A39F7" w:rsidRDefault="00B726B6" w:rsidP="00B726B6">
            <w:pPr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1A39F7">
              <w:rPr>
                <w:rFonts w:asciiTheme="majorHAnsi" w:hAnsiTheme="majorHAnsi"/>
                <w:color w:val="000000" w:themeColor="text1"/>
                <w:lang w:val="de-CH"/>
              </w:rPr>
              <w:t>GESAMT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1A39F7" w:rsidRDefault="00B726B6" w:rsidP="00B726B6">
            <w:pPr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1A39F7">
              <w:rPr>
                <w:rFonts w:asciiTheme="majorHAnsi" w:hAnsiTheme="majorHAnsi"/>
                <w:color w:val="000000" w:themeColor="text1"/>
                <w:lang w:val="de-CH"/>
              </w:rPr>
              <w:t>CHF 1'768.00</w:t>
            </w:r>
          </w:p>
        </w:tc>
      </w:tr>
      <w:tr w:rsidR="00B726B6" w:rsidRPr="001A39F7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/>
          </w:tcPr>
          <w:p w:rsidR="00B726B6" w:rsidRPr="001A39F7" w:rsidRDefault="00B726B6" w:rsidP="00B726B6">
            <w:pPr>
              <w:rPr>
                <w:lang w:val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1A39F7" w:rsidRDefault="00B726B6" w:rsidP="00B726B6">
            <w:pPr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1A39F7">
              <w:rPr>
                <w:rFonts w:asciiTheme="majorHAnsi" w:hAnsiTheme="majorHAnsi"/>
                <w:color w:val="000000" w:themeColor="text1"/>
                <w:lang w:val="de-CH"/>
              </w:rPr>
              <w:t>MWST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1A39F7" w:rsidRDefault="00B726B6" w:rsidP="00B726B6">
            <w:pPr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1A39F7">
              <w:rPr>
                <w:rFonts w:asciiTheme="majorHAnsi" w:hAnsiTheme="majorHAnsi"/>
                <w:color w:val="000000" w:themeColor="text1"/>
                <w:lang w:val="de-CH"/>
              </w:rPr>
              <w:t>CHF 136.14</w:t>
            </w:r>
          </w:p>
        </w:tc>
      </w:tr>
      <w:tr w:rsidR="00B726B6" w:rsidRPr="001A39F7" w:rsidTr="00AA3E69">
        <w:trPr>
          <w:gridAfter w:val="2"/>
          <w:wAfter w:w="708" w:type="dxa"/>
          <w:trHeight w:val="378"/>
        </w:trPr>
        <w:tc>
          <w:tcPr>
            <w:tcW w:w="5529" w:type="dxa"/>
            <w:gridSpan w:val="3"/>
            <w:vMerge/>
          </w:tcPr>
          <w:p w:rsidR="00B726B6" w:rsidRPr="001A39F7" w:rsidRDefault="00B726B6" w:rsidP="00B726B6">
            <w:pPr>
              <w:rPr>
                <w:lang w:val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1A39F7" w:rsidRDefault="00B726B6" w:rsidP="00B726B6">
            <w:pPr>
              <w:pStyle w:val="a4"/>
              <w:rPr>
                <w:rFonts w:asciiTheme="majorHAnsi" w:hAnsiTheme="majorHAnsi"/>
                <w:b/>
                <w:color w:val="000000" w:themeColor="text1"/>
                <w:lang w:val="de-CH"/>
              </w:rPr>
            </w:pPr>
            <w:r w:rsidRPr="001A39F7">
              <w:rPr>
                <w:rFonts w:asciiTheme="majorHAnsi" w:hAnsiTheme="majorHAnsi"/>
                <w:b/>
                <w:i/>
                <w:color w:val="000000" w:themeColor="text1"/>
                <w:lang w:val="de-CH"/>
              </w:rPr>
              <w:t>Gesamtpreis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1A39F7" w:rsidRDefault="00B726B6" w:rsidP="00B726B6">
            <w:pPr>
              <w:rPr>
                <w:rFonts w:asciiTheme="majorHAnsi" w:hAnsiTheme="majorHAnsi"/>
                <w:b/>
                <w:lang w:val="de-CH"/>
              </w:rPr>
            </w:pPr>
            <w:r w:rsidRPr="001A39F7">
              <w:rPr>
                <w:rFonts w:asciiTheme="majorHAnsi" w:hAnsiTheme="majorHAnsi"/>
                <w:b/>
                <w:lang w:val="de-CH"/>
              </w:rPr>
              <w:t>CHF 1'904.14</w:t>
            </w:r>
          </w:p>
        </w:tc>
      </w:tr>
      <w:tr w:rsidR="00B726B6" w:rsidRPr="001A39F7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</w:tcPr>
          <w:p w:rsidR="00B726B6" w:rsidRPr="001A39F7" w:rsidRDefault="00B726B6" w:rsidP="00B726B6">
            <w:pPr>
              <w:rPr>
                <w:lang w:val="de-CH"/>
              </w:rPr>
            </w:pPr>
          </w:p>
        </w:tc>
      </w:tr>
      <w:tr w:rsidR="00B726B6" w:rsidRPr="001A39F7" w:rsidTr="00924664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lang w:val="de-CH"/>
              </w:rPr>
            </w:pPr>
          </w:p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</w:p>
          <w:p w:rsidR="00B726B6" w:rsidRPr="001A39F7" w:rsidRDefault="00B726B6" w:rsidP="00B726B6">
            <w:pPr>
              <w:jc w:val="center"/>
              <w:rPr>
                <w:rFonts w:asciiTheme="majorHAnsi" w:hAnsiTheme="majorHAnsi"/>
                <w:i/>
                <w:color w:val="F79646" w:themeColor="accent6"/>
                <w:lang w:val="de-CH"/>
              </w:rPr>
            </w:pPr>
          </w:p>
        </w:tc>
      </w:tr>
      <w:tr w:rsidR="00B726B6" w:rsidRPr="001A39F7" w:rsidTr="00893380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A6A6A6" w:themeColor="background1" w:themeShade="A6"/>
            </w:tcBorders>
          </w:tcPr>
          <w:p w:rsidR="00B726B6" w:rsidRPr="001A39F7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de-CH"/>
              </w:rPr>
            </w:pPr>
            <w:r w:rsidRPr="001A39F7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de-CH"/>
              </w:rPr>
              <w:t>[Unternehmensname]</w:t>
            </w:r>
          </w:p>
          <w:p w:rsidR="00B726B6" w:rsidRPr="001A39F7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de-CH"/>
              </w:rPr>
            </w:pPr>
            <w:r w:rsidRPr="001A39F7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de-CH"/>
              </w:rPr>
              <w:t>[Adresse]</w:t>
            </w:r>
            <w:r w:rsidRPr="001A39F7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de-CH"/>
              </w:rPr>
              <w:br/>
              <w:t>MwSt-Nr.: [MwSt-Nummer]</w:t>
            </w:r>
            <w:r w:rsidRPr="001A39F7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  <w:lang w:val="de-CH"/>
              </w:rPr>
              <w:br/>
            </w:r>
            <w:bookmarkStart w:id="0" w:name="_GoBack"/>
            <w:bookmarkEnd w:id="0"/>
          </w:p>
        </w:tc>
        <w:tc>
          <w:tcPr>
            <w:tcW w:w="5940" w:type="dxa"/>
            <w:gridSpan w:val="8"/>
            <w:tcBorders>
              <w:top w:val="single" w:sz="4" w:space="0" w:color="A6A6A6" w:themeColor="background1" w:themeShade="A6"/>
            </w:tcBorders>
          </w:tcPr>
          <w:p w:rsidR="00B726B6" w:rsidRPr="001A39F7" w:rsidRDefault="00B726B6" w:rsidP="00B726B6">
            <w:pPr>
              <w:rPr>
                <w:rFonts w:asciiTheme="majorHAnsi" w:hAnsiTheme="majorHAnsi" w:cs="Tahoma"/>
                <w:i/>
                <w:sz w:val="22"/>
                <w:szCs w:val="22"/>
                <w:lang w:val="de-CH"/>
              </w:rPr>
            </w:pPr>
            <w:r w:rsidRPr="001A39F7">
              <w:rPr>
                <w:rFonts w:asciiTheme="majorHAnsi" w:hAnsiTheme="majorHAnsi" w:cs="Tahoma"/>
                <w:i/>
                <w:sz w:val="22"/>
                <w:szCs w:val="22"/>
                <w:lang w:val="de-CH"/>
              </w:rPr>
              <w:t>[Bankname]</w:t>
            </w:r>
            <w:r w:rsidRPr="001A39F7">
              <w:rPr>
                <w:rFonts w:asciiTheme="majorHAnsi" w:hAnsiTheme="majorHAnsi" w:cs="Tahoma"/>
                <w:i/>
                <w:sz w:val="22"/>
                <w:szCs w:val="22"/>
                <w:lang w:val="de-CH"/>
              </w:rPr>
              <w:br/>
              <w:t>SWIFT/BIC: [SWIFT/BIC]</w:t>
            </w:r>
            <w:r w:rsidRPr="001A39F7">
              <w:rPr>
                <w:rFonts w:asciiTheme="majorHAnsi" w:hAnsiTheme="majorHAnsi" w:cs="Tahoma"/>
                <w:i/>
                <w:sz w:val="22"/>
                <w:szCs w:val="22"/>
                <w:lang w:val="de-CH"/>
              </w:rPr>
              <w:br/>
              <w:t>Kontonummer: [Bankkonto (IBAN)]</w:t>
            </w:r>
          </w:p>
          <w:p w:rsidR="00B726B6" w:rsidRPr="001A39F7" w:rsidRDefault="00B726B6" w:rsidP="00B726B6">
            <w:pPr>
              <w:spacing w:after="240"/>
              <w:rPr>
                <w:rFonts w:asciiTheme="majorHAnsi" w:hAnsiTheme="majorHAnsi" w:cs="Tahoma"/>
                <w:i/>
                <w:sz w:val="22"/>
                <w:szCs w:val="22"/>
                <w:lang w:val="de-CH"/>
              </w:rPr>
            </w:pPr>
          </w:p>
          <w:p w:rsidR="00B726B6" w:rsidRPr="001A39F7" w:rsidRDefault="00B726B6" w:rsidP="00B726B6">
            <w:pPr>
              <w:rPr>
                <w:rFonts w:asciiTheme="majorHAnsi" w:hAnsiTheme="majorHAnsi" w:cs="Arial"/>
                <w:i/>
                <w:sz w:val="22"/>
                <w:szCs w:val="22"/>
                <w:lang w:val="de-CH"/>
              </w:rPr>
            </w:pPr>
          </w:p>
        </w:tc>
      </w:tr>
    </w:tbl>
    <w:p w:rsidR="00CD3E0A" w:rsidRPr="001A39F7" w:rsidRDefault="00A07602" w:rsidP="00CD3E0A">
      <w:pPr>
        <w:pStyle w:val="9"/>
        <w:ind w:left="0"/>
        <w:rPr>
          <w:noProof/>
          <w:lang w:val="de-CH"/>
        </w:rPr>
      </w:pPr>
      <w:r w:rsidRPr="001A39F7">
        <w:rPr>
          <w:rFonts w:cs="Tahoma"/>
          <w:i/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12DB91A4" wp14:editId="0C6EF688">
            <wp:simplePos x="0" y="0"/>
            <wp:positionH relativeFrom="column">
              <wp:posOffset>4914325</wp:posOffset>
            </wp:positionH>
            <wp:positionV relativeFrom="paragraph">
              <wp:posOffset>-490986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C5" w:rsidRPr="001A39F7" w:rsidRDefault="00B817C5">
      <w:pPr>
        <w:rPr>
          <w:lang w:val="de-CH"/>
        </w:rPr>
      </w:pPr>
    </w:p>
    <w:sectPr w:rsidR="00B817C5" w:rsidRPr="001A39F7" w:rsidSect="007B2ABF">
      <w:pgSz w:w="12240" w:h="15840"/>
      <w:pgMar w:top="1440" w:right="1469" w:bottom="1701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F7"/>
    <w:rsid w:val="001A39F7"/>
    <w:rsid w:val="003D5FB6"/>
    <w:rsid w:val="00551AE0"/>
    <w:rsid w:val="00581B2F"/>
    <w:rsid w:val="0058678B"/>
    <w:rsid w:val="007C5186"/>
    <w:rsid w:val="007D06B5"/>
    <w:rsid w:val="00893380"/>
    <w:rsid w:val="00924664"/>
    <w:rsid w:val="00927462"/>
    <w:rsid w:val="00A07602"/>
    <w:rsid w:val="00AA3E69"/>
    <w:rsid w:val="00AD2B8A"/>
    <w:rsid w:val="00B225C2"/>
    <w:rsid w:val="00B726B6"/>
    <w:rsid w:val="00B817C5"/>
    <w:rsid w:val="00BE65B9"/>
    <w:rsid w:val="00C37117"/>
    <w:rsid w:val="00CD3E0A"/>
    <w:rsid w:val="00E2673F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offerte_beispiel1.dotx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2021-10-31T18:02:00Z</dcterms:created>
  <dcterms:modified xsi:type="dcterms:W3CDTF">2021-10-31T18:03:00Z</dcterms:modified>
</cp:coreProperties>
</file>