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9"/>
        <w:tblW w:w="110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"/>
        <w:gridCol w:w="3191"/>
        <w:gridCol w:w="425"/>
        <w:gridCol w:w="425"/>
        <w:gridCol w:w="1136"/>
        <w:gridCol w:w="282"/>
        <w:gridCol w:w="707"/>
        <w:gridCol w:w="569"/>
        <w:gridCol w:w="141"/>
        <w:gridCol w:w="284"/>
        <w:gridCol w:w="142"/>
        <w:gridCol w:w="1137"/>
        <w:gridCol w:w="2037"/>
        <w:gridCol w:w="250"/>
        <w:gridCol w:w="101"/>
        <w:gridCol w:w="23"/>
      </w:tblGrid>
      <w:tr w:rsidR="00DA2783" w:rsidRPr="00E349CF" w:rsidTr="003D274B">
        <w:trPr>
          <w:gridAfter w:val="2"/>
          <w:wAfter w:w="124" w:type="dxa"/>
          <w:trHeight w:val="1440"/>
        </w:trPr>
        <w:tc>
          <w:tcPr>
            <w:tcW w:w="10881" w:type="dxa"/>
            <w:gridSpan w:val="14"/>
            <w:shd w:val="clear" w:color="auto" w:fill="FFFFFF"/>
            <w:vAlign w:val="center"/>
          </w:tcPr>
          <w:p w:rsidR="00DA2783" w:rsidRPr="00E349CF" w:rsidRDefault="00DA2783" w:rsidP="0034684C">
            <w:pPr>
              <w:pStyle w:val="a4"/>
              <w:jc w:val="center"/>
              <w:rPr>
                <w:rFonts w:ascii="Book Antiqua" w:hAnsi="Book Antiqua" w:cs="Arial"/>
                <w:b/>
                <w:bCs/>
                <w:caps/>
                <w:noProof/>
                <w:color w:val="1480C2"/>
                <w:spacing w:val="0"/>
                <w:kern w:val="44"/>
                <w:sz w:val="36"/>
                <w:szCs w:val="36"/>
                <w:lang w:val="de-CH" w:eastAsia="ru-RU"/>
              </w:rPr>
            </w:pPr>
            <w:r w:rsidRPr="00E349CF">
              <w:rPr>
                <w:noProof/>
                <w:sz w:val="16"/>
                <w:lang w:val="de-CH"/>
              </w:rPr>
              <w:drawing>
                <wp:anchor distT="0" distB="0" distL="114300" distR="114300" simplePos="0" relativeHeight="251659264" behindDoc="0" locked="0" layoutInCell="1" allowOverlap="1" wp14:anchorId="40C8718F" wp14:editId="64B94979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-5080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2783" w:rsidRPr="00E349CF" w:rsidTr="003D274B">
        <w:trPr>
          <w:gridAfter w:val="2"/>
          <w:wAfter w:w="124" w:type="dxa"/>
          <w:trHeight w:val="1440"/>
        </w:trPr>
        <w:tc>
          <w:tcPr>
            <w:tcW w:w="3771" w:type="dxa"/>
            <w:gridSpan w:val="3"/>
            <w:shd w:val="clear" w:color="auto" w:fill="FFFFFF"/>
            <w:vAlign w:val="center"/>
          </w:tcPr>
          <w:p w:rsidR="00DA2783" w:rsidRPr="00E349C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</w:pPr>
            <w:r w:rsidRPr="00E349CF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  <w:t>Rechnungsdatum: 11.07.2021</w:t>
            </w:r>
          </w:p>
          <w:p w:rsidR="00DA2783" w:rsidRPr="00E349C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CH"/>
              </w:rPr>
            </w:pPr>
            <w:r w:rsidRPr="00E349CF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CH"/>
              </w:rPr>
              <w:t>Fälligkeitsdatum: 25.07.2021</w:t>
            </w:r>
          </w:p>
          <w:p w:rsidR="00DA2783" w:rsidRPr="00E349CF" w:rsidRDefault="002B1352" w:rsidP="002B1352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</w:pPr>
            <w:r w:rsidRPr="00E349CF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  <w:t>Lieferdatum: 12.07.2021</w:t>
            </w:r>
          </w:p>
        </w:tc>
        <w:tc>
          <w:tcPr>
            <w:tcW w:w="7110" w:type="dxa"/>
            <w:gridSpan w:val="11"/>
            <w:shd w:val="clear" w:color="auto" w:fill="FFFFFF" w:themeFill="background1"/>
            <w:tcMar>
              <w:top w:w="0" w:type="dxa"/>
            </w:tcMar>
            <w:vAlign w:val="center"/>
          </w:tcPr>
          <w:p w:rsidR="00DA2783" w:rsidRPr="00E349CF" w:rsidRDefault="00DA2783" w:rsidP="0034684C">
            <w:pPr>
              <w:pStyle w:val="a4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  <w:lang w:val="de-CH"/>
              </w:rPr>
            </w:pPr>
            <w:r w:rsidRPr="00E349CF">
              <w:rPr>
                <w:rFonts w:asciiTheme="majorHAnsi" w:hAnsiTheme="majorHAnsi" w:cs="Arial"/>
                <w:b/>
                <w:bCs/>
                <w:caps/>
                <w:noProof/>
                <w:color w:val="948A54" w:themeColor="background2" w:themeShade="80"/>
                <w:spacing w:val="0"/>
                <w:kern w:val="44"/>
                <w:sz w:val="32"/>
                <w:szCs w:val="32"/>
                <w:lang w:val="de-CH" w:eastAsia="ru-RU"/>
              </w:rPr>
              <w:t>Rechnung Nr. 911</w:t>
            </w:r>
          </w:p>
        </w:tc>
      </w:tr>
      <w:tr w:rsidR="00DA2783" w:rsidRPr="00E349CF" w:rsidTr="00F56B0E">
        <w:trPr>
          <w:gridAfter w:val="2"/>
          <w:wAfter w:w="124" w:type="dxa"/>
          <w:trHeight w:val="545"/>
        </w:trPr>
        <w:tc>
          <w:tcPr>
            <w:tcW w:w="7031" w:type="dxa"/>
            <w:gridSpan w:val="9"/>
            <w:tcBorders>
              <w:bottom w:val="single" w:sz="4" w:space="0" w:color="C4BC96" w:themeColor="background2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A2783" w:rsidRPr="00E349CF" w:rsidRDefault="00DA2783" w:rsidP="00C12158">
            <w:pPr>
              <w:pStyle w:val="a5"/>
              <w:spacing w:before="240" w:line="276" w:lineRule="auto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</w:pPr>
            <w:r w:rsidRPr="00E349CF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  <w:tab/>
            </w:r>
          </w:p>
        </w:tc>
        <w:tc>
          <w:tcPr>
            <w:tcW w:w="284" w:type="dxa"/>
            <w:tcBorders>
              <w:bottom w:val="single" w:sz="4" w:space="0" w:color="C4BC96" w:themeColor="background2" w:themeShade="BF"/>
            </w:tcBorders>
            <w:shd w:val="clear" w:color="auto" w:fill="FFFFFF"/>
            <w:vAlign w:val="center"/>
          </w:tcPr>
          <w:p w:rsidR="00DA2783" w:rsidRPr="00E349CF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3566" w:type="dxa"/>
            <w:gridSpan w:val="4"/>
            <w:tcBorders>
              <w:bottom w:val="single" w:sz="4" w:space="0" w:color="C4BC96" w:themeColor="background2" w:themeShade="BF"/>
            </w:tcBorders>
            <w:shd w:val="clear" w:color="auto" w:fill="FFFFFF"/>
            <w:vAlign w:val="center"/>
          </w:tcPr>
          <w:p w:rsidR="00262BE6" w:rsidRPr="00E349CF" w:rsidRDefault="00262BE6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</w:pPr>
          </w:p>
          <w:p w:rsidR="00DA2783" w:rsidRPr="00E349CF" w:rsidRDefault="00DA2783" w:rsidP="00C12158">
            <w:pPr>
              <w:pStyle w:val="a8"/>
              <w:spacing w:before="240"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</w:pPr>
            <w:r w:rsidRPr="00E349CF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  <w:t>EMPFÄNGER:</w:t>
            </w:r>
          </w:p>
        </w:tc>
      </w:tr>
      <w:tr w:rsidR="00DA2783" w:rsidRPr="00E349CF" w:rsidTr="00F56B0E">
        <w:trPr>
          <w:gridAfter w:val="2"/>
          <w:wAfter w:w="124" w:type="dxa"/>
          <w:trHeight w:val="1103"/>
        </w:trPr>
        <w:tc>
          <w:tcPr>
            <w:tcW w:w="3346" w:type="dxa"/>
            <w:gridSpan w:val="2"/>
            <w:tcBorders>
              <w:top w:val="single" w:sz="4" w:space="0" w:color="C4BC96" w:themeColor="background2" w:themeShade="BF"/>
            </w:tcBorders>
            <w:shd w:val="clear" w:color="auto" w:fill="FFFFFF"/>
            <w:tcMar>
              <w:top w:w="0" w:type="dxa"/>
            </w:tcMar>
          </w:tcPr>
          <w:p w:rsidR="00DA2783" w:rsidRPr="00E349CF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de-CH"/>
              </w:rPr>
            </w:pPr>
          </w:p>
          <w:p w:rsidR="00DA2783" w:rsidRPr="00E349CF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de-CH"/>
              </w:rPr>
              <w:t>[Unternehmensname]</w:t>
            </w:r>
            <w:r w:rsidRPr="00E349CF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  <w:tab/>
            </w:r>
          </w:p>
          <w:p w:rsidR="00DA2783" w:rsidRPr="00E349CF" w:rsidRDefault="00DA2783" w:rsidP="0034684C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  <w:t>[Adresse]</w:t>
            </w:r>
            <w:r w:rsidRPr="00E349CF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  <w:br/>
              <w:t>MwSt-Nr.: [MwSt-Nummer]</w:t>
            </w:r>
            <w:r w:rsidRPr="00E349CF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  <w:br/>
            </w:r>
          </w:p>
        </w:tc>
        <w:tc>
          <w:tcPr>
            <w:tcW w:w="3685" w:type="dxa"/>
            <w:gridSpan w:val="7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E349C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</w:pPr>
          </w:p>
          <w:p w:rsidR="00DA2783" w:rsidRPr="00E349C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  <w:t>[Bankname]</w:t>
            </w:r>
            <w:r w:rsidRPr="00E349CF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  <w:br/>
              <w:t>SWIFT/BIC: [SWIFT/BIC]</w:t>
            </w:r>
            <w:r w:rsidRPr="00E349CF"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  <w:br/>
              <w:t>Kontonummer: [Bankkonto (IBAN)]</w:t>
            </w:r>
          </w:p>
          <w:p w:rsidR="00DA2783" w:rsidRPr="00E349C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E349CF" w:rsidRDefault="00DA27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C4BC96" w:themeColor="background2" w:themeShade="BF"/>
            </w:tcBorders>
            <w:shd w:val="clear" w:color="auto" w:fill="FFFFFF"/>
          </w:tcPr>
          <w:p w:rsidR="00DA2783" w:rsidRPr="00E349C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tab/>
            </w:r>
          </w:p>
          <w:p w:rsidR="00DA2783" w:rsidRPr="00E349C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de-CH"/>
              </w:rPr>
              <w:t>[Name des Kundenunternehmens]</w:t>
            </w:r>
          </w:p>
          <w:p w:rsidR="00DA2783" w:rsidRPr="00E349CF" w:rsidRDefault="00DA27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t>[Adresse des Kundenunternehmens]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  <w:t>MwSt-Nr.: [MwSt-Nummer des Kunden]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</w:r>
          </w:p>
        </w:tc>
      </w:tr>
      <w:tr w:rsidR="00830583" w:rsidRPr="00E349CF" w:rsidTr="003D274B">
        <w:trPr>
          <w:gridAfter w:val="2"/>
          <w:wAfter w:w="124" w:type="dxa"/>
          <w:trHeight w:val="144"/>
        </w:trPr>
        <w:tc>
          <w:tcPr>
            <w:tcW w:w="3346" w:type="dxa"/>
            <w:gridSpan w:val="2"/>
            <w:shd w:val="clear" w:color="auto" w:fill="FFFFFF"/>
            <w:tcMar>
              <w:top w:w="0" w:type="dxa"/>
            </w:tcMar>
          </w:tcPr>
          <w:p w:rsidR="00830583" w:rsidRPr="00E349CF" w:rsidRDefault="00830583" w:rsidP="0034684C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3685" w:type="dxa"/>
            <w:gridSpan w:val="7"/>
            <w:shd w:val="clear" w:color="auto" w:fill="FFFFFF"/>
          </w:tcPr>
          <w:p w:rsidR="00830583" w:rsidRPr="00E349CF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:rsidR="00830583" w:rsidRPr="00E349CF" w:rsidRDefault="00830583" w:rsidP="0034684C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3424" w:type="dxa"/>
            <w:gridSpan w:val="3"/>
            <w:shd w:val="clear" w:color="auto" w:fill="FFFFFF"/>
          </w:tcPr>
          <w:p w:rsidR="00830583" w:rsidRPr="00E349CF" w:rsidRDefault="00830583" w:rsidP="0034684C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DA2783" w:rsidRPr="00E349CF" w:rsidTr="00F56B0E">
        <w:trPr>
          <w:trHeight w:val="432"/>
        </w:trPr>
        <w:tc>
          <w:tcPr>
            <w:tcW w:w="4196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tcMar>
              <w:top w:w="0" w:type="dxa"/>
            </w:tcMar>
            <w:vAlign w:val="center"/>
          </w:tcPr>
          <w:p w:rsidR="00DA2783" w:rsidRPr="00E349CF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CH"/>
              </w:rPr>
              <w:t>BESCHREIBUNG</w:t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E349CF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CH"/>
              </w:rPr>
              <w:t>MENGE</w:t>
            </w:r>
          </w:p>
        </w:tc>
        <w:tc>
          <w:tcPr>
            <w:tcW w:w="12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E349CF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CH"/>
              </w:rPr>
              <w:t>PREIS</w:t>
            </w:r>
          </w:p>
        </w:tc>
        <w:tc>
          <w:tcPr>
            <w:tcW w:w="1704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E349CF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CH"/>
              </w:rPr>
              <w:t>GESAMT</w:t>
            </w:r>
          </w:p>
        </w:tc>
        <w:tc>
          <w:tcPr>
            <w:tcW w:w="2411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948A54" w:themeFill="background2" w:themeFillShade="80"/>
            <w:vAlign w:val="center"/>
          </w:tcPr>
          <w:p w:rsidR="00DA2783" w:rsidRPr="00E349CF" w:rsidRDefault="00DA2783" w:rsidP="0034684C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FFFFFF" w:themeColor="background1"/>
                <w:sz w:val="20"/>
                <w:szCs w:val="20"/>
                <w:lang w:val="de-CH"/>
              </w:rPr>
              <w:t>MWST</w:t>
            </w:r>
          </w:p>
        </w:tc>
      </w:tr>
      <w:tr w:rsidR="00DA2783" w:rsidRPr="00E349CF" w:rsidTr="00F56B0E">
        <w:trPr>
          <w:trHeight w:val="288"/>
        </w:trPr>
        <w:tc>
          <w:tcPr>
            <w:tcW w:w="4196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DA2783" w:rsidRPr="00E349CF" w:rsidRDefault="00DA2783" w:rsidP="00733B83">
            <w:pPr>
              <w:spacing w:before="120"/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t>Mein Produkt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  <w:t>Mein Produkt (Rabatt 10%)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  <w:t>Meine Dienstleistung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DA2783" w:rsidRPr="00E349CF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t>7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  <w:t>7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  <w:t>1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DA2783" w:rsidRPr="00E349CF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t>202.00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  <w:t>-20.20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  <w:t>1'150.00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</w:r>
          </w:p>
        </w:tc>
        <w:tc>
          <w:tcPr>
            <w:tcW w:w="1704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E349CF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t>1'414.00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  <w:t>-141.40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  <w:t>1'150.00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</w:r>
          </w:p>
        </w:tc>
        <w:tc>
          <w:tcPr>
            <w:tcW w:w="2411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  <w:tcMar>
              <w:right w:w="216" w:type="dxa"/>
            </w:tcMar>
            <w:vAlign w:val="center"/>
          </w:tcPr>
          <w:p w:rsidR="00DA2783" w:rsidRPr="00E349CF" w:rsidRDefault="00DA2783" w:rsidP="00733B83">
            <w:pPr>
              <w:spacing w:before="1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</w:pP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t>108.88 (7.7%)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  <w:t>-10.89 (7.7%)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  <w:t>88.55 (7.7%)</w:t>
            </w:r>
            <w:r w:rsidRPr="00E349CF">
              <w:rPr>
                <w:rFonts w:asciiTheme="majorHAnsi" w:hAnsiTheme="majorHAnsi"/>
                <w:color w:val="000000" w:themeColor="text1"/>
                <w:sz w:val="20"/>
                <w:szCs w:val="20"/>
                <w:lang w:val="de-CH"/>
              </w:rPr>
              <w:br/>
            </w:r>
          </w:p>
        </w:tc>
      </w:tr>
      <w:tr w:rsidR="00DA2783" w:rsidRPr="00E349CF" w:rsidTr="00733B83">
        <w:trPr>
          <w:gridAfter w:val="1"/>
          <w:wAfter w:w="23" w:type="dxa"/>
          <w:trHeight w:val="472"/>
        </w:trPr>
        <w:tc>
          <w:tcPr>
            <w:tcW w:w="10631" w:type="dxa"/>
            <w:gridSpan w:val="13"/>
            <w:shd w:val="clear" w:color="auto" w:fill="auto"/>
            <w:tcMar>
              <w:top w:w="0" w:type="dxa"/>
            </w:tcMar>
            <w:vAlign w:val="center"/>
          </w:tcPr>
          <w:p w:rsidR="00DA2783" w:rsidRPr="00E349CF" w:rsidRDefault="00DA2783" w:rsidP="00733B83">
            <w:pPr>
              <w:spacing w:before="40" w:after="40"/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351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E349CF" w:rsidRDefault="00DA2783" w:rsidP="0034684C">
            <w:pPr>
              <w:pStyle w:val="a3"/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DA2783" w:rsidRPr="00E349CF" w:rsidTr="00331198">
        <w:trPr>
          <w:gridBefore w:val="7"/>
          <w:gridAfter w:val="2"/>
          <w:wBefore w:w="6321" w:type="dxa"/>
          <w:wAfter w:w="124" w:type="dxa"/>
          <w:trHeight w:val="360"/>
        </w:trPr>
        <w:tc>
          <w:tcPr>
            <w:tcW w:w="2273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DA2783" w:rsidRPr="00E349CF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CH"/>
              </w:rPr>
            </w:pPr>
            <w:r w:rsidRPr="00E349CF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CH"/>
              </w:rPr>
              <w:t>GESAMT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E349CF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</w:pPr>
            <w:r w:rsidRPr="00E349CF"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  <w:t>CHF 2'422.60</w:t>
            </w:r>
          </w:p>
        </w:tc>
      </w:tr>
      <w:tr w:rsidR="00DA2783" w:rsidRPr="00E349CF" w:rsidTr="003D274B">
        <w:trPr>
          <w:gridBefore w:val="1"/>
          <w:gridAfter w:val="2"/>
          <w:wBefore w:w="155" w:type="dxa"/>
          <w:wAfter w:w="124" w:type="dxa"/>
          <w:trHeight w:val="364"/>
        </w:trPr>
        <w:tc>
          <w:tcPr>
            <w:tcW w:w="6166" w:type="dxa"/>
            <w:gridSpan w:val="6"/>
            <w:shd w:val="clear" w:color="auto" w:fill="auto"/>
          </w:tcPr>
          <w:p w:rsidR="00DA2783" w:rsidRPr="00E349CF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CH" w:eastAsia="zh-CN"/>
              </w:rPr>
            </w:pPr>
          </w:p>
        </w:tc>
        <w:tc>
          <w:tcPr>
            <w:tcW w:w="2273" w:type="dxa"/>
            <w:gridSpan w:val="5"/>
            <w:shd w:val="clear" w:color="auto" w:fill="auto"/>
            <w:vAlign w:val="center"/>
          </w:tcPr>
          <w:p w:rsidR="00DA2783" w:rsidRPr="00E349CF" w:rsidRDefault="00DA2783" w:rsidP="0034684C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CH"/>
              </w:rPr>
            </w:pPr>
            <w:r w:rsidRPr="00E349CF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de-CH"/>
              </w:rPr>
              <w:t>MWST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E349CF" w:rsidRDefault="00DA2783" w:rsidP="0034684C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</w:pPr>
            <w:r w:rsidRPr="00E349CF"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  <w:t>CHF 186.54</w:t>
            </w:r>
          </w:p>
        </w:tc>
      </w:tr>
      <w:tr w:rsidR="00DA2783" w:rsidRPr="00E349CF" w:rsidTr="00331198">
        <w:trPr>
          <w:gridBefore w:val="1"/>
          <w:gridAfter w:val="2"/>
          <w:wBefore w:w="155" w:type="dxa"/>
          <w:wAfter w:w="124" w:type="dxa"/>
          <w:trHeight w:val="360"/>
        </w:trPr>
        <w:tc>
          <w:tcPr>
            <w:tcW w:w="5177" w:type="dxa"/>
            <w:gridSpan w:val="4"/>
            <w:shd w:val="clear" w:color="auto" w:fill="auto"/>
          </w:tcPr>
          <w:p w:rsidR="00DA2783" w:rsidRPr="00E349CF" w:rsidRDefault="00DA2783" w:rsidP="0034684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DA2783" w:rsidRPr="00E349CF" w:rsidRDefault="00DA2783" w:rsidP="0034684C">
            <w:pPr>
              <w:pStyle w:val="a9"/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</w:pPr>
            <w:r w:rsidRPr="00E349CF"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  <w:t>Gesamtpreis</w:t>
            </w:r>
          </w:p>
        </w:tc>
        <w:tc>
          <w:tcPr>
            <w:tcW w:w="2287" w:type="dxa"/>
            <w:gridSpan w:val="2"/>
            <w:shd w:val="clear" w:color="auto" w:fill="auto"/>
            <w:tcMar>
              <w:right w:w="216" w:type="dxa"/>
            </w:tcMar>
            <w:vAlign w:val="center"/>
          </w:tcPr>
          <w:p w:rsidR="00DA2783" w:rsidRPr="00E349CF" w:rsidRDefault="00DA2783" w:rsidP="0034684C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CH"/>
              </w:rPr>
            </w:pPr>
            <w:r w:rsidRPr="00E349CF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de-CH"/>
              </w:rPr>
              <w:t>CHF 2'609.14</w:t>
            </w:r>
          </w:p>
        </w:tc>
      </w:tr>
      <w:tr w:rsidR="002F232B" w:rsidRPr="00E349CF" w:rsidTr="00015F15">
        <w:trPr>
          <w:gridBefore w:val="1"/>
          <w:gridAfter w:val="2"/>
          <w:wBefore w:w="155" w:type="dxa"/>
          <w:wAfter w:w="124" w:type="dxa"/>
          <w:trHeight w:val="288"/>
        </w:trPr>
        <w:tc>
          <w:tcPr>
            <w:tcW w:w="10726" w:type="dxa"/>
            <w:gridSpan w:val="13"/>
            <w:shd w:val="clear" w:color="auto" w:fill="FFFFFF"/>
            <w:tcMar>
              <w:top w:w="0" w:type="dxa"/>
            </w:tcMar>
          </w:tcPr>
          <w:p w:rsidR="00331198" w:rsidRPr="00E349CF" w:rsidRDefault="00331198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</w:pPr>
            <w:bookmarkStart w:id="0" w:name="_GoBack"/>
            <w:bookmarkEnd w:id="0"/>
          </w:p>
          <w:p w:rsidR="002F232B" w:rsidRPr="00E349CF" w:rsidRDefault="002F232B" w:rsidP="0034684C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:rsidR="00E55140" w:rsidRPr="00E349CF" w:rsidRDefault="00E55140">
      <w:pPr>
        <w:rPr>
          <w:lang w:val="de-CH"/>
        </w:rPr>
      </w:pPr>
    </w:p>
    <w:sectPr w:rsidR="00E55140" w:rsidRPr="00E3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F"/>
    <w:rsid w:val="00015F15"/>
    <w:rsid w:val="0004546B"/>
    <w:rsid w:val="001D26CD"/>
    <w:rsid w:val="00262BE6"/>
    <w:rsid w:val="00296D0A"/>
    <w:rsid w:val="002B1352"/>
    <w:rsid w:val="002F232B"/>
    <w:rsid w:val="00331198"/>
    <w:rsid w:val="00334A5C"/>
    <w:rsid w:val="0034684C"/>
    <w:rsid w:val="003D274B"/>
    <w:rsid w:val="0064453E"/>
    <w:rsid w:val="006871F8"/>
    <w:rsid w:val="00687879"/>
    <w:rsid w:val="006F66B9"/>
    <w:rsid w:val="00733B83"/>
    <w:rsid w:val="00830583"/>
    <w:rsid w:val="00883E4D"/>
    <w:rsid w:val="00901F71"/>
    <w:rsid w:val="00C12158"/>
    <w:rsid w:val="00DA2783"/>
    <w:rsid w:val="00E349CF"/>
    <w:rsid w:val="00E55140"/>
    <w:rsid w:val="00F5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DA2783"/>
    <w:pPr>
      <w:jc w:val="right"/>
    </w:pPr>
  </w:style>
  <w:style w:type="paragraph" w:customStyle="1" w:styleId="a4">
    <w:name w:val="Дата и номер"/>
    <w:basedOn w:val="a"/>
    <w:rsid w:val="00DA2783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DA2783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DA2783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DA2783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DA278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DA2783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DA27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rechnungsstellung_schweiz_beispiel1.dotx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2021-10-31T17:55:00Z</dcterms:created>
  <dcterms:modified xsi:type="dcterms:W3CDTF">2021-10-31T17:55:00Z</dcterms:modified>
</cp:coreProperties>
</file>