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26"/>
        <w:tblW w:w="11380" w:type="dxa"/>
        <w:tblLayout w:type="fixed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101"/>
        <w:gridCol w:w="974"/>
        <w:gridCol w:w="1480"/>
        <w:gridCol w:w="140"/>
        <w:gridCol w:w="852"/>
        <w:gridCol w:w="142"/>
        <w:gridCol w:w="142"/>
        <w:gridCol w:w="283"/>
        <w:gridCol w:w="1559"/>
        <w:gridCol w:w="2707"/>
      </w:tblGrid>
      <w:tr w:rsidR="00593A1F" w:rsidRPr="009415D6" w:rsidTr="00593A1F">
        <w:trPr>
          <w:trHeight w:val="570"/>
        </w:trPr>
        <w:tc>
          <w:tcPr>
            <w:tcW w:w="3101" w:type="dxa"/>
            <w:shd w:val="clear" w:color="auto" w:fill="auto"/>
            <w:tcMar>
              <w:top w:w="0" w:type="dxa"/>
            </w:tcMar>
          </w:tcPr>
          <w:p w:rsidR="00593A1F" w:rsidRPr="009415D6" w:rsidRDefault="00593A1F" w:rsidP="00593A1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  <w:r w:rsidRPr="009415D6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val="es-ES_tradnl"/>
              </w:rPr>
              <w:drawing>
                <wp:inline distT="0" distB="0" distL="0" distR="0" wp14:anchorId="0ECCE070" wp14:editId="64CAD1D2">
                  <wp:extent cx="1008000" cy="756000"/>
                  <wp:effectExtent l="0" t="0" r="1905" b="6350"/>
                  <wp:docPr id="2" name="Picture 1" descr="Logo placehold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9" w:type="dxa"/>
            <w:gridSpan w:val="9"/>
            <w:shd w:val="clear" w:color="auto" w:fill="auto"/>
          </w:tcPr>
          <w:p w:rsidR="00593A1F" w:rsidRPr="009415D6" w:rsidRDefault="00593A1F" w:rsidP="004F5678">
            <w:pPr>
              <w:pStyle w:val="ThankYou"/>
              <w:framePr w:hSpace="0" w:wrap="auto" w:vAnchor="margin" w:hAnchor="text" w:xAlign="left" w:yAlign="inline"/>
              <w:rPr>
                <w:lang w:val="es-ES_tradnl"/>
                <w14:textFill>
                  <w14:solidFill>
                    <w14:srgbClr w14:val="7FB393"/>
                  </w14:solidFill>
                </w14:textFill>
              </w:rPr>
            </w:pPr>
            <w:r w:rsidRPr="009415D6">
              <w:rPr>
                <w:lang w:val="es-ES_tradnl"/>
              </w:rPr>
              <w:t>Factura nº  469</w:t>
            </w:r>
          </w:p>
        </w:tc>
      </w:tr>
      <w:tr w:rsidR="00593A1F" w:rsidRPr="009415D6" w:rsidTr="00593A1F">
        <w:trPr>
          <w:trHeight w:val="480"/>
        </w:trPr>
        <w:tc>
          <w:tcPr>
            <w:tcW w:w="6547" w:type="dxa"/>
            <w:gridSpan w:val="5"/>
            <w:shd w:val="clear" w:color="auto" w:fill="FFFFFF"/>
            <w:tcMar>
              <w:top w:w="0" w:type="dxa"/>
            </w:tcMar>
          </w:tcPr>
          <w:p w:rsidR="00593A1F" w:rsidRPr="009415D6" w:rsidRDefault="00593A1F" w:rsidP="00593A1F">
            <w:pPr>
              <w:pStyle w:val="Slogan"/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  <w:r w:rsidRPr="009415D6"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t>Fecha de la factura: 22/10/2021</w:t>
            </w:r>
          </w:p>
          <w:p w:rsidR="00593A1F" w:rsidRPr="009415D6" w:rsidRDefault="00593A1F" w:rsidP="00593A1F">
            <w:pPr>
              <w:pStyle w:val="Slogan"/>
              <w:spacing w:line="276" w:lineRule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9415D6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ES_tradnl"/>
              </w:rPr>
              <w:t>Fecha de vencimiento: 05/11/2021</w:t>
            </w:r>
          </w:p>
          <w:p w:rsidR="00593A1F" w:rsidRPr="009415D6" w:rsidRDefault="00593A1F" w:rsidP="00593A1F">
            <w:pPr>
              <w:pStyle w:val="Slogan"/>
              <w:spacing w:line="276" w:lineRule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4833" w:type="dxa"/>
            <w:gridSpan w:val="5"/>
            <w:shd w:val="clear" w:color="auto" w:fill="FFFFFF"/>
          </w:tcPr>
          <w:p w:rsidR="00593A1F" w:rsidRPr="009415D6" w:rsidRDefault="00593A1F" w:rsidP="00593A1F">
            <w:pPr>
              <w:pStyle w:val="DateandNumber"/>
              <w:tabs>
                <w:tab w:val="left" w:pos="227"/>
                <w:tab w:val="right" w:pos="3302"/>
              </w:tabs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s-ES_tradnl"/>
              </w:rPr>
            </w:pPr>
            <w:r w:rsidRPr="009415D6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s-ES_tradnl"/>
              </w:rPr>
              <w:t>FACTURAR A:</w:t>
            </w:r>
          </w:p>
          <w:p w:rsidR="00593A1F" w:rsidRPr="009415D6" w:rsidRDefault="00593A1F" w:rsidP="00593A1F">
            <w:pPr>
              <w:pStyle w:val="DateandNumber"/>
              <w:tabs>
                <w:tab w:val="left" w:pos="227"/>
                <w:tab w:val="right" w:pos="3302"/>
              </w:tabs>
              <w:jc w:val="left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es-ES_tradnl"/>
              </w:rPr>
            </w:pPr>
            <w:r w:rsidRPr="009415D6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es-ES_tradnl"/>
              </w:rPr>
              <w:t>[Nombre de la compañía del cliente]</w:t>
            </w:r>
          </w:p>
          <w:p w:rsidR="00593A1F" w:rsidRPr="009415D6" w:rsidRDefault="00593A1F" w:rsidP="00593A1F">
            <w:pPr>
              <w:pStyle w:val="DateandNumber"/>
              <w:tabs>
                <w:tab w:val="left" w:pos="227"/>
                <w:tab w:val="right" w:pos="3302"/>
              </w:tabs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s-ES_tradnl"/>
              </w:rPr>
            </w:pPr>
            <w:r w:rsidRPr="009415D6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s-ES_tradnl"/>
              </w:rPr>
              <w:t>[Dirección de la compañía del cliente]</w:t>
            </w:r>
            <w:r w:rsidRPr="009415D6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s-ES_tradnl"/>
              </w:rPr>
              <w:br/>
              <w:t>NIF: [NIF del cliente]</w:t>
            </w:r>
            <w:r w:rsidRPr="009415D6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s-ES_tradnl"/>
              </w:rPr>
              <w:br/>
            </w:r>
          </w:p>
          <w:p w:rsidR="00593A1F" w:rsidRPr="009415D6" w:rsidRDefault="00593A1F" w:rsidP="00593A1F">
            <w:pPr>
              <w:pStyle w:val="DateandNumber"/>
              <w:tabs>
                <w:tab w:val="left" w:pos="227"/>
                <w:tab w:val="right" w:pos="3302"/>
              </w:tabs>
              <w:jc w:val="left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  <w:tr w:rsidR="00593A1F" w:rsidRPr="009415D6" w:rsidTr="001C1078">
        <w:trPr>
          <w:trHeight w:val="426"/>
        </w:trPr>
        <w:tc>
          <w:tcPr>
            <w:tcW w:w="4075" w:type="dxa"/>
            <w:gridSpan w:val="2"/>
            <w:tcBorders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7FB393"/>
            <w:tcMar>
              <w:top w:w="0" w:type="dxa"/>
            </w:tcMar>
            <w:vAlign w:val="center"/>
          </w:tcPr>
          <w:p w:rsidR="00593A1F" w:rsidRPr="009415D6" w:rsidRDefault="00593A1F" w:rsidP="00593A1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9415D6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s-ES_tradnl"/>
              </w:rPr>
              <w:t>DESCRIPCIÓN</w:t>
            </w:r>
          </w:p>
        </w:tc>
        <w:tc>
          <w:tcPr>
            <w:tcW w:w="1620" w:type="dxa"/>
            <w:gridSpan w:val="2"/>
            <w:tcBorders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7FB393"/>
            <w:vAlign w:val="center"/>
          </w:tcPr>
          <w:p w:rsidR="00593A1F" w:rsidRPr="009415D6" w:rsidRDefault="00593A1F" w:rsidP="00593A1F">
            <w:pPr>
              <w:pStyle w:val="ColumnHeadings"/>
              <w:rPr>
                <w:sz w:val="22"/>
                <w:szCs w:val="22"/>
                <w:lang w:val="es-ES_tradnl"/>
              </w:rPr>
            </w:pPr>
            <w:r w:rsidRPr="009415D6">
              <w:rPr>
                <w:sz w:val="22"/>
                <w:szCs w:val="22"/>
                <w:lang w:val="es-ES_tradnl"/>
              </w:rPr>
              <w:t>CANTIDAD</w:t>
            </w:r>
          </w:p>
        </w:tc>
        <w:tc>
          <w:tcPr>
            <w:tcW w:w="1419" w:type="dxa"/>
            <w:gridSpan w:val="4"/>
            <w:tcBorders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7FB393"/>
            <w:vAlign w:val="center"/>
          </w:tcPr>
          <w:p w:rsidR="00593A1F" w:rsidRPr="009415D6" w:rsidRDefault="00593A1F" w:rsidP="00593A1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9415D6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s-ES_tradnl"/>
              </w:rPr>
              <w:t>PRECIO</w:t>
            </w:r>
          </w:p>
        </w:tc>
        <w:tc>
          <w:tcPr>
            <w:tcW w:w="1559" w:type="dxa"/>
            <w:tcBorders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7FB393"/>
            <w:vAlign w:val="center"/>
          </w:tcPr>
          <w:p w:rsidR="00593A1F" w:rsidRPr="009415D6" w:rsidRDefault="00593A1F" w:rsidP="00593A1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9415D6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s-ES_tradnl"/>
              </w:rPr>
              <w:t>SUMA</w:t>
            </w:r>
          </w:p>
        </w:tc>
        <w:tc>
          <w:tcPr>
            <w:tcW w:w="2707" w:type="dxa"/>
            <w:tcBorders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7FB393"/>
            <w:vAlign w:val="center"/>
          </w:tcPr>
          <w:p w:rsidR="00593A1F" w:rsidRPr="009415D6" w:rsidRDefault="00593A1F" w:rsidP="00593A1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9415D6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s-ES_tradnl"/>
              </w:rPr>
              <w:t>IVA</w:t>
            </w:r>
          </w:p>
        </w:tc>
      </w:tr>
      <w:tr w:rsidR="00593A1F" w:rsidRPr="009415D6" w:rsidTr="001C1078">
        <w:trPr>
          <w:trHeight w:val="226"/>
        </w:trPr>
        <w:tc>
          <w:tcPr>
            <w:tcW w:w="4075" w:type="dxa"/>
            <w:gridSpan w:val="2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FFFFFF"/>
            <w:tcMar>
              <w:top w:w="0" w:type="dxa"/>
            </w:tcMar>
            <w:vAlign w:val="center"/>
          </w:tcPr>
          <w:p w:rsidR="00593A1F" w:rsidRPr="009415D6" w:rsidRDefault="00593A1F" w:rsidP="00D8371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  <w:r w:rsidRPr="009415D6"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t>mi producto</w:t>
            </w:r>
            <w:r w:rsidRPr="009415D6"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br/>
              <w:t>mi servicio</w:t>
            </w:r>
            <w:r w:rsidRPr="009415D6"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br/>
            </w:r>
          </w:p>
        </w:tc>
        <w:tc>
          <w:tcPr>
            <w:tcW w:w="1620" w:type="dxa"/>
            <w:gridSpan w:val="2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FFFFFF"/>
            <w:vAlign w:val="center"/>
          </w:tcPr>
          <w:p w:rsidR="00593A1F" w:rsidRPr="009415D6" w:rsidRDefault="00593A1F" w:rsidP="00D83712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  <w:r w:rsidRPr="009415D6"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t>8</w:t>
            </w:r>
            <w:r w:rsidRPr="009415D6"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br/>
              <w:t>1</w:t>
            </w:r>
            <w:r w:rsidRPr="009415D6"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br/>
            </w:r>
          </w:p>
        </w:tc>
        <w:tc>
          <w:tcPr>
            <w:tcW w:w="1419" w:type="dxa"/>
            <w:gridSpan w:val="4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FFFFFF"/>
            <w:vAlign w:val="center"/>
          </w:tcPr>
          <w:p w:rsidR="00593A1F" w:rsidRPr="009415D6" w:rsidRDefault="00593A1F" w:rsidP="00D83712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  <w:r w:rsidRPr="009415D6"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t>88,00</w:t>
            </w:r>
            <w:r w:rsidRPr="009415D6"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br/>
              <w:t>209,00</w:t>
            </w:r>
            <w:r w:rsidRPr="009415D6"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br/>
            </w:r>
          </w:p>
        </w:tc>
        <w:tc>
          <w:tcPr>
            <w:tcW w:w="1559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FFFFFF"/>
            <w:vAlign w:val="center"/>
          </w:tcPr>
          <w:p w:rsidR="00593A1F" w:rsidRPr="009415D6" w:rsidRDefault="00593A1F" w:rsidP="00D83712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  <w:r w:rsidRPr="009415D6"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t>704,00</w:t>
            </w:r>
            <w:r w:rsidRPr="009415D6"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br/>
              <w:t>209,00</w:t>
            </w:r>
            <w:r w:rsidRPr="009415D6"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br/>
            </w:r>
          </w:p>
        </w:tc>
        <w:tc>
          <w:tcPr>
            <w:tcW w:w="2707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FFFFFF"/>
            <w:vAlign w:val="center"/>
          </w:tcPr>
          <w:p w:rsidR="00593A1F" w:rsidRPr="009415D6" w:rsidRDefault="00593A1F" w:rsidP="00D83712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  <w:r w:rsidRPr="009415D6"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t>147,84 (21%)</w:t>
            </w:r>
            <w:r w:rsidRPr="009415D6"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br/>
              <w:t>43,89 (21%)</w:t>
            </w:r>
            <w:r w:rsidRPr="009415D6"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br/>
            </w:r>
          </w:p>
        </w:tc>
      </w:tr>
      <w:tr w:rsidR="00593A1F" w:rsidRPr="009415D6" w:rsidTr="00593A1F">
        <w:trPr>
          <w:trHeight w:val="287"/>
        </w:trPr>
        <w:tc>
          <w:tcPr>
            <w:tcW w:w="6831" w:type="dxa"/>
            <w:gridSpan w:val="7"/>
            <w:vMerge w:val="restart"/>
            <w:shd w:val="clear" w:color="auto" w:fill="auto"/>
            <w:tcMar>
              <w:top w:w="0" w:type="dxa"/>
            </w:tcMar>
          </w:tcPr>
          <w:p w:rsidR="00593A1F" w:rsidRPr="009415D6" w:rsidRDefault="00593A1F" w:rsidP="002F2EBE">
            <w:pPr>
              <w:spacing w:before="40" w:after="40"/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93A1F" w:rsidRPr="009415D6" w:rsidRDefault="00593A1F" w:rsidP="00593A1F">
            <w:pPr>
              <w:jc w:val="righ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s-ES_tradnl"/>
              </w:rPr>
            </w:pPr>
          </w:p>
          <w:p w:rsidR="00593A1F" w:rsidRPr="009415D6" w:rsidRDefault="00593A1F" w:rsidP="00593A1F">
            <w:pPr>
              <w:jc w:val="righ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s-ES_tradnl"/>
              </w:rPr>
            </w:pPr>
            <w:r w:rsidRPr="009415D6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s-ES_tradnl"/>
              </w:rPr>
              <w:t>SUMA</w:t>
            </w:r>
          </w:p>
        </w:tc>
        <w:tc>
          <w:tcPr>
            <w:tcW w:w="2707" w:type="dxa"/>
            <w:tcBorders>
              <w:top w:val="nil"/>
            </w:tcBorders>
            <w:shd w:val="clear" w:color="auto" w:fill="auto"/>
            <w:vAlign w:val="center"/>
          </w:tcPr>
          <w:p w:rsidR="00593A1F" w:rsidRPr="009415D6" w:rsidRDefault="00593A1F" w:rsidP="00593A1F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</w:p>
          <w:p w:rsidR="00593A1F" w:rsidRPr="009415D6" w:rsidRDefault="00593A1F" w:rsidP="00593A1F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  <w:r w:rsidRPr="009415D6"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t>913,00 €</w:t>
            </w:r>
          </w:p>
        </w:tc>
      </w:tr>
      <w:tr w:rsidR="00593A1F" w:rsidRPr="009415D6" w:rsidTr="00593A1F">
        <w:trPr>
          <w:trHeight w:val="223"/>
        </w:trPr>
        <w:tc>
          <w:tcPr>
            <w:tcW w:w="6831" w:type="dxa"/>
            <w:gridSpan w:val="7"/>
            <w:vMerge/>
            <w:shd w:val="clear" w:color="auto" w:fill="auto"/>
            <w:tcMar>
              <w:top w:w="0" w:type="dxa"/>
            </w:tcMar>
          </w:tcPr>
          <w:p w:rsidR="00593A1F" w:rsidRPr="009415D6" w:rsidRDefault="00593A1F" w:rsidP="00593A1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93A1F" w:rsidRPr="009415D6" w:rsidRDefault="00593A1F" w:rsidP="00593A1F">
            <w:pPr>
              <w:jc w:val="righ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s-ES_tradnl"/>
              </w:rPr>
            </w:pPr>
            <w:r w:rsidRPr="009415D6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s-ES_tradnl"/>
              </w:rPr>
              <w:t>IVA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593A1F" w:rsidRPr="009415D6" w:rsidRDefault="00593A1F" w:rsidP="00593A1F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  <w:r w:rsidRPr="009415D6"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t>191,73 €</w:t>
            </w:r>
          </w:p>
        </w:tc>
      </w:tr>
      <w:tr w:rsidR="00593A1F" w:rsidRPr="009415D6" w:rsidTr="00593A1F">
        <w:trPr>
          <w:trHeight w:val="166"/>
        </w:trPr>
        <w:tc>
          <w:tcPr>
            <w:tcW w:w="5555" w:type="dxa"/>
            <w:gridSpan w:val="3"/>
            <w:shd w:val="clear" w:color="auto" w:fill="auto"/>
            <w:tcMar>
              <w:top w:w="0" w:type="dxa"/>
            </w:tcMar>
          </w:tcPr>
          <w:p w:rsidR="00593A1F" w:rsidRPr="009415D6" w:rsidRDefault="00593A1F" w:rsidP="00593A1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:rsidR="00593A1F" w:rsidRPr="009415D6" w:rsidRDefault="00593A1F" w:rsidP="00593A1F">
            <w:pPr>
              <w:jc w:val="right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es-ES_tradnl"/>
              </w:rPr>
            </w:pPr>
            <w:r w:rsidRPr="009415D6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593A1F" w:rsidRPr="009415D6" w:rsidRDefault="00593A1F" w:rsidP="00593A1F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9415D6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ES_tradnl"/>
              </w:rPr>
              <w:t>1.104,73 €</w:t>
            </w:r>
          </w:p>
        </w:tc>
      </w:tr>
      <w:tr w:rsidR="00593A1F" w:rsidRPr="009415D6" w:rsidTr="00593A1F">
        <w:trPr>
          <w:trHeight w:val="372"/>
        </w:trPr>
        <w:tc>
          <w:tcPr>
            <w:tcW w:w="11380" w:type="dxa"/>
            <w:gridSpan w:val="10"/>
            <w:shd w:val="clear" w:color="auto" w:fill="auto"/>
            <w:tcMar>
              <w:top w:w="0" w:type="dxa"/>
            </w:tcMar>
          </w:tcPr>
          <w:p w:rsidR="00593A1F" w:rsidRPr="009415D6" w:rsidRDefault="00593A1F" w:rsidP="00593A1F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  <w:tr w:rsidR="00593A1F" w:rsidRPr="009415D6" w:rsidTr="00593A1F">
        <w:trPr>
          <w:trHeight w:val="113"/>
        </w:trPr>
        <w:tc>
          <w:tcPr>
            <w:tcW w:w="11380" w:type="dxa"/>
            <w:gridSpan w:val="10"/>
            <w:tcBorders>
              <w:bottom w:val="single" w:sz="4" w:space="0" w:color="D6E3BC" w:themeColor="accent3" w:themeTint="66"/>
            </w:tcBorders>
            <w:shd w:val="clear" w:color="auto" w:fill="auto"/>
            <w:tcMar>
              <w:top w:w="0" w:type="dxa"/>
            </w:tcMar>
          </w:tcPr>
          <w:p w:rsidR="00593A1F" w:rsidRPr="009415D6" w:rsidRDefault="00593A1F" w:rsidP="00593A1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  <w:r w:rsidRPr="009415D6"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tab/>
            </w:r>
          </w:p>
        </w:tc>
      </w:tr>
      <w:tr w:rsidR="00593A1F" w:rsidRPr="009415D6" w:rsidTr="00593A1F">
        <w:trPr>
          <w:trHeight w:val="290"/>
        </w:trPr>
        <w:tc>
          <w:tcPr>
            <w:tcW w:w="6689" w:type="dxa"/>
            <w:gridSpan w:val="6"/>
            <w:tcBorders>
              <w:top w:val="single" w:sz="4" w:space="0" w:color="D6E3BC" w:themeColor="accent3" w:themeTint="66"/>
            </w:tcBorders>
            <w:shd w:val="clear" w:color="auto" w:fill="auto"/>
            <w:tcMar>
              <w:top w:w="0" w:type="dxa"/>
            </w:tcMar>
          </w:tcPr>
          <w:p w:rsidR="00D454D4" w:rsidRPr="009415D6" w:rsidRDefault="00D454D4" w:rsidP="00D454D4">
            <w:pPr>
              <w:pStyle w:val="Slogan"/>
              <w:rPr>
                <w:rFonts w:asciiTheme="majorHAnsi" w:hAnsiTheme="majorHAnsi"/>
                <w:b/>
                <w:i w:val="0"/>
                <w:color w:val="000000" w:themeColor="text1"/>
                <w:sz w:val="22"/>
                <w:szCs w:val="22"/>
                <w:lang w:val="es-ES_tradnl"/>
              </w:rPr>
            </w:pPr>
            <w:r w:rsidRPr="009415D6">
              <w:rPr>
                <w:rFonts w:asciiTheme="majorHAnsi" w:hAnsiTheme="majorHAnsi"/>
                <w:b/>
                <w:i w:val="0"/>
                <w:color w:val="000000" w:themeColor="text1"/>
                <w:sz w:val="22"/>
                <w:szCs w:val="22"/>
                <w:lang w:val="es-ES_tradnl"/>
              </w:rPr>
              <w:t>[Nombre de la compañía]</w:t>
            </w:r>
          </w:p>
          <w:p w:rsidR="00361E98" w:rsidRPr="009415D6" w:rsidRDefault="00D454D4" w:rsidP="00D454D4">
            <w:pPr>
              <w:pStyle w:val="Slogan"/>
              <w:rPr>
                <w:rFonts w:asciiTheme="majorHAnsi" w:hAnsiTheme="majorHAnsi"/>
                <w:i w:val="0"/>
                <w:color w:val="000000" w:themeColor="text1"/>
                <w:sz w:val="22"/>
                <w:szCs w:val="22"/>
                <w:lang w:val="es-ES_tradnl"/>
              </w:rPr>
            </w:pPr>
            <w:r w:rsidRPr="009415D6">
              <w:rPr>
                <w:rFonts w:asciiTheme="majorHAnsi" w:hAnsiTheme="majorHAnsi"/>
                <w:i w:val="0"/>
                <w:color w:val="000000" w:themeColor="text1"/>
                <w:sz w:val="22"/>
                <w:szCs w:val="22"/>
                <w:lang w:val="es-ES_tradnl"/>
              </w:rPr>
              <w:t>[Dirección]</w:t>
            </w:r>
            <w:r w:rsidRPr="009415D6">
              <w:rPr>
                <w:rFonts w:asciiTheme="majorHAnsi" w:hAnsiTheme="majorHAnsi"/>
                <w:i w:val="0"/>
                <w:color w:val="000000" w:themeColor="text1"/>
                <w:sz w:val="22"/>
                <w:szCs w:val="22"/>
                <w:lang w:val="es-ES_tradnl"/>
              </w:rPr>
              <w:br/>
              <w:t>NIF: [NIF]</w:t>
            </w:r>
            <w:r w:rsidRPr="009415D6">
              <w:rPr>
                <w:rFonts w:asciiTheme="majorHAnsi" w:hAnsiTheme="majorHAnsi"/>
                <w:i w:val="0"/>
                <w:color w:val="000000" w:themeColor="text1"/>
                <w:sz w:val="22"/>
                <w:szCs w:val="22"/>
                <w:lang w:val="es-ES_tradnl"/>
              </w:rPr>
              <w:br/>
            </w:r>
            <w:bookmarkStart w:id="0" w:name="_GoBack"/>
            <w:bookmarkEnd w:id="0"/>
          </w:p>
        </w:tc>
        <w:tc>
          <w:tcPr>
            <w:tcW w:w="4691" w:type="dxa"/>
            <w:gridSpan w:val="4"/>
            <w:tcBorders>
              <w:top w:val="single" w:sz="4" w:space="0" w:color="D6E3BC" w:themeColor="accent3" w:themeTint="66"/>
            </w:tcBorders>
            <w:shd w:val="clear" w:color="auto" w:fill="auto"/>
          </w:tcPr>
          <w:p w:rsidR="00593A1F" w:rsidRPr="009415D6" w:rsidRDefault="00593A1F" w:rsidP="00593A1F">
            <w:pPr>
              <w:pStyle w:val="DateandNumber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s-ES_tradnl"/>
              </w:rPr>
            </w:pPr>
            <w:r w:rsidRPr="009415D6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s-ES_tradnl"/>
              </w:rPr>
              <w:t>[Nombre del banco]</w:t>
            </w:r>
            <w:r w:rsidRPr="009415D6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s-ES_tradnl"/>
              </w:rPr>
              <w:br/>
              <w:t>SWIFT/BIC: [SWIFT/BIC]</w:t>
            </w:r>
            <w:r w:rsidRPr="009415D6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s-ES_tradnl"/>
              </w:rPr>
              <w:br/>
              <w:t>Número de cuenta bancaria: [IBAN]</w:t>
            </w:r>
          </w:p>
          <w:p w:rsidR="00593A1F" w:rsidRPr="009415D6" w:rsidRDefault="00593A1F" w:rsidP="00593A1F">
            <w:pPr>
              <w:pStyle w:val="DateandNumber"/>
              <w:jc w:val="lef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  <w:tr w:rsidR="00593A1F" w:rsidRPr="009415D6" w:rsidTr="00593A1F">
        <w:trPr>
          <w:trHeight w:val="290"/>
        </w:trPr>
        <w:tc>
          <w:tcPr>
            <w:tcW w:w="11380" w:type="dxa"/>
            <w:gridSpan w:val="10"/>
            <w:shd w:val="clear" w:color="auto" w:fill="FFFFFF" w:themeFill="background1"/>
            <w:tcMar>
              <w:top w:w="0" w:type="dxa"/>
            </w:tcMar>
            <w:vAlign w:val="center"/>
          </w:tcPr>
          <w:p w:rsidR="00593A1F" w:rsidRPr="009415D6" w:rsidRDefault="00593A1F" w:rsidP="00593A1F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</w:tbl>
    <w:p w:rsidR="00593A1F" w:rsidRPr="009415D6" w:rsidRDefault="00593A1F" w:rsidP="00593A1F">
      <w:pPr>
        <w:tabs>
          <w:tab w:val="left" w:pos="974"/>
        </w:tabs>
        <w:rPr>
          <w:rFonts w:asciiTheme="majorHAnsi" w:hAnsiTheme="majorHAnsi"/>
          <w:color w:val="000000" w:themeColor="text1"/>
          <w:sz w:val="22"/>
          <w:szCs w:val="22"/>
          <w:lang w:val="es-ES_tradnl"/>
        </w:rPr>
      </w:pPr>
    </w:p>
    <w:p w:rsidR="00593A1F" w:rsidRPr="009415D6" w:rsidRDefault="00593A1F" w:rsidP="00593A1F">
      <w:pPr>
        <w:tabs>
          <w:tab w:val="left" w:pos="974"/>
        </w:tabs>
        <w:rPr>
          <w:rFonts w:asciiTheme="majorHAnsi" w:hAnsiTheme="majorHAnsi"/>
          <w:color w:val="000000" w:themeColor="text1"/>
          <w:sz w:val="22"/>
          <w:szCs w:val="22"/>
          <w:lang w:val="es-ES_tradnl"/>
        </w:rPr>
      </w:pPr>
    </w:p>
    <w:p w:rsidR="00F166AF" w:rsidRPr="009415D6" w:rsidRDefault="00F166AF">
      <w:pPr>
        <w:rPr>
          <w:rFonts w:asciiTheme="majorHAnsi" w:hAnsiTheme="majorHAnsi"/>
          <w:color w:val="000000" w:themeColor="text1"/>
          <w:sz w:val="22"/>
          <w:szCs w:val="22"/>
          <w:lang w:val="es-ES_tradnl"/>
        </w:rPr>
      </w:pPr>
    </w:p>
    <w:sectPr w:rsidR="00F166AF" w:rsidRPr="00941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D6"/>
    <w:rsid w:val="001C1078"/>
    <w:rsid w:val="002F2EBE"/>
    <w:rsid w:val="0035366B"/>
    <w:rsid w:val="00361E98"/>
    <w:rsid w:val="004F0716"/>
    <w:rsid w:val="004F5678"/>
    <w:rsid w:val="00593A1F"/>
    <w:rsid w:val="00924D01"/>
    <w:rsid w:val="009415D6"/>
    <w:rsid w:val="00A42F03"/>
    <w:rsid w:val="00B00A35"/>
    <w:rsid w:val="00B83511"/>
    <w:rsid w:val="00C328B1"/>
    <w:rsid w:val="00D454D4"/>
    <w:rsid w:val="00D83712"/>
    <w:rsid w:val="00F1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1F"/>
    <w:pPr>
      <w:spacing w:after="0" w:line="240" w:lineRule="auto"/>
    </w:pPr>
    <w:rPr>
      <w:rFonts w:eastAsia="Times New Roman" w:cs="Times New Roman"/>
      <w:color w:val="404040" w:themeColor="text1" w:themeTint="BF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andNumber">
    <w:name w:val="Date and Number"/>
    <w:basedOn w:val="a"/>
    <w:qFormat/>
    <w:rsid w:val="00593A1F"/>
    <w:pPr>
      <w:spacing w:line="264" w:lineRule="auto"/>
      <w:jc w:val="right"/>
    </w:pPr>
    <w:rPr>
      <w:spacing w:val="4"/>
    </w:rPr>
  </w:style>
  <w:style w:type="paragraph" w:customStyle="1" w:styleId="Slogan">
    <w:name w:val="Slogan"/>
    <w:basedOn w:val="a"/>
    <w:qFormat/>
    <w:rsid w:val="00593A1F"/>
    <w:rPr>
      <w:i/>
      <w:spacing w:val="4"/>
      <w:sz w:val="14"/>
      <w:szCs w:val="18"/>
    </w:rPr>
  </w:style>
  <w:style w:type="paragraph" w:customStyle="1" w:styleId="ThankYou">
    <w:name w:val="Thank You"/>
    <w:basedOn w:val="a"/>
    <w:autoRedefine/>
    <w:qFormat/>
    <w:rsid w:val="004F5678"/>
    <w:pPr>
      <w:framePr w:hSpace="180" w:wrap="around" w:vAnchor="text" w:hAnchor="margin" w:xAlign="center" w:y="-526"/>
      <w:spacing w:before="100"/>
      <w:jc w:val="center"/>
    </w:pPr>
    <w:rPr>
      <w:rFonts w:asciiTheme="majorHAnsi" w:hAnsiTheme="majorHAnsi"/>
      <w:b/>
      <w:i/>
      <w:color w:val="7FB393"/>
      <w:sz w:val="32"/>
      <w:szCs w:val="32"/>
      <w14:textFill>
        <w14:gradFill>
          <w14:gsLst>
            <w14:gs w14:pos="0">
              <w14:srgbClr w14:val="7FB393">
                <w14:shade w14:val="30000"/>
                <w14:satMod w14:val="115000"/>
              </w14:srgbClr>
            </w14:gs>
            <w14:gs w14:pos="50000">
              <w14:srgbClr w14:val="7FB393">
                <w14:shade w14:val="67500"/>
                <w14:satMod w14:val="115000"/>
              </w14:srgbClr>
            </w14:gs>
            <w14:gs w14:pos="100000">
              <w14:srgbClr w14:val="7FB393">
                <w14:shade w14:val="100000"/>
                <w14:satMod w14:val="115000"/>
              </w14:srgbClr>
            </w14:gs>
          </w14:gsLst>
          <w14:lin w14:ang="2700000" w14:scaled="0"/>
        </w14:gradFill>
      </w14:textFill>
    </w:rPr>
  </w:style>
  <w:style w:type="paragraph" w:customStyle="1" w:styleId="ColumnHeadings">
    <w:name w:val="Column Headings"/>
    <w:basedOn w:val="a"/>
    <w:autoRedefine/>
    <w:qFormat/>
    <w:rsid w:val="00593A1F"/>
    <w:pPr>
      <w:jc w:val="center"/>
    </w:pPr>
    <w:rPr>
      <w:rFonts w:asciiTheme="majorHAnsi" w:hAnsiTheme="majorHAnsi"/>
      <w:b/>
      <w:bCs/>
      <w:iCs/>
      <w:color w:val="FFFFFF" w:themeColor="background1"/>
    </w:rPr>
  </w:style>
  <w:style w:type="paragraph" w:customStyle="1" w:styleId="Right-alignedtext">
    <w:name w:val="Right-aligned text"/>
    <w:basedOn w:val="a"/>
    <w:qFormat/>
    <w:rsid w:val="00593A1F"/>
    <w:pPr>
      <w:spacing w:line="240" w:lineRule="atLeast"/>
      <w:jc w:val="right"/>
    </w:pPr>
  </w:style>
  <w:style w:type="paragraph" w:styleId="a3">
    <w:name w:val="Balloon Text"/>
    <w:basedOn w:val="a"/>
    <w:link w:val="a4"/>
    <w:uiPriority w:val="99"/>
    <w:semiHidden/>
    <w:unhideWhenUsed/>
    <w:rsid w:val="00593A1F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1F"/>
    <w:rPr>
      <w:rFonts w:ascii="Tahoma" w:eastAsia="Times New Roman" w:hAnsi="Tahoma" w:cs="Tahoma"/>
      <w:color w:val="404040" w:themeColor="text1" w:themeTint="B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1F"/>
    <w:pPr>
      <w:spacing w:after="0" w:line="240" w:lineRule="auto"/>
    </w:pPr>
    <w:rPr>
      <w:rFonts w:eastAsia="Times New Roman" w:cs="Times New Roman"/>
      <w:color w:val="404040" w:themeColor="text1" w:themeTint="BF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andNumber">
    <w:name w:val="Date and Number"/>
    <w:basedOn w:val="a"/>
    <w:qFormat/>
    <w:rsid w:val="00593A1F"/>
    <w:pPr>
      <w:spacing w:line="264" w:lineRule="auto"/>
      <w:jc w:val="right"/>
    </w:pPr>
    <w:rPr>
      <w:spacing w:val="4"/>
    </w:rPr>
  </w:style>
  <w:style w:type="paragraph" w:customStyle="1" w:styleId="Slogan">
    <w:name w:val="Slogan"/>
    <w:basedOn w:val="a"/>
    <w:qFormat/>
    <w:rsid w:val="00593A1F"/>
    <w:rPr>
      <w:i/>
      <w:spacing w:val="4"/>
      <w:sz w:val="14"/>
      <w:szCs w:val="18"/>
    </w:rPr>
  </w:style>
  <w:style w:type="paragraph" w:customStyle="1" w:styleId="ThankYou">
    <w:name w:val="Thank You"/>
    <w:basedOn w:val="a"/>
    <w:autoRedefine/>
    <w:qFormat/>
    <w:rsid w:val="004F5678"/>
    <w:pPr>
      <w:framePr w:hSpace="180" w:wrap="around" w:vAnchor="text" w:hAnchor="margin" w:xAlign="center" w:y="-526"/>
      <w:spacing w:before="100"/>
      <w:jc w:val="center"/>
    </w:pPr>
    <w:rPr>
      <w:rFonts w:asciiTheme="majorHAnsi" w:hAnsiTheme="majorHAnsi"/>
      <w:b/>
      <w:i/>
      <w:color w:val="7FB393"/>
      <w:sz w:val="32"/>
      <w:szCs w:val="32"/>
      <w14:textFill>
        <w14:gradFill>
          <w14:gsLst>
            <w14:gs w14:pos="0">
              <w14:srgbClr w14:val="7FB393">
                <w14:shade w14:val="30000"/>
                <w14:satMod w14:val="115000"/>
              </w14:srgbClr>
            </w14:gs>
            <w14:gs w14:pos="50000">
              <w14:srgbClr w14:val="7FB393">
                <w14:shade w14:val="67500"/>
                <w14:satMod w14:val="115000"/>
              </w14:srgbClr>
            </w14:gs>
            <w14:gs w14:pos="100000">
              <w14:srgbClr w14:val="7FB393">
                <w14:shade w14:val="100000"/>
                <w14:satMod w14:val="115000"/>
              </w14:srgbClr>
            </w14:gs>
          </w14:gsLst>
          <w14:lin w14:ang="2700000" w14:scaled="0"/>
        </w14:gradFill>
      </w14:textFill>
    </w:rPr>
  </w:style>
  <w:style w:type="paragraph" w:customStyle="1" w:styleId="ColumnHeadings">
    <w:name w:val="Column Headings"/>
    <w:basedOn w:val="a"/>
    <w:autoRedefine/>
    <w:qFormat/>
    <w:rsid w:val="00593A1F"/>
    <w:pPr>
      <w:jc w:val="center"/>
    </w:pPr>
    <w:rPr>
      <w:rFonts w:asciiTheme="majorHAnsi" w:hAnsiTheme="majorHAnsi"/>
      <w:b/>
      <w:bCs/>
      <w:iCs/>
      <w:color w:val="FFFFFF" w:themeColor="background1"/>
    </w:rPr>
  </w:style>
  <w:style w:type="paragraph" w:customStyle="1" w:styleId="Right-alignedtext">
    <w:name w:val="Right-aligned text"/>
    <w:basedOn w:val="a"/>
    <w:qFormat/>
    <w:rsid w:val="00593A1F"/>
    <w:pPr>
      <w:spacing w:line="240" w:lineRule="atLeast"/>
      <w:jc w:val="right"/>
    </w:pPr>
  </w:style>
  <w:style w:type="paragraph" w:styleId="a3">
    <w:name w:val="Balloon Text"/>
    <w:basedOn w:val="a"/>
    <w:link w:val="a4"/>
    <w:uiPriority w:val="99"/>
    <w:semiHidden/>
    <w:unhideWhenUsed/>
    <w:rsid w:val="00593A1F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1F"/>
    <w:rPr>
      <w:rFonts w:ascii="Tahoma" w:eastAsia="Times New Roman" w:hAnsi="Tahoma" w:cs="Tahoma"/>
      <w:color w:val="404040" w:themeColor="text1" w:themeTint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descargar_plantilla_de_factura1.dotx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2021-11-01T11:00:00Z</dcterms:created>
  <dcterms:modified xsi:type="dcterms:W3CDTF">2021-11-01T11:00:00Z</dcterms:modified>
</cp:coreProperties>
</file>