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15"/>
        <w:gridCol w:w="2272"/>
        <w:gridCol w:w="124"/>
      </w:tblGrid>
      <w:tr w:rsidR="00DA2783" w:rsidRPr="002A0A52" w:rsidTr="003D274B">
        <w:trPr>
          <w:gridAfter w:val="1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2A0A52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val="es-ES_tradnl" w:eastAsia="ru-RU"/>
              </w:rPr>
            </w:pPr>
            <w:r w:rsidRPr="002A0A52">
              <w:rPr>
                <w:noProof/>
                <w:sz w:val="16"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4F05158D" wp14:editId="11189B77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2A0A52" w:rsidTr="003D274B">
        <w:trPr>
          <w:gridAfter w:val="1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>Fecha de la factura: 21/10/2021</w:t>
            </w:r>
          </w:p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  <w:t>Fecha de vencimiento: 04/11/2021</w:t>
            </w:r>
          </w:p>
          <w:p w:rsidR="00DA2783" w:rsidRPr="002A0A52" w:rsidRDefault="00DA2783" w:rsidP="003468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i/>
                <w:caps/>
                <w:noProof/>
                <w:color w:val="000000" w:themeColor="text1"/>
                <w:kern w:val="44"/>
                <w:sz w:val="22"/>
                <w:szCs w:val="22"/>
                <w:lang w:val="es-ES_tradnl" w:eastAsia="ru-RU"/>
              </w:rPr>
            </w:pP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2A0A52" w:rsidRDefault="00DA2783" w:rsidP="0034684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es-ES_tradnl"/>
              </w:rPr>
            </w:pPr>
            <w:r w:rsidRPr="002A0A52">
              <w:rPr>
                <w:rFonts w:asciiTheme="majorHAnsi" w:hAnsiTheme="majorHAnsi" w:cs="Arial"/>
                <w:b/>
                <w:bCs/>
                <w:caps/>
                <w:noProof/>
                <w:color w:val="5F497A" w:themeColor="accent4" w:themeShade="BF"/>
                <w:spacing w:val="0"/>
                <w:kern w:val="44"/>
                <w:sz w:val="32"/>
                <w:szCs w:val="32"/>
                <w:lang w:val="es-ES_tradnl" w:eastAsia="ru-RU"/>
              </w:rPr>
              <w:t>Factura nº  468</w:t>
            </w:r>
          </w:p>
        </w:tc>
      </w:tr>
      <w:tr w:rsidR="00DA2783" w:rsidRPr="002A0A52" w:rsidTr="00A46D56">
        <w:trPr>
          <w:gridAfter w:val="1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B2A1C7" w:themeColor="accent4" w:themeTint="99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2A0A52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ab/>
            </w:r>
          </w:p>
        </w:tc>
        <w:tc>
          <w:tcPr>
            <w:tcW w:w="284" w:type="dxa"/>
            <w:tcBorders>
              <w:bottom w:val="single" w:sz="4" w:space="0" w:color="B2A1C7" w:themeColor="accent4" w:themeTint="99"/>
            </w:tcBorders>
            <w:shd w:val="clear" w:color="auto" w:fill="FFFFFF"/>
            <w:vAlign w:val="center"/>
          </w:tcPr>
          <w:p w:rsidR="00DA2783" w:rsidRPr="002A0A52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B2A1C7" w:themeColor="accent4" w:themeTint="99"/>
            </w:tcBorders>
            <w:shd w:val="clear" w:color="auto" w:fill="FFFFFF"/>
            <w:vAlign w:val="center"/>
          </w:tcPr>
          <w:p w:rsidR="00262BE6" w:rsidRPr="002A0A52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</w:p>
          <w:p w:rsidR="00DA2783" w:rsidRPr="002A0A52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  <w:t>FACTURAR A:</w:t>
            </w:r>
          </w:p>
        </w:tc>
      </w:tr>
      <w:tr w:rsidR="00DA2783" w:rsidRPr="002A0A52" w:rsidTr="00A46D56">
        <w:trPr>
          <w:gridAfter w:val="1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B2A1C7" w:themeColor="accent4" w:themeTint="99"/>
            </w:tcBorders>
            <w:shd w:val="clear" w:color="auto" w:fill="FFFFFF"/>
            <w:tcMar>
              <w:top w:w="0" w:type="dxa"/>
            </w:tcMar>
          </w:tcPr>
          <w:p w:rsidR="00DA2783" w:rsidRPr="002A0A52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es-ES_tradnl"/>
              </w:rPr>
            </w:pPr>
          </w:p>
          <w:p w:rsidR="00DA2783" w:rsidRPr="002A0A52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es-ES_tradnl"/>
              </w:rPr>
              <w:t>[Nombre de la compañía]</w:t>
            </w:r>
            <w:r w:rsidRPr="002A0A52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  <w:tab/>
            </w:r>
          </w:p>
          <w:p w:rsidR="00DA2783" w:rsidRPr="002A0A52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  <w:t>[Dirección]</w:t>
            </w:r>
            <w:r w:rsidRPr="002A0A52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  <w:br/>
              <w:t>NIF: [NIF]</w:t>
            </w:r>
            <w:r w:rsidRPr="002A0A52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</w:pPr>
          </w:p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  <w:t>[Nombre del banco]</w:t>
            </w:r>
            <w:r w:rsidRPr="002A0A52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  <w:br/>
              <w:t>SWIFT/BIC: [SWIFT/BIC]</w:t>
            </w:r>
            <w:r w:rsidRPr="002A0A52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  <w:br/>
              <w:t>Número de cuenta bancaria: [IBAN]</w:t>
            </w:r>
          </w:p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A0A52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ab/>
            </w:r>
          </w:p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/>
              </w:rPr>
              <w:t>[Nombre de la compañía del cliente]</w:t>
            </w:r>
          </w:p>
          <w:p w:rsidR="00DA2783" w:rsidRPr="002A0A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[Dirección de la compañía del cliente]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NIF: [NIF del cliente]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</w:tr>
      <w:tr w:rsidR="00830583" w:rsidRPr="002A0A52" w:rsidTr="003D274B">
        <w:trPr>
          <w:gridAfter w:val="1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2A0A52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2A0A52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2A0A52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2A0A52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DA2783" w:rsidRPr="002A0A52" w:rsidTr="00A46D56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tcMar>
              <w:top w:w="0" w:type="dxa"/>
            </w:tcMar>
            <w:vAlign w:val="center"/>
          </w:tcPr>
          <w:p w:rsidR="00DA2783" w:rsidRPr="002A0A52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18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A0A52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27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A0A52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  <w:t>PRECIO</w:t>
            </w:r>
          </w:p>
        </w:tc>
        <w:tc>
          <w:tcPr>
            <w:tcW w:w="1704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A0A52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  <w:t>SUMA</w:t>
            </w:r>
          </w:p>
        </w:tc>
        <w:tc>
          <w:tcPr>
            <w:tcW w:w="2411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A0A52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  <w:t>IVA</w:t>
            </w:r>
          </w:p>
        </w:tc>
      </w:tr>
      <w:tr w:rsidR="00DA2783" w:rsidRPr="002A0A52" w:rsidTr="00A46D56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2A0A52" w:rsidRDefault="00DA2783" w:rsidP="00BB3BB4">
            <w:pPr>
              <w:spacing w:before="120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mi producto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mi servicio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DA2783" w:rsidRPr="002A0A52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9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1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DA2783" w:rsidRPr="002A0A52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85,00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196,00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2A0A52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765,00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196,00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2411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2A0A52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160,65 (21%)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41,16 (21%)</w:t>
            </w:r>
            <w:r w:rsidRPr="002A0A52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</w:tr>
      <w:tr w:rsidR="00DA2783" w:rsidRPr="002A0A52" w:rsidTr="003D274B">
        <w:trPr>
          <w:gridAfter w:val="1"/>
          <w:wAfter w:w="124" w:type="dxa"/>
          <w:trHeight w:val="472"/>
        </w:trPr>
        <w:tc>
          <w:tcPr>
            <w:tcW w:w="8609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2A0A52" w:rsidRDefault="00DA2783" w:rsidP="00BB3BB4">
            <w:pPr>
              <w:spacing w:before="40" w:after="40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272" w:type="dxa"/>
            <w:shd w:val="clear" w:color="auto" w:fill="auto"/>
            <w:tcMar>
              <w:right w:w="216" w:type="dxa"/>
            </w:tcMar>
            <w:vAlign w:val="center"/>
          </w:tcPr>
          <w:p w:rsidR="00DA2783" w:rsidRPr="002A0A52" w:rsidRDefault="00DA2783" w:rsidP="0034684C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DA2783" w:rsidRPr="002A0A52" w:rsidTr="00653D80">
        <w:trPr>
          <w:gridBefore w:val="7"/>
          <w:gridAfter w:val="1"/>
          <w:wBefore w:w="6321" w:type="dxa"/>
          <w:wAfter w:w="124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2A0A52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s-ES_tradnl"/>
              </w:rPr>
              <w:t>SUMA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A0A52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961,00 €</w:t>
            </w:r>
          </w:p>
        </w:tc>
      </w:tr>
      <w:tr w:rsidR="00DA2783" w:rsidRPr="002A0A52" w:rsidTr="003D274B">
        <w:trPr>
          <w:gridBefore w:val="1"/>
          <w:gridAfter w:val="1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2A0A52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2A0A52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s-ES_tradnl"/>
              </w:rPr>
              <w:t>IVA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A0A52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201,81 €</w:t>
            </w:r>
          </w:p>
        </w:tc>
      </w:tr>
      <w:tr w:rsidR="00DA2783" w:rsidRPr="002A0A52" w:rsidTr="00653D80">
        <w:trPr>
          <w:gridBefore w:val="1"/>
          <w:gridAfter w:val="1"/>
          <w:wBefore w:w="155" w:type="dxa"/>
          <w:wAfter w:w="124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2A0A52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2A0A52" w:rsidRDefault="00DA2783" w:rsidP="0034684C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A0A52" w:rsidRDefault="00DA2783" w:rsidP="0034684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2A0A5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1.162,81 €</w:t>
            </w:r>
          </w:p>
        </w:tc>
      </w:tr>
      <w:tr w:rsidR="002F232B" w:rsidRPr="002A0A52" w:rsidTr="007F602D">
        <w:trPr>
          <w:gridBefore w:val="1"/>
          <w:gridAfter w:val="1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653D80" w:rsidRPr="002A0A52" w:rsidRDefault="00653D80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2F232B" w:rsidRPr="002A0A52" w:rsidRDefault="002F232B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:rsidR="00E55140" w:rsidRPr="002A0A52" w:rsidRDefault="00E55140">
      <w:pPr>
        <w:rPr>
          <w:lang w:val="es-ES_tradnl"/>
        </w:rPr>
      </w:pPr>
    </w:p>
    <w:sectPr w:rsidR="00E55140" w:rsidRPr="002A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2"/>
    <w:rsid w:val="001D26CD"/>
    <w:rsid w:val="001F3CA1"/>
    <w:rsid w:val="00262BE6"/>
    <w:rsid w:val="00296D0A"/>
    <w:rsid w:val="002A0A52"/>
    <w:rsid w:val="002F232B"/>
    <w:rsid w:val="0034684C"/>
    <w:rsid w:val="003D274B"/>
    <w:rsid w:val="00653D80"/>
    <w:rsid w:val="006F66B9"/>
    <w:rsid w:val="007F602D"/>
    <w:rsid w:val="00830583"/>
    <w:rsid w:val="00883E4D"/>
    <w:rsid w:val="00901F71"/>
    <w:rsid w:val="00A46D56"/>
    <w:rsid w:val="00BB3BB4"/>
    <w:rsid w:val="00C12158"/>
    <w:rsid w:val="00DA2783"/>
    <w:rsid w:val="00DB657A"/>
    <w:rsid w:val="00E55140"/>
    <w:rsid w:val="00F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diseno_factura1.dotx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2021-11-01T11:00:00Z</dcterms:created>
  <dcterms:modified xsi:type="dcterms:W3CDTF">2021-11-01T11:00:00Z</dcterms:modified>
</cp:coreProperties>
</file>