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FA" w:rsidRPr="00EE7664" w:rsidRDefault="007433FA" w:rsidP="007433FA">
      <w:pPr>
        <w:rPr>
          <w:lang w:val="fr-FR"/>
        </w:rPr>
      </w:pPr>
    </w:p>
    <w:tbl>
      <w:tblPr>
        <w:tblStyle w:val="GridTable2Accent1"/>
        <w:tblpPr w:leftFromText="180" w:rightFromText="180" w:vertAnchor="page" w:horzAnchor="margin" w:tblpX="-580" w:tblpY="1814"/>
        <w:tblW w:w="5428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Layout table"/>
      </w:tblPr>
      <w:tblGrid>
        <w:gridCol w:w="2502"/>
        <w:gridCol w:w="1483"/>
        <w:gridCol w:w="1440"/>
        <w:gridCol w:w="91"/>
        <w:gridCol w:w="1101"/>
        <w:gridCol w:w="248"/>
        <w:gridCol w:w="1350"/>
        <w:gridCol w:w="52"/>
        <w:gridCol w:w="2144"/>
      </w:tblGrid>
      <w:tr w:rsidR="007433FA" w:rsidRPr="00EE7664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250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433FA" w:rsidRPr="00EE7664" w:rsidRDefault="007433FA" w:rsidP="00340D80">
            <w:pPr>
              <w:jc w:val="center"/>
              <w:rPr>
                <w:lang w:val="fr-FR"/>
              </w:rPr>
            </w:pPr>
            <w:r w:rsidRPr="00EE7664"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51830E4D" wp14:editId="2BC8773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-279400</wp:posOffset>
                  </wp:positionV>
                  <wp:extent cx="1007745" cy="755650"/>
                  <wp:effectExtent l="0" t="0" r="1905" b="6350"/>
                  <wp:wrapNone/>
                  <wp:docPr id="2" name="Picture 1" descr="Logo placehol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433FA" w:rsidRPr="00EE7664" w:rsidRDefault="007433FA" w:rsidP="00340D80">
            <w:pPr>
              <w:jc w:val="center"/>
              <w:rPr>
                <w:sz w:val="32"/>
                <w:szCs w:val="32"/>
                <w:lang w:val="fr-FR"/>
              </w:rPr>
            </w:pPr>
            <w:r w:rsidRPr="00EE7664">
              <w:rPr>
                <w:sz w:val="32"/>
                <w:szCs w:val="32"/>
                <w:lang w:val="fr-FR"/>
              </w:rPr>
              <w:t>Devis #  630</w:t>
            </w:r>
          </w:p>
        </w:tc>
      </w:tr>
      <w:tr w:rsidR="007433FA" w:rsidRPr="00EE7664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661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433FA" w:rsidRPr="00EE7664" w:rsidRDefault="007433FA" w:rsidP="00340D80">
            <w:pPr>
              <w:rPr>
                <w:sz w:val="20"/>
                <w:szCs w:val="20"/>
                <w:lang w:val="fr-FR"/>
              </w:rPr>
            </w:pPr>
          </w:p>
          <w:p w:rsidR="007433FA" w:rsidRPr="00EE7664" w:rsidRDefault="007433FA" w:rsidP="00340D80">
            <w:pPr>
              <w:rPr>
                <w:sz w:val="20"/>
                <w:szCs w:val="20"/>
                <w:lang w:val="fr-FR"/>
              </w:rPr>
            </w:pPr>
          </w:p>
          <w:p w:rsidR="007433FA" w:rsidRPr="00EE7664" w:rsidRDefault="007433FA" w:rsidP="00340D8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794" w:type="dxa"/>
            <w:gridSpan w:val="4"/>
            <w:tcBorders>
              <w:bottom w:val="single" w:sz="4" w:space="0" w:color="4F81BD" w:themeColor="accent1"/>
              <w:right w:val="nil"/>
            </w:tcBorders>
            <w:shd w:val="clear" w:color="auto" w:fill="auto"/>
            <w:vAlign w:val="center"/>
          </w:tcPr>
          <w:p w:rsidR="007433FA" w:rsidRPr="00EE7664" w:rsidRDefault="007433FA" w:rsidP="00340D80">
            <w:pPr>
              <w:rPr>
                <w:sz w:val="22"/>
                <w:szCs w:val="22"/>
                <w:lang w:val="fr-FR"/>
              </w:rPr>
            </w:pPr>
          </w:p>
          <w:p w:rsidR="007433FA" w:rsidRPr="00EE7664" w:rsidRDefault="007433FA" w:rsidP="00340D80">
            <w:pPr>
              <w:rPr>
                <w:sz w:val="22"/>
                <w:szCs w:val="22"/>
                <w:lang w:val="fr-FR"/>
              </w:rPr>
            </w:pPr>
          </w:p>
          <w:p w:rsidR="007433FA" w:rsidRPr="00EE7664" w:rsidRDefault="007433FA" w:rsidP="00340D80">
            <w:pPr>
              <w:rPr>
                <w:sz w:val="22"/>
                <w:szCs w:val="22"/>
                <w:lang w:val="fr-FR"/>
              </w:rPr>
            </w:pPr>
            <w:r w:rsidRPr="00EE7664">
              <w:rPr>
                <w:sz w:val="22"/>
                <w:szCs w:val="22"/>
                <w:lang w:val="fr-FR"/>
              </w:rPr>
              <w:t>DESTINATAIRE</w:t>
            </w:r>
          </w:p>
        </w:tc>
      </w:tr>
      <w:tr w:rsidR="007433FA" w:rsidRPr="00EE7664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661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433FA" w:rsidRPr="00EE7664" w:rsidRDefault="007433FA" w:rsidP="00340D80">
            <w:pPr>
              <w:spacing w:line="276" w:lineRule="auto"/>
              <w:rPr>
                <w:b w:val="0"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b w:val="0"/>
                <w:color w:val="000000" w:themeColor="text1"/>
                <w:sz w:val="22"/>
                <w:szCs w:val="22"/>
                <w:lang w:val="fr-FR"/>
              </w:rPr>
              <w:t>Date: 25/08/2021</w:t>
            </w:r>
          </w:p>
          <w:p w:rsidR="007433FA" w:rsidRPr="00EE7664" w:rsidRDefault="007433FA" w:rsidP="00340D80">
            <w:pPr>
              <w:spacing w:line="276" w:lineRule="auto"/>
              <w:rPr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color w:val="000000" w:themeColor="text1"/>
                <w:sz w:val="22"/>
                <w:szCs w:val="22"/>
                <w:lang w:val="fr-FR"/>
              </w:rPr>
              <w:t>Valable jusqu'au: 01/11/2021</w:t>
            </w:r>
          </w:p>
          <w:p w:rsidR="007433FA" w:rsidRPr="00EE7664" w:rsidRDefault="007433FA" w:rsidP="00340D80">
            <w:pPr>
              <w:spacing w:line="276" w:lineRule="auto"/>
              <w:rPr>
                <w:b w:val="0"/>
                <w:color w:val="000000" w:themeColor="text1"/>
                <w:lang w:val="fr-FR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4F81BD" w:themeColor="accent1"/>
              <w:bottom w:val="nil"/>
              <w:right w:val="nil"/>
            </w:tcBorders>
          </w:tcPr>
          <w:p w:rsidR="007433FA" w:rsidRPr="00EE7664" w:rsidRDefault="007433FA" w:rsidP="00340D80">
            <w:pPr>
              <w:rPr>
                <w:b w:val="0"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color w:val="000000" w:themeColor="text1"/>
                <w:sz w:val="22"/>
                <w:szCs w:val="22"/>
                <w:lang w:val="fr-FR"/>
              </w:rPr>
              <w:t>[Nom de l'entreprise du client]</w:t>
            </w:r>
          </w:p>
          <w:p w:rsidR="007433FA" w:rsidRPr="00EE7664" w:rsidRDefault="007433FA" w:rsidP="00340D80">
            <w:pPr>
              <w:rPr>
                <w:b w:val="0"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b w:val="0"/>
                <w:i/>
                <w:color w:val="000000" w:themeColor="text1"/>
                <w:sz w:val="22"/>
                <w:szCs w:val="22"/>
                <w:lang w:val="fr-FR"/>
              </w:rPr>
              <w:t>[Adresse de l'entreprise du client]</w:t>
            </w:r>
            <w:r w:rsidRPr="00EE7664">
              <w:rPr>
                <w:b w:val="0"/>
                <w:i/>
                <w:color w:val="000000" w:themeColor="text1"/>
                <w:sz w:val="22"/>
                <w:szCs w:val="22"/>
                <w:lang w:val="fr-FR"/>
              </w:rPr>
              <w:br/>
              <w:t>SIRET: [SIRET du client]</w:t>
            </w:r>
            <w:r w:rsidRPr="00EE7664">
              <w:rPr>
                <w:b w:val="0"/>
                <w:i/>
                <w:color w:val="000000" w:themeColor="text1"/>
                <w:sz w:val="22"/>
                <w:szCs w:val="22"/>
                <w:lang w:val="fr-FR"/>
              </w:rPr>
              <w:br/>
              <w:t>No de TVA: [Numéro de TVA du client]</w:t>
            </w:r>
            <w:r w:rsidRPr="00EE7664">
              <w:rPr>
                <w:b w:val="0"/>
                <w:i/>
                <w:color w:val="000000" w:themeColor="text1"/>
                <w:sz w:val="22"/>
                <w:szCs w:val="22"/>
                <w:lang w:val="fr-FR"/>
              </w:rPr>
              <w:br/>
            </w:r>
          </w:p>
        </w:tc>
      </w:tr>
      <w:tr w:rsidR="007433FA" w:rsidRPr="00EE7664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10411" w:type="dxa"/>
            <w:gridSpan w:val="9"/>
            <w:tcBorders>
              <w:left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7433FA" w:rsidRPr="00EE7664" w:rsidRDefault="007433FA" w:rsidP="00340D80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242D33" w:rsidRPr="00EE7664" w:rsidTr="00242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98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EE7664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EE7664">
              <w:rPr>
                <w:color w:val="FFFFFF" w:themeColor="background1"/>
                <w:sz w:val="20"/>
                <w:szCs w:val="20"/>
                <w:lang w:val="fr-FR"/>
              </w:rPr>
              <w:t>DÉSIGNATION</w:t>
            </w:r>
          </w:p>
        </w:tc>
        <w:tc>
          <w:tcPr>
            <w:tcW w:w="1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EE7664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EE7664">
              <w:rPr>
                <w:color w:val="FFFFFF" w:themeColor="background1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44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EE7664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EE7664">
              <w:rPr>
                <w:color w:val="FFFFFF" w:themeColor="background1"/>
                <w:sz w:val="20"/>
                <w:szCs w:val="20"/>
                <w:lang w:val="fr-FR"/>
              </w:rPr>
              <w:t>PRIX</w:t>
            </w:r>
          </w:p>
        </w:tc>
        <w:tc>
          <w:tcPr>
            <w:tcW w:w="13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EE7664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EE7664">
              <w:rPr>
                <w:color w:val="FFFFFF" w:themeColor="background1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219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 w:themeFill="accent1"/>
            <w:vAlign w:val="center"/>
          </w:tcPr>
          <w:p w:rsidR="007433FA" w:rsidRPr="00EE7664" w:rsidRDefault="007433FA" w:rsidP="00340D80">
            <w:pPr>
              <w:jc w:val="center"/>
              <w:rPr>
                <w:color w:val="FFFFFF" w:themeColor="background1"/>
                <w:sz w:val="20"/>
                <w:szCs w:val="20"/>
                <w:lang w:val="fr-FR"/>
              </w:rPr>
            </w:pPr>
            <w:r w:rsidRPr="00EE7664">
              <w:rPr>
                <w:color w:val="FFFFFF" w:themeColor="background1"/>
                <w:sz w:val="20"/>
                <w:szCs w:val="20"/>
                <w:lang w:val="fr-FR"/>
              </w:rPr>
              <w:t>TVA</w:t>
            </w:r>
          </w:p>
        </w:tc>
      </w:tr>
      <w:tr w:rsidR="007433FA" w:rsidRPr="00EE7664" w:rsidTr="00242D33">
        <w:trPr>
          <w:trHeight w:val="306"/>
        </w:trPr>
        <w:tc>
          <w:tcPr>
            <w:tcW w:w="3985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EE7664" w:rsidRDefault="007433FA" w:rsidP="00340D80">
            <w:pPr>
              <w:spacing w:before="120" w:line="276" w:lineRule="auto"/>
              <w:rPr>
                <w:color w:val="000000" w:themeColor="text1"/>
                <w:sz w:val="20"/>
                <w:szCs w:val="20"/>
                <w:lang w:val="fr-FR"/>
              </w:rPr>
            </w:pPr>
            <w:r w:rsidRPr="00EE7664">
              <w:rPr>
                <w:color w:val="000000" w:themeColor="text1"/>
                <w:sz w:val="20"/>
                <w:szCs w:val="20"/>
                <w:lang w:val="fr-FR"/>
              </w:rPr>
              <w:t>mon service / peinture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  <w:t>mon service / peinture (Remise 10%)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</w:r>
          </w:p>
        </w:tc>
        <w:tc>
          <w:tcPr>
            <w:tcW w:w="1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EE7664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EE7664">
              <w:rPr>
                <w:color w:val="000000" w:themeColor="text1"/>
                <w:sz w:val="20"/>
                <w:szCs w:val="20"/>
                <w:lang w:val="fr-FR"/>
              </w:rPr>
              <w:t>25 heures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  <w:t>25 heures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</w:r>
          </w:p>
        </w:tc>
        <w:tc>
          <w:tcPr>
            <w:tcW w:w="144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EE7664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EE7664">
              <w:rPr>
                <w:color w:val="000000" w:themeColor="text1"/>
                <w:sz w:val="20"/>
                <w:szCs w:val="20"/>
                <w:lang w:val="fr-FR"/>
              </w:rPr>
              <w:t>70,00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  <w:t>-7,00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</w:r>
          </w:p>
        </w:tc>
        <w:tc>
          <w:tcPr>
            <w:tcW w:w="13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EE7664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EE7664">
              <w:rPr>
                <w:color w:val="000000" w:themeColor="text1"/>
                <w:sz w:val="20"/>
                <w:szCs w:val="20"/>
                <w:lang w:val="fr-FR"/>
              </w:rPr>
              <w:t>1 750,00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  <w:t>-175,00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7433FA" w:rsidRPr="00EE7664" w:rsidRDefault="007433FA" w:rsidP="00340D80">
            <w:pPr>
              <w:spacing w:before="120" w:line="276" w:lineRule="auto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EE7664">
              <w:rPr>
                <w:color w:val="000000" w:themeColor="text1"/>
                <w:sz w:val="20"/>
                <w:szCs w:val="20"/>
                <w:lang w:val="fr-FR"/>
              </w:rPr>
              <w:t>175,00 (10%)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  <w:t>-17,50 (10%)</w:t>
            </w:r>
            <w:r w:rsidRPr="00EE7664">
              <w:rPr>
                <w:color w:val="000000" w:themeColor="text1"/>
                <w:sz w:val="20"/>
                <w:szCs w:val="20"/>
                <w:lang w:val="fr-FR"/>
              </w:rPr>
              <w:br/>
            </w:r>
          </w:p>
        </w:tc>
      </w:tr>
      <w:tr w:rsidR="007433FA" w:rsidRPr="00EE7664" w:rsidTr="00242D33">
        <w:trPr>
          <w:trHeight w:val="306"/>
        </w:trPr>
        <w:tc>
          <w:tcPr>
            <w:tcW w:w="10411" w:type="dxa"/>
            <w:gridSpan w:val="9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pStyle w:val="Amount"/>
              <w:spacing w:before="40" w:after="40"/>
              <w:jc w:val="left"/>
              <w:rPr>
                <w:color w:val="000000" w:themeColor="text1"/>
                <w:sz w:val="20"/>
                <w:lang w:val="fr-FR"/>
              </w:rPr>
            </w:pPr>
          </w:p>
        </w:tc>
      </w:tr>
      <w:tr w:rsidR="007433FA" w:rsidRPr="00EE7664" w:rsidTr="00242D33">
        <w:trPr>
          <w:trHeight w:val="306"/>
        </w:trPr>
        <w:tc>
          <w:tcPr>
            <w:tcW w:w="5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color w:val="000000" w:themeColor="text1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color w:val="000000" w:themeColor="text1"/>
                <w:sz w:val="22"/>
                <w:szCs w:val="22"/>
                <w:lang w:val="fr-FR"/>
              </w:rPr>
              <w:t>1 575,00 €</w:t>
            </w:r>
          </w:p>
        </w:tc>
      </w:tr>
      <w:tr w:rsidR="007433FA" w:rsidRPr="00EE7664" w:rsidTr="00242D33">
        <w:trPr>
          <w:trHeight w:val="306"/>
        </w:trPr>
        <w:tc>
          <w:tcPr>
            <w:tcW w:w="5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lang w:val="fr-FR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color w:val="000000" w:themeColor="text1"/>
                <w:sz w:val="22"/>
                <w:szCs w:val="22"/>
                <w:lang w:val="fr-FR"/>
              </w:rPr>
              <w:t>TVA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color w:val="000000" w:themeColor="text1"/>
                <w:sz w:val="22"/>
                <w:szCs w:val="22"/>
                <w:lang w:val="fr-FR"/>
              </w:rPr>
              <w:t>157,50 €</w:t>
            </w:r>
          </w:p>
        </w:tc>
      </w:tr>
      <w:tr w:rsidR="007433FA" w:rsidRPr="00EE7664" w:rsidTr="00242D33">
        <w:trPr>
          <w:trHeight w:val="306"/>
        </w:trPr>
        <w:tc>
          <w:tcPr>
            <w:tcW w:w="5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lang w:val="fr-FR"/>
              </w:rPr>
            </w:pPr>
          </w:p>
        </w:tc>
        <w:tc>
          <w:tcPr>
            <w:tcW w:w="2751" w:type="dxa"/>
            <w:gridSpan w:val="4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b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b/>
                <w:color w:val="000000" w:themeColor="text1"/>
                <w:sz w:val="22"/>
                <w:szCs w:val="22"/>
                <w:lang w:val="fr-FR"/>
              </w:rPr>
              <w:t>Total TTC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:rsidR="007433FA" w:rsidRPr="00EE7664" w:rsidRDefault="007433FA" w:rsidP="00340D80">
            <w:pPr>
              <w:rPr>
                <w:b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b/>
                <w:color w:val="000000" w:themeColor="text1"/>
                <w:sz w:val="22"/>
                <w:szCs w:val="22"/>
                <w:lang w:val="fr-FR"/>
              </w:rPr>
              <w:t>1 732,50 €</w:t>
            </w:r>
          </w:p>
        </w:tc>
      </w:tr>
      <w:tr w:rsidR="007433FA" w:rsidRPr="00EE7664" w:rsidTr="00242D33">
        <w:trPr>
          <w:trHeight w:val="306"/>
        </w:trPr>
        <w:tc>
          <w:tcPr>
            <w:tcW w:w="10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38" w:rsidRPr="00EE7664" w:rsidRDefault="00343138" w:rsidP="00340D80">
            <w:pPr>
              <w:pStyle w:val="Amount"/>
              <w:spacing w:after="120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343138" w:rsidRPr="00EE7664" w:rsidRDefault="00343138" w:rsidP="00340D80">
            <w:pPr>
              <w:pStyle w:val="Amount"/>
              <w:spacing w:after="120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  <w:p w:rsidR="007433FA" w:rsidRPr="00EE7664" w:rsidRDefault="007433FA" w:rsidP="00340D80">
            <w:pPr>
              <w:pStyle w:val="Amount"/>
              <w:spacing w:after="120"/>
              <w:jc w:val="center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7433FA" w:rsidRPr="00EE7664" w:rsidTr="00B8034F">
        <w:trPr>
          <w:trHeight w:val="306"/>
        </w:trPr>
        <w:tc>
          <w:tcPr>
            <w:tcW w:w="5516" w:type="dxa"/>
            <w:gridSpan w:val="4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</w:tcPr>
          <w:p w:rsidR="00541946" w:rsidRPr="00EE7664" w:rsidRDefault="00541946" w:rsidP="00541946">
            <w:pPr>
              <w:ind w:right="144"/>
              <w:rPr>
                <w:b/>
                <w:i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b/>
                <w:i/>
                <w:color w:val="000000" w:themeColor="text1"/>
                <w:sz w:val="22"/>
                <w:szCs w:val="22"/>
                <w:lang w:val="fr-FR"/>
              </w:rPr>
              <w:t>[Nom de l'entreprise]</w:t>
            </w:r>
          </w:p>
          <w:p w:rsidR="007433FA" w:rsidRPr="00EE7664" w:rsidRDefault="00541946" w:rsidP="00541946">
            <w:pPr>
              <w:ind w:right="144"/>
              <w:rPr>
                <w:i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t>[Adresse]</w:t>
            </w:r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br/>
              <w:t>SIRET: [SIRET]</w:t>
            </w:r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br/>
              <w:t>No de TVA: [Numéro de TVA]</w:t>
            </w:r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br/>
              <w:t>Tél: [Téléphone]</w:t>
            </w:r>
            <w:bookmarkStart w:id="0" w:name="_GoBack"/>
            <w:bookmarkEnd w:id="0"/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br/>
            </w:r>
          </w:p>
        </w:tc>
        <w:tc>
          <w:tcPr>
            <w:tcW w:w="4895" w:type="dxa"/>
            <w:gridSpan w:val="5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</w:tcPr>
          <w:p w:rsidR="007433FA" w:rsidRPr="00EE7664" w:rsidRDefault="007433FA" w:rsidP="00B8034F">
            <w:pPr>
              <w:ind w:left="144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FR"/>
              </w:rPr>
            </w:pPr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t>[Nom de la banque]</w:t>
            </w:r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br/>
              <w:t>SWIFT/BIC: [SWIFT/BIC]</w:t>
            </w:r>
            <w:r w:rsidRPr="00EE7664">
              <w:rPr>
                <w:i/>
                <w:color w:val="000000" w:themeColor="text1"/>
                <w:sz w:val="22"/>
                <w:szCs w:val="22"/>
                <w:lang w:val="fr-FR"/>
              </w:rPr>
              <w:br/>
              <w:t>Numéro de compte bancaire: [Compte bancaire (IBAN)]</w:t>
            </w:r>
          </w:p>
          <w:p w:rsidR="007433FA" w:rsidRPr="00EE7664" w:rsidRDefault="007433FA" w:rsidP="00B8034F">
            <w:pPr>
              <w:ind w:left="144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fr-FR"/>
              </w:rPr>
            </w:pPr>
          </w:p>
          <w:p w:rsidR="007433FA" w:rsidRPr="00EE7664" w:rsidRDefault="007433FA" w:rsidP="00B8034F">
            <w:pPr>
              <w:ind w:left="144"/>
              <w:rPr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2F6F9D" w:rsidRPr="00EE7664" w:rsidRDefault="002F6F9D">
      <w:pPr>
        <w:rPr>
          <w:lang w:val="fr-FR"/>
        </w:rPr>
      </w:pPr>
    </w:p>
    <w:sectPr w:rsidR="002F6F9D" w:rsidRPr="00EE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64"/>
    <w:rsid w:val="001374E1"/>
    <w:rsid w:val="00242D33"/>
    <w:rsid w:val="002C683E"/>
    <w:rsid w:val="002F6F9D"/>
    <w:rsid w:val="00340D80"/>
    <w:rsid w:val="00343138"/>
    <w:rsid w:val="0049570B"/>
    <w:rsid w:val="004B31FE"/>
    <w:rsid w:val="00541946"/>
    <w:rsid w:val="005C0A55"/>
    <w:rsid w:val="005F50F7"/>
    <w:rsid w:val="00664122"/>
    <w:rsid w:val="007433FA"/>
    <w:rsid w:val="00AF4788"/>
    <w:rsid w:val="00B3485C"/>
    <w:rsid w:val="00B8034F"/>
    <w:rsid w:val="00EE7664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A"/>
    <w:pPr>
      <w:spacing w:after="0" w:line="264" w:lineRule="auto"/>
    </w:pPr>
    <w:rPr>
      <w:rFonts w:eastAsiaTheme="minorEastAsia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uiPriority w:val="7"/>
    <w:qFormat/>
    <w:rsid w:val="007433FA"/>
    <w:pPr>
      <w:jc w:val="right"/>
    </w:pPr>
    <w:rPr>
      <w:szCs w:val="20"/>
    </w:rPr>
  </w:style>
  <w:style w:type="table" w:customStyle="1" w:styleId="GridTable2Accent1">
    <w:name w:val="Grid Table 2 Accent 1"/>
    <w:basedOn w:val="a1"/>
    <w:uiPriority w:val="47"/>
    <w:rsid w:val="007433FA"/>
    <w:pPr>
      <w:spacing w:after="0" w:line="240" w:lineRule="auto"/>
    </w:pPr>
    <w:rPr>
      <w:rFonts w:eastAsiaTheme="minorEastAsia" w:cs="Times New Roman"/>
      <w:sz w:val="18"/>
      <w:szCs w:val="18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  <w:sz w:val="18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A"/>
    <w:pPr>
      <w:spacing w:after="0" w:line="264" w:lineRule="auto"/>
    </w:pPr>
    <w:rPr>
      <w:rFonts w:eastAsiaTheme="minorEastAsia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uiPriority w:val="7"/>
    <w:qFormat/>
    <w:rsid w:val="007433FA"/>
    <w:pPr>
      <w:jc w:val="right"/>
    </w:pPr>
    <w:rPr>
      <w:szCs w:val="20"/>
    </w:rPr>
  </w:style>
  <w:style w:type="table" w:customStyle="1" w:styleId="GridTable2Accent1">
    <w:name w:val="Grid Table 2 Accent 1"/>
    <w:basedOn w:val="a1"/>
    <w:uiPriority w:val="47"/>
    <w:rsid w:val="007433FA"/>
    <w:pPr>
      <w:spacing w:after="0" w:line="240" w:lineRule="auto"/>
    </w:pPr>
    <w:rPr>
      <w:rFonts w:eastAsiaTheme="minorEastAsia" w:cs="Times New Roman"/>
      <w:sz w:val="18"/>
      <w:szCs w:val="18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  <w:sz w:val="18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exemplaire_devis_peinture1.dotx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2021-10-31T21:30:00Z</dcterms:created>
  <dcterms:modified xsi:type="dcterms:W3CDTF">2021-10-31T21:30:00Z</dcterms:modified>
</cp:coreProperties>
</file>