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9959" w:type="dxa"/>
        <w:tblLook w:val="04A0" w:firstRow="1" w:lastRow="0" w:firstColumn="1" w:lastColumn="0" w:noHBand="0" w:noVBand="1"/>
      </w:tblPr>
      <w:tblGrid>
        <w:gridCol w:w="2990"/>
        <w:gridCol w:w="6969"/>
      </w:tblGrid>
      <w:tr w:rsidR="00303C07" w:rsidRPr="002C6CBE" w:rsidTr="00303C07">
        <w:trPr>
          <w:trHeight w:val="1088"/>
        </w:trPr>
        <w:tc>
          <w:tcPr>
            <w:tcW w:w="2990" w:type="dxa"/>
            <w:vAlign w:val="center"/>
          </w:tcPr>
          <w:p w:rsidR="00303C07" w:rsidRPr="002C6CBE" w:rsidRDefault="00303C07" w:rsidP="00A364DA">
            <w:pPr>
              <w:pStyle w:val="ContactInformation"/>
              <w:jc w:val="right"/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6969" w:type="dxa"/>
            <w:vAlign w:val="center"/>
          </w:tcPr>
          <w:p w:rsidR="00303C07" w:rsidRPr="002C6CBE" w:rsidRDefault="002C6CBE" w:rsidP="00A364DA">
            <w:pPr>
              <w:pStyle w:val="1"/>
              <w:jc w:val="center"/>
              <w:rPr>
                <w:i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i/>
                <w:color w:val="000000" w:themeColor="text1"/>
                <w:sz w:val="32"/>
                <w:szCs w:val="32"/>
                <w:lang w:val="en-GB"/>
              </w:rPr>
              <w:t xml:space="preserve">Invoice # </w:t>
            </w:r>
            <w:r w:rsidR="00303C07" w:rsidRPr="002C6CBE">
              <w:rPr>
                <w:i/>
                <w:color w:val="000000" w:themeColor="text1"/>
                <w:sz w:val="32"/>
                <w:szCs w:val="32"/>
                <w:lang w:val="en-GB"/>
              </w:rPr>
              <w:t>1379</w:t>
            </w:r>
          </w:p>
        </w:tc>
      </w:tr>
    </w:tbl>
    <w:p w:rsidR="00303C07" w:rsidRPr="002C6CBE" w:rsidRDefault="00303C07" w:rsidP="00303C07">
      <w:pPr>
        <w:rPr>
          <w:rFonts w:asciiTheme="majorHAnsi" w:hAnsiTheme="majorHAnsi"/>
          <w:color w:val="000000" w:themeColor="text1"/>
          <w:sz w:val="18"/>
          <w:szCs w:val="18"/>
          <w:lang w:val="en-GB"/>
        </w:rPr>
      </w:pPr>
      <w:r w:rsidRPr="002C6CBE">
        <w:rPr>
          <w:rFonts w:asciiTheme="majorHAnsi" w:hAnsiTheme="majorHAnsi"/>
          <w:noProof/>
          <w:color w:val="000000" w:themeColor="text1"/>
          <w:lang w:val="en-GB"/>
        </w:rPr>
        <w:drawing>
          <wp:anchor distT="0" distB="0" distL="114300" distR="114300" simplePos="0" relativeHeight="251659264" behindDoc="1" locked="0" layoutInCell="1" allowOverlap="1" wp14:anchorId="63EB49AE" wp14:editId="547678CB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008000" cy="75600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786" w:type="dxa"/>
        <w:jc w:val="center"/>
        <w:tblLook w:val="04A0" w:firstRow="1" w:lastRow="0" w:firstColumn="1" w:lastColumn="0" w:noHBand="0" w:noVBand="1"/>
      </w:tblPr>
      <w:tblGrid>
        <w:gridCol w:w="5386"/>
        <w:gridCol w:w="5400"/>
      </w:tblGrid>
      <w:tr w:rsidR="00303C07" w:rsidRPr="002C6CBE" w:rsidTr="00A364DA">
        <w:trPr>
          <w:trHeight w:val="511"/>
          <w:jc w:val="center"/>
        </w:trPr>
        <w:tc>
          <w:tcPr>
            <w:tcW w:w="5386" w:type="dxa"/>
          </w:tcPr>
          <w:p w:rsidR="00303C07" w:rsidRPr="002C6CBE" w:rsidRDefault="00303C07" w:rsidP="00A364DA">
            <w:pPr>
              <w:pStyle w:val="ContactInformation"/>
              <w:tabs>
                <w:tab w:val="left" w:pos="3716"/>
              </w:tabs>
              <w:ind w:left="457"/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2"/>
                <w:szCs w:val="22"/>
                <w:lang w:val="en-GB"/>
              </w:rPr>
            </w:pPr>
            <w:r w:rsidRPr="002C6CBE"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8"/>
                <w:szCs w:val="28"/>
                <w:lang w:val="en-GB"/>
              </w:rPr>
              <w:tab/>
            </w:r>
          </w:p>
        </w:tc>
        <w:tc>
          <w:tcPr>
            <w:tcW w:w="5400" w:type="dxa"/>
          </w:tcPr>
          <w:p w:rsidR="00303C07" w:rsidRPr="002C6CBE" w:rsidRDefault="00303C07" w:rsidP="00A364DA">
            <w:pPr>
              <w:pStyle w:val="ContactInformation"/>
              <w:tabs>
                <w:tab w:val="left" w:pos="3716"/>
              </w:tabs>
              <w:ind w:left="1440"/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4"/>
                <w:lang w:val="en-GB"/>
              </w:rPr>
            </w:pPr>
          </w:p>
        </w:tc>
      </w:tr>
      <w:tr w:rsidR="00303C07" w:rsidRPr="002C6CBE" w:rsidTr="00A364DA">
        <w:trPr>
          <w:trHeight w:val="1222"/>
          <w:jc w:val="center"/>
        </w:trPr>
        <w:tc>
          <w:tcPr>
            <w:tcW w:w="5386" w:type="dxa"/>
          </w:tcPr>
          <w:p w:rsidR="00303C07" w:rsidRPr="002C6CBE" w:rsidRDefault="00303C07" w:rsidP="00A364DA">
            <w:pPr>
              <w:pStyle w:val="ContactInformation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Invoice Date: 28/02/2021</w:t>
            </w:r>
          </w:p>
          <w:p w:rsidR="00303C07" w:rsidRPr="002C6CBE" w:rsidRDefault="00303C07" w:rsidP="00A364DA">
            <w:pPr>
              <w:pStyle w:val="ContactInformation"/>
              <w:rPr>
                <w:rFonts w:asciiTheme="majorHAnsi" w:hAnsiTheme="majorHAnsi"/>
                <w:b/>
                <w:color w:val="000000" w:themeColor="text1"/>
                <w:sz w:val="24"/>
                <w:lang w:val="en-GB"/>
              </w:rPr>
            </w:pPr>
            <w:r w:rsidRPr="002C6CBE">
              <w:rPr>
                <w:rFonts w:asciiTheme="majorHAnsi" w:hAnsiTheme="majorHAnsi"/>
                <w:b/>
                <w:color w:val="000000" w:themeColor="text1"/>
                <w:sz w:val="24"/>
                <w:lang w:val="en-GB"/>
              </w:rPr>
              <w:t>Due Date: 15/03/2021</w:t>
            </w:r>
          </w:p>
          <w:p w:rsidR="00303C07" w:rsidRPr="002C6CBE" w:rsidRDefault="00303C07" w:rsidP="00A364DA">
            <w:pPr>
              <w:pStyle w:val="ContactInformation"/>
              <w:rPr>
                <w:rFonts w:asciiTheme="majorHAnsi" w:hAnsiTheme="maj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5400" w:type="dxa"/>
          </w:tcPr>
          <w:p w:rsidR="00303C07" w:rsidRPr="002C6CBE" w:rsidRDefault="00303C07" w:rsidP="00A364DA">
            <w:pPr>
              <w:pStyle w:val="ContactInformation"/>
              <w:ind w:left="749"/>
              <w:rPr>
                <w:rFonts w:asciiTheme="majorHAnsi" w:eastAsia="Times New Roman" w:hAnsiTheme="majorHAnsi" w:cs="Times New Roman"/>
                <w:caps/>
                <w:color w:val="000000" w:themeColor="text1"/>
                <w:spacing w:val="4"/>
                <w:sz w:val="22"/>
                <w:szCs w:val="22"/>
                <w:lang w:val="en-GB"/>
              </w:rPr>
            </w:pPr>
            <w:r w:rsidRPr="002C6CBE">
              <w:rPr>
                <w:rFonts w:asciiTheme="majorHAnsi" w:eastAsia="Times New Roman" w:hAnsiTheme="majorHAnsi" w:cs="Times New Roman"/>
                <w:caps/>
                <w:color w:val="000000" w:themeColor="text1"/>
                <w:spacing w:val="4"/>
                <w:sz w:val="24"/>
                <w:lang w:val="en-GB"/>
              </w:rPr>
              <w:t>BILL TO</w:t>
            </w:r>
            <w:r w:rsidR="0028273D" w:rsidRPr="002C6CBE">
              <w:rPr>
                <w:rFonts w:asciiTheme="majorHAnsi" w:eastAsia="Times New Roman" w:hAnsiTheme="majorHAnsi" w:cs="Times New Roman"/>
                <w:caps/>
                <w:color w:val="000000" w:themeColor="text1"/>
                <w:spacing w:val="4"/>
                <w:sz w:val="24"/>
                <w:lang w:val="en-GB"/>
              </w:rPr>
              <w:t>:</w:t>
            </w:r>
          </w:p>
          <w:p w:rsidR="00303C07" w:rsidRPr="002C6CBE" w:rsidRDefault="0081714A" w:rsidP="00A364DA">
            <w:pPr>
              <w:pStyle w:val="ContactInformation"/>
              <w:ind w:left="749"/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2"/>
                <w:szCs w:val="22"/>
                <w:lang w:val="en-GB"/>
              </w:rPr>
            </w:pPr>
            <w:r w:rsidRPr="002C6CBE"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2"/>
                <w:szCs w:val="22"/>
                <w:lang w:val="en-GB"/>
              </w:rPr>
              <w:t>[Client's Business Name]</w:t>
            </w:r>
          </w:p>
          <w:p w:rsidR="00303C07" w:rsidRPr="002C6CBE" w:rsidRDefault="00303C07" w:rsidP="00A364DA">
            <w:pPr>
              <w:pStyle w:val="ContactInformation"/>
              <w:ind w:left="749"/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pacing w:val="4"/>
                <w:sz w:val="22"/>
                <w:szCs w:val="22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[Client's Business Address Line 1]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[Client's Business Address Line 2]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[Client's Business Address Line 3]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Reg nr: [Client's Business Registration Number]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VAT nr: [Client's Business VAT Number]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</w:tr>
    </w:tbl>
    <w:p w:rsidR="00303C07" w:rsidRPr="002C6CBE" w:rsidRDefault="00303C07" w:rsidP="00303C07">
      <w:pPr>
        <w:rPr>
          <w:rFonts w:asciiTheme="majorHAnsi" w:hAnsiTheme="majorHAnsi"/>
          <w:color w:val="000000" w:themeColor="text1"/>
          <w:lang w:val="en-GB"/>
        </w:rPr>
      </w:pPr>
    </w:p>
    <w:tbl>
      <w:tblPr>
        <w:tblW w:w="1152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815"/>
        <w:gridCol w:w="625"/>
        <w:gridCol w:w="1440"/>
        <w:gridCol w:w="1710"/>
        <w:gridCol w:w="2610"/>
      </w:tblGrid>
      <w:tr w:rsidR="00303C07" w:rsidRPr="002C6CBE" w:rsidTr="00410C4B">
        <w:trPr>
          <w:cantSplit/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07" w:rsidRPr="002C6CBE" w:rsidRDefault="00303C07" w:rsidP="00A364DA">
            <w:pPr>
              <w:jc w:val="center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lang w:val="en-GB"/>
              </w:rPr>
              <w:t>DESCRIPTION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07" w:rsidRPr="002C6CBE" w:rsidRDefault="00303C07" w:rsidP="00A364DA">
            <w:pPr>
              <w:jc w:val="center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lang w:val="en-GB"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07" w:rsidRPr="002C6CBE" w:rsidRDefault="00303C07" w:rsidP="00A364DA">
            <w:pPr>
              <w:jc w:val="center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lang w:val="en-GB"/>
              </w:rPr>
              <w:t>UNIT PRICE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07" w:rsidRPr="002C6CBE" w:rsidRDefault="00303C07" w:rsidP="00A364DA">
            <w:pPr>
              <w:ind w:left="799" w:hanging="799"/>
              <w:jc w:val="center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lang w:val="en-GB"/>
              </w:rPr>
              <w:t>SUBTOTAL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07" w:rsidRPr="002C6CBE" w:rsidRDefault="00303C07" w:rsidP="00A364DA">
            <w:pPr>
              <w:jc w:val="center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lang w:val="en-GB"/>
              </w:rPr>
              <w:t>VAT</w:t>
            </w:r>
          </w:p>
        </w:tc>
      </w:tr>
      <w:tr w:rsidR="00303C07" w:rsidRPr="002C6CBE" w:rsidTr="00410C4B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07" w:rsidRPr="002C6CBE" w:rsidRDefault="00303C07" w:rsidP="00726AB0">
            <w:pPr>
              <w:spacing w:before="120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your products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your services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07" w:rsidRPr="002C6CBE" w:rsidRDefault="00303C07" w:rsidP="00726AB0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14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1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07" w:rsidRPr="002C6CBE" w:rsidRDefault="00303C07" w:rsidP="00726AB0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112.00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960.00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03C07" w:rsidRPr="002C6CBE" w:rsidRDefault="00303C07" w:rsidP="00726AB0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1,568.00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960.00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03C07" w:rsidRPr="002C6CBE" w:rsidRDefault="000375F5" w:rsidP="00726AB0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313.60 (20.00%</w:t>
            </w:r>
            <w:proofErr w:type="gramStart"/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)</w:t>
            </w:r>
            <w:proofErr w:type="gramEnd"/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192.00 (20.00%)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</w:tr>
      <w:tr w:rsidR="00303C07" w:rsidRPr="002C6CBE" w:rsidTr="00BD7D93">
        <w:trPr>
          <w:cantSplit/>
          <w:trHeight w:val="396"/>
        </w:trPr>
        <w:tc>
          <w:tcPr>
            <w:tcW w:w="11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C07" w:rsidRPr="002C6CBE" w:rsidRDefault="00303C07" w:rsidP="00726AB0">
            <w:pPr>
              <w:pStyle w:val="CenteredColumnHeading"/>
              <w:spacing w:before="20" w:after="20"/>
              <w:jc w:val="left"/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2C6CBE"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  <w:lang w:val="en-GB"/>
              </w:rPr>
              <w:t>THREE THOUSAND THIRTY THREE GBP AND 60 PENNIES</w:t>
            </w:r>
          </w:p>
        </w:tc>
      </w:tr>
      <w:tr w:rsidR="00303C07" w:rsidRPr="002C6CBE" w:rsidTr="00BD7D93">
        <w:trPr>
          <w:cantSplit/>
          <w:trHeight w:val="396"/>
        </w:trPr>
        <w:tc>
          <w:tcPr>
            <w:tcW w:w="5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C07" w:rsidRPr="002C6CBE" w:rsidRDefault="00303C07" w:rsidP="00A364DA">
            <w:pPr>
              <w:pStyle w:val="TableText"/>
              <w:rPr>
                <w:rFonts w:asciiTheme="majorHAnsi" w:hAnsiTheme="majorHAnsi"/>
                <w:b/>
                <w:i/>
                <w:color w:val="000000" w:themeColor="text1"/>
                <w:lang w:val="en-GB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03C07" w:rsidRPr="002C6CBE" w:rsidRDefault="00303C07" w:rsidP="00303C07">
            <w:pPr>
              <w:pStyle w:val="RightAligned"/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03C07" w:rsidRPr="002C6CBE" w:rsidRDefault="00303C07" w:rsidP="002019F6">
            <w:pPr>
              <w:jc w:val="right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lang w:val="en-GB"/>
              </w:rPr>
              <w:t>£2,528.00</w:t>
            </w:r>
          </w:p>
        </w:tc>
      </w:tr>
      <w:tr w:rsidR="00303C07" w:rsidRPr="002C6CBE" w:rsidTr="00BD7D93">
        <w:trPr>
          <w:cantSplit/>
          <w:trHeight w:val="288"/>
        </w:trPr>
        <w:tc>
          <w:tcPr>
            <w:tcW w:w="51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03C07" w:rsidRPr="002C6CBE" w:rsidRDefault="00303C07" w:rsidP="00A364DA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03C07" w:rsidRPr="002C6CBE" w:rsidRDefault="00303C07" w:rsidP="00303C07">
            <w:pPr>
              <w:pStyle w:val="RightAligned"/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>VAT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03C07" w:rsidRPr="002C6CBE" w:rsidRDefault="00303C07" w:rsidP="002019F6">
            <w:pPr>
              <w:jc w:val="right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lang w:val="en-GB"/>
              </w:rPr>
              <w:t>£505.60</w:t>
            </w:r>
          </w:p>
        </w:tc>
      </w:tr>
      <w:tr w:rsidR="00303C07" w:rsidRPr="002C6CBE" w:rsidTr="00BD7D93">
        <w:trPr>
          <w:cantSplit/>
          <w:trHeight w:val="288"/>
        </w:trPr>
        <w:tc>
          <w:tcPr>
            <w:tcW w:w="51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3C07" w:rsidRPr="002C6CBE" w:rsidRDefault="00303C07" w:rsidP="00A364DA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03C07" w:rsidRPr="002C6CBE" w:rsidRDefault="00303C07" w:rsidP="00303C07">
            <w:pPr>
              <w:pStyle w:val="RightAligned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2C6CBE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03C07" w:rsidRPr="002C6CBE" w:rsidRDefault="00303C07" w:rsidP="002019F6">
            <w:pPr>
              <w:pStyle w:val="Amount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2C6CBE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GB"/>
              </w:rPr>
              <w:t>£3,033.60</w:t>
            </w:r>
          </w:p>
        </w:tc>
      </w:tr>
    </w:tbl>
    <w:p w:rsidR="00303C07" w:rsidRPr="002C6CBE" w:rsidRDefault="00303C07" w:rsidP="00303C07">
      <w:pPr>
        <w:rPr>
          <w:rFonts w:asciiTheme="majorHAnsi" w:hAnsiTheme="majorHAnsi"/>
          <w:color w:val="000000" w:themeColor="text1"/>
          <w:lang w:val="en-GB"/>
        </w:rPr>
      </w:pPr>
    </w:p>
    <w:tbl>
      <w:tblPr>
        <w:tblW w:w="10721" w:type="dxa"/>
        <w:jc w:val="center"/>
        <w:tblLook w:val="04A0" w:firstRow="1" w:lastRow="0" w:firstColumn="1" w:lastColumn="0" w:noHBand="0" w:noVBand="1"/>
      </w:tblPr>
      <w:tblGrid>
        <w:gridCol w:w="5954"/>
        <w:gridCol w:w="4767"/>
      </w:tblGrid>
      <w:tr w:rsidR="00303C07" w:rsidRPr="002C6CBE" w:rsidTr="00303C07">
        <w:trPr>
          <w:trHeight w:val="929"/>
          <w:jc w:val="center"/>
        </w:trPr>
        <w:tc>
          <w:tcPr>
            <w:tcW w:w="5954" w:type="dxa"/>
            <w:tcBorders>
              <w:top w:val="single" w:sz="4" w:space="0" w:color="A6A6A6" w:themeColor="background1" w:themeShade="A6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3C07" w:rsidRPr="002C6CBE" w:rsidRDefault="00303C07" w:rsidP="00A364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 w:rsidRPr="002C6CBE">
              <w:rPr>
                <w:rFonts w:asciiTheme="majorHAnsi" w:hAnsiTheme="majorHAnsi"/>
                <w:b/>
                <w:color w:val="000000" w:themeColor="text1"/>
                <w:lang w:val="en-GB"/>
              </w:rPr>
              <w:t>[Your Business Name]</w:t>
            </w:r>
          </w:p>
          <w:p w:rsidR="00303C07" w:rsidRPr="002C6CBE" w:rsidRDefault="00303C07" w:rsidP="00A364DA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[Your business address line 1]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[Your business address line 2]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[Your business address line 3]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Reg nr: [Your Business Registration Number]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VAT nr: [Your Business VAT Number]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  <w:t>Phone: [Your Business Phone Number]</w:t>
            </w:r>
            <w:r w:rsidRPr="002C6CBE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4767" w:type="dxa"/>
            <w:tcBorders>
              <w:top w:val="single" w:sz="4" w:space="0" w:color="A6A6A6" w:themeColor="background1" w:themeShade="A6"/>
            </w:tcBorders>
          </w:tcPr>
          <w:p w:rsidR="00303C07" w:rsidRPr="002C6CBE" w:rsidRDefault="00303C07" w:rsidP="00A364DA">
            <w:pPr>
              <w:pStyle w:val="Amount"/>
              <w:jc w:val="left"/>
              <w:rPr>
                <w:rFonts w:asciiTheme="majorHAnsi" w:eastAsiaTheme="minorEastAsia" w:hAnsiTheme="majorHAnsi" w:cstheme="minorHAnsi"/>
                <w:color w:val="000000" w:themeColor="text1"/>
                <w:spacing w:val="0"/>
                <w:sz w:val="22"/>
                <w:szCs w:val="22"/>
                <w:lang w:val="en-GB"/>
              </w:rPr>
            </w:pPr>
            <w:r w:rsidRPr="002C6CBE">
              <w:rPr>
                <w:rFonts w:asciiTheme="majorHAnsi" w:eastAsiaTheme="minorEastAsia" w:hAnsiTheme="majorHAnsi" w:cstheme="minorHAnsi"/>
                <w:color w:val="000000" w:themeColor="text1"/>
                <w:spacing w:val="0"/>
                <w:sz w:val="22"/>
                <w:szCs w:val="22"/>
                <w:lang w:val="en-GB"/>
              </w:rPr>
              <w:t>[Your Business Payment Details]</w:t>
            </w:r>
            <w:r w:rsidRPr="002C6CBE">
              <w:rPr>
                <w:rFonts w:asciiTheme="majorHAnsi" w:eastAsiaTheme="minorEastAsia" w:hAnsiTheme="majorHAnsi" w:cstheme="minorHAnsi"/>
                <w:color w:val="000000" w:themeColor="text1"/>
                <w:spacing w:val="0"/>
                <w:sz w:val="22"/>
                <w:szCs w:val="22"/>
                <w:lang w:val="en-GB"/>
              </w:rPr>
              <w:br/>
            </w:r>
          </w:p>
          <w:p w:rsidR="00303C07" w:rsidRPr="002C6CBE" w:rsidRDefault="00303C07" w:rsidP="00A364DA">
            <w:pPr>
              <w:pStyle w:val="Amount"/>
              <w:jc w:val="left"/>
              <w:rPr>
                <w:rFonts w:asciiTheme="majorHAnsi" w:eastAsiaTheme="minorEastAsia" w:hAnsiTheme="majorHAnsi" w:cstheme="minorHAnsi"/>
                <w:color w:val="000000" w:themeColor="text1"/>
                <w:spacing w:val="0"/>
                <w:sz w:val="22"/>
                <w:szCs w:val="22"/>
                <w:lang w:val="en-GB"/>
              </w:rPr>
            </w:pPr>
          </w:p>
          <w:p w:rsidR="00303C07" w:rsidRPr="002C6CBE" w:rsidRDefault="00303C07" w:rsidP="00A364DA">
            <w:pPr>
              <w:autoSpaceDE w:val="0"/>
              <w:autoSpaceDN w:val="0"/>
              <w:adjustRightInd w:val="0"/>
              <w:ind w:left="316"/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03C07" w:rsidRPr="002C6CBE" w:rsidTr="00237A18">
        <w:trPr>
          <w:trHeight w:val="144"/>
          <w:jc w:val="center"/>
        </w:trPr>
        <w:tc>
          <w:tcPr>
            <w:tcW w:w="10721" w:type="dxa"/>
            <w:gridSpan w:val="2"/>
            <w:vAlign w:val="center"/>
          </w:tcPr>
          <w:p w:rsidR="00303C07" w:rsidRPr="002C6CBE" w:rsidRDefault="00303C07" w:rsidP="00303C07">
            <w:pPr>
              <w:autoSpaceDE w:val="0"/>
              <w:autoSpaceDN w:val="0"/>
              <w:adjustRightInd w:val="0"/>
              <w:ind w:left="316"/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</w:p>
          <w:p w:rsidR="00303C07" w:rsidRPr="002C6CBE" w:rsidRDefault="00303C07" w:rsidP="00A364DA">
            <w:pPr>
              <w:pStyle w:val="CenteredColumnHeading"/>
              <w:ind w:left="316"/>
              <w:rPr>
                <w:rFonts w:asciiTheme="majorHAnsi" w:hAnsiTheme="majorHAnsi"/>
                <w:color w:val="000000" w:themeColor="text1"/>
                <w:lang w:val="en-GB"/>
              </w:rPr>
            </w:pPr>
            <w:bookmarkStart w:id="0" w:name="_GoBack"/>
            <w:bookmarkEnd w:id="0"/>
          </w:p>
        </w:tc>
      </w:tr>
    </w:tbl>
    <w:p w:rsidR="00AA7A5C" w:rsidRPr="002C6CBE" w:rsidRDefault="00AA7A5C">
      <w:pPr>
        <w:rPr>
          <w:lang w:val="en-GB"/>
        </w:rPr>
      </w:pPr>
    </w:p>
    <w:sectPr w:rsidR="00AA7A5C" w:rsidRPr="002C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BE"/>
    <w:rsid w:val="00014F7B"/>
    <w:rsid w:val="000375F5"/>
    <w:rsid w:val="002019F6"/>
    <w:rsid w:val="00237A18"/>
    <w:rsid w:val="0028273D"/>
    <w:rsid w:val="002B3687"/>
    <w:rsid w:val="002C6CBE"/>
    <w:rsid w:val="00303C07"/>
    <w:rsid w:val="00381083"/>
    <w:rsid w:val="00410C4B"/>
    <w:rsid w:val="00726AB0"/>
    <w:rsid w:val="0081714A"/>
    <w:rsid w:val="00AA7A5C"/>
    <w:rsid w:val="00B71703"/>
    <w:rsid w:val="00BD7D93"/>
    <w:rsid w:val="00E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303C07"/>
    <w:pPr>
      <w:spacing w:after="0" w:line="240" w:lineRule="auto"/>
    </w:pPr>
    <w:rPr>
      <w:rFonts w:eastAsiaTheme="minorEastAsia" w:cstheme="minorHAnsi"/>
      <w:sz w:val="24"/>
      <w:szCs w:val="24"/>
      <w:lang w:val="ru-RU"/>
    </w:rPr>
  </w:style>
  <w:style w:type="paragraph" w:styleId="1">
    <w:name w:val="heading 1"/>
    <w:basedOn w:val="a"/>
    <w:next w:val="a"/>
    <w:link w:val="10"/>
    <w:unhideWhenUsed/>
    <w:qFormat/>
    <w:rsid w:val="00303C07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C07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  <w:lang w:val="ru-RU"/>
    </w:rPr>
  </w:style>
  <w:style w:type="paragraph" w:customStyle="1" w:styleId="CenteredColumnHeading">
    <w:name w:val="Centered Column Heading"/>
    <w:basedOn w:val="a"/>
    <w:qFormat/>
    <w:rsid w:val="00303C07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a"/>
    <w:qFormat/>
    <w:rsid w:val="00303C07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ntactInformation">
    <w:name w:val="Contact Information"/>
    <w:basedOn w:val="a"/>
    <w:qFormat/>
    <w:rsid w:val="00303C07"/>
    <w:rPr>
      <w:sz w:val="18"/>
    </w:rPr>
  </w:style>
  <w:style w:type="paragraph" w:customStyle="1" w:styleId="Amount">
    <w:name w:val="Amount"/>
    <w:basedOn w:val="a"/>
    <w:qFormat/>
    <w:rsid w:val="00303C07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a"/>
    <w:qFormat/>
    <w:rsid w:val="00303C07"/>
    <w:pPr>
      <w:spacing w:line="264" w:lineRule="auto"/>
    </w:pPr>
    <w:rPr>
      <w:rFonts w:eastAsia="Times New Roman" w:cs="Times New Roman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303C07"/>
    <w:pPr>
      <w:spacing w:after="0" w:line="240" w:lineRule="auto"/>
    </w:pPr>
    <w:rPr>
      <w:rFonts w:eastAsiaTheme="minorEastAsia" w:cstheme="minorHAnsi"/>
      <w:sz w:val="24"/>
      <w:szCs w:val="24"/>
      <w:lang w:val="ru-RU"/>
    </w:rPr>
  </w:style>
  <w:style w:type="paragraph" w:styleId="1">
    <w:name w:val="heading 1"/>
    <w:basedOn w:val="a"/>
    <w:next w:val="a"/>
    <w:link w:val="10"/>
    <w:unhideWhenUsed/>
    <w:qFormat/>
    <w:rsid w:val="00303C07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C07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  <w:lang w:val="ru-RU"/>
    </w:rPr>
  </w:style>
  <w:style w:type="paragraph" w:customStyle="1" w:styleId="CenteredColumnHeading">
    <w:name w:val="Centered Column Heading"/>
    <w:basedOn w:val="a"/>
    <w:qFormat/>
    <w:rsid w:val="00303C07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a"/>
    <w:qFormat/>
    <w:rsid w:val="00303C07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ntactInformation">
    <w:name w:val="Contact Information"/>
    <w:basedOn w:val="a"/>
    <w:qFormat/>
    <w:rsid w:val="00303C07"/>
    <w:rPr>
      <w:sz w:val="18"/>
    </w:rPr>
  </w:style>
  <w:style w:type="paragraph" w:customStyle="1" w:styleId="Amount">
    <w:name w:val="Amount"/>
    <w:basedOn w:val="a"/>
    <w:qFormat/>
    <w:rsid w:val="00303C07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a"/>
    <w:qFormat/>
    <w:rsid w:val="00303C07"/>
    <w:pPr>
      <w:spacing w:line="264" w:lineRule="auto"/>
    </w:pPr>
    <w:rPr>
      <w:rFonts w:eastAsia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basic_invoice_template_uk1.dotx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2021-10-31T11:15:00Z</dcterms:created>
  <dcterms:modified xsi:type="dcterms:W3CDTF">2021-10-31T11:15:00Z</dcterms:modified>
</cp:coreProperties>
</file>