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26"/>
        <w:tblW w:w="11380" w:type="dxa"/>
        <w:tblLayout w:type="fixed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101"/>
        <w:gridCol w:w="974"/>
        <w:gridCol w:w="1480"/>
        <w:gridCol w:w="140"/>
        <w:gridCol w:w="852"/>
        <w:gridCol w:w="142"/>
        <w:gridCol w:w="142"/>
        <w:gridCol w:w="283"/>
        <w:gridCol w:w="1559"/>
        <w:gridCol w:w="2707"/>
      </w:tblGrid>
      <w:tr w:rsidR="00593A1F" w:rsidRPr="001808F5" w:rsidTr="00593A1F">
        <w:trPr>
          <w:trHeight w:val="570"/>
        </w:trPr>
        <w:tc>
          <w:tcPr>
            <w:tcW w:w="3101" w:type="dxa"/>
            <w:shd w:val="clear" w:color="auto" w:fill="auto"/>
            <w:tcMar>
              <w:top w:w="0" w:type="dxa"/>
            </w:tcMar>
          </w:tcPr>
          <w:p w:rsidR="00593A1F" w:rsidRPr="001808F5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n-GB"/>
              </w:rPr>
              <w:drawing>
                <wp:inline distT="0" distB="0" distL="0" distR="0" wp14:anchorId="4E862BCB" wp14:editId="0C4AD9B9">
                  <wp:extent cx="1008000" cy="756000"/>
                  <wp:effectExtent l="0" t="0" r="1905" b="6350"/>
                  <wp:docPr id="2" name="Picture 1" descr="Logo placehol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  <w:gridSpan w:val="9"/>
            <w:shd w:val="clear" w:color="auto" w:fill="auto"/>
          </w:tcPr>
          <w:p w:rsidR="00593A1F" w:rsidRPr="001808F5" w:rsidRDefault="00593A1F" w:rsidP="002A74EC">
            <w:pPr>
              <w:pStyle w:val="ThankYou"/>
              <w:framePr w:hSpace="0" w:wrap="auto" w:vAnchor="margin" w:hAnchor="text" w:xAlign="left" w:yAlign="inline"/>
              <w:rPr>
                <w:lang w:val="en-GB"/>
                <w14:textFill>
                  <w14:solidFill>
                    <w14:schemeClr w14:val="accent6"/>
                  </w14:solidFill>
                </w14:textFill>
              </w:rPr>
            </w:pPr>
            <w:r w:rsidRPr="001808F5">
              <w:rPr>
                <w:lang w:val="en-GB"/>
              </w:rPr>
              <w:t>Credit note #  2255</w:t>
            </w:r>
          </w:p>
        </w:tc>
      </w:tr>
      <w:tr w:rsidR="00593A1F" w:rsidRPr="001808F5" w:rsidTr="002A74EC">
        <w:trPr>
          <w:trHeight w:val="480"/>
        </w:trPr>
        <w:tc>
          <w:tcPr>
            <w:tcW w:w="6547" w:type="dxa"/>
            <w:gridSpan w:val="5"/>
            <w:tcBorders>
              <w:bottom w:val="single" w:sz="4" w:space="0" w:color="FABF8F" w:themeColor="accent6" w:themeTint="99"/>
            </w:tcBorders>
            <w:shd w:val="clear" w:color="auto" w:fill="FFFFFF"/>
            <w:tcMar>
              <w:top w:w="0" w:type="dxa"/>
            </w:tcMar>
          </w:tcPr>
          <w:p w:rsidR="00593A1F" w:rsidRPr="001808F5" w:rsidRDefault="00593A1F" w:rsidP="00593A1F">
            <w:pPr>
              <w:pStyle w:val="Slogan"/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>Invoice Date: 20/02/2021</w:t>
            </w:r>
          </w:p>
          <w:p w:rsidR="00593A1F" w:rsidRPr="001808F5" w:rsidRDefault="00593A1F" w:rsidP="00593A1F">
            <w:pPr>
              <w:pStyle w:val="Slogan"/>
              <w:spacing w:line="276" w:lineRule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GB"/>
              </w:rPr>
              <w:t>Due Date: 07/03/2021</w:t>
            </w:r>
          </w:p>
          <w:p w:rsidR="00593A1F" w:rsidRPr="001808F5" w:rsidRDefault="00593A1F" w:rsidP="00593A1F">
            <w:pPr>
              <w:pStyle w:val="Slogan"/>
              <w:spacing w:line="276" w:lineRule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833" w:type="dxa"/>
            <w:gridSpan w:val="5"/>
            <w:tcBorders>
              <w:bottom w:val="single" w:sz="4" w:space="0" w:color="FABF8F" w:themeColor="accent6" w:themeTint="99"/>
            </w:tcBorders>
            <w:shd w:val="clear" w:color="auto" w:fill="FFFFFF"/>
          </w:tcPr>
          <w:p w:rsidR="00593A1F" w:rsidRPr="001808F5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t>BILL TO:</w:t>
            </w:r>
          </w:p>
          <w:p w:rsidR="00593A1F" w:rsidRPr="001808F5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GB"/>
              </w:rPr>
              <w:t>[Client's Business Name]</w:t>
            </w:r>
          </w:p>
          <w:p w:rsidR="00593A1F" w:rsidRPr="001808F5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t>[Client's Business Address Line 1]</w:t>
            </w:r>
            <w:r w:rsidRPr="001808F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br/>
              <w:t>[Client's Business Address Line 2]</w:t>
            </w:r>
            <w:r w:rsidRPr="001808F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br/>
              <w:t>[Client's Business Address Line 3]</w:t>
            </w:r>
            <w:r w:rsidRPr="001808F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br/>
              <w:t>Reg nr: [Client's Business Registration Number]</w:t>
            </w:r>
            <w:r w:rsidRPr="001808F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br/>
              <w:t>VAT nr: [Client's Business VAT Number]</w:t>
            </w:r>
            <w:r w:rsidRPr="001808F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br/>
            </w:r>
          </w:p>
          <w:p w:rsidR="00593A1F" w:rsidRPr="001808F5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593A1F" w:rsidRPr="001808F5" w:rsidTr="002A74EC">
        <w:trPr>
          <w:trHeight w:val="426"/>
        </w:trPr>
        <w:tc>
          <w:tcPr>
            <w:tcW w:w="4075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79646" w:themeFill="accent6"/>
            <w:tcMar>
              <w:top w:w="0" w:type="dxa"/>
            </w:tcMar>
            <w:vAlign w:val="center"/>
          </w:tcPr>
          <w:p w:rsidR="00593A1F" w:rsidRPr="001808F5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620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79646" w:themeFill="accent6"/>
            <w:vAlign w:val="center"/>
          </w:tcPr>
          <w:p w:rsidR="00593A1F" w:rsidRPr="001808F5" w:rsidRDefault="00593A1F" w:rsidP="00593A1F">
            <w:pPr>
              <w:pStyle w:val="ColumnHeadings"/>
              <w:rPr>
                <w:sz w:val="22"/>
                <w:szCs w:val="22"/>
                <w:lang w:val="en-GB"/>
              </w:rPr>
            </w:pPr>
            <w:r w:rsidRPr="001808F5">
              <w:rPr>
                <w:sz w:val="22"/>
                <w:szCs w:val="22"/>
                <w:lang w:val="en-GB"/>
              </w:rPr>
              <w:t>QTY</w:t>
            </w:r>
          </w:p>
        </w:tc>
        <w:tc>
          <w:tcPr>
            <w:tcW w:w="1419" w:type="dxa"/>
            <w:gridSpan w:val="4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79646" w:themeFill="accent6"/>
            <w:vAlign w:val="center"/>
          </w:tcPr>
          <w:p w:rsidR="00593A1F" w:rsidRPr="001808F5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n-GB"/>
              </w:rPr>
              <w:t>UNIT PRICE</w:t>
            </w:r>
          </w:p>
        </w:tc>
        <w:tc>
          <w:tcPr>
            <w:tcW w:w="155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79646" w:themeFill="accent6"/>
            <w:vAlign w:val="center"/>
          </w:tcPr>
          <w:p w:rsidR="00593A1F" w:rsidRPr="001808F5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n-GB"/>
              </w:rPr>
              <w:t>SUBTOTAL</w:t>
            </w:r>
          </w:p>
        </w:tc>
        <w:tc>
          <w:tcPr>
            <w:tcW w:w="2707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79646" w:themeFill="accent6"/>
            <w:vAlign w:val="center"/>
          </w:tcPr>
          <w:p w:rsidR="00593A1F" w:rsidRPr="001808F5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n-GB"/>
              </w:rPr>
              <w:t>VAT</w:t>
            </w:r>
          </w:p>
        </w:tc>
      </w:tr>
      <w:tr w:rsidR="00593A1F" w:rsidRPr="001808F5" w:rsidTr="002A74EC">
        <w:trPr>
          <w:trHeight w:val="226"/>
        </w:trPr>
        <w:tc>
          <w:tcPr>
            <w:tcW w:w="4075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/>
            <w:tcMar>
              <w:top w:w="0" w:type="dxa"/>
            </w:tcMar>
            <w:vAlign w:val="center"/>
          </w:tcPr>
          <w:p w:rsidR="00593A1F" w:rsidRPr="001808F5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>your product</w:t>
            </w:r>
            <w:r w:rsidRPr="001808F5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  <w:t>your service</w:t>
            </w:r>
            <w:r w:rsidRPr="001808F5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</w:r>
          </w:p>
        </w:tc>
        <w:tc>
          <w:tcPr>
            <w:tcW w:w="1620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/>
            <w:vAlign w:val="center"/>
          </w:tcPr>
          <w:p w:rsidR="00593A1F" w:rsidRPr="001808F5" w:rsidRDefault="00593A1F" w:rsidP="00593A1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>2</w:t>
            </w:r>
            <w:r w:rsidRPr="001808F5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  <w:t>1</w:t>
            </w:r>
            <w:r w:rsidRPr="001808F5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</w:r>
          </w:p>
        </w:tc>
        <w:tc>
          <w:tcPr>
            <w:tcW w:w="1419" w:type="dxa"/>
            <w:gridSpan w:val="4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/>
            <w:vAlign w:val="center"/>
          </w:tcPr>
          <w:p w:rsidR="00593A1F" w:rsidRPr="001808F5" w:rsidRDefault="00593A1F" w:rsidP="00593A1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>-105.00</w:t>
            </w:r>
            <w:r w:rsidRPr="001808F5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  <w:t>-220.00</w:t>
            </w:r>
            <w:r w:rsidRPr="001808F5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</w:r>
          </w:p>
        </w:tc>
        <w:tc>
          <w:tcPr>
            <w:tcW w:w="155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/>
            <w:vAlign w:val="center"/>
          </w:tcPr>
          <w:p w:rsidR="00593A1F" w:rsidRPr="001808F5" w:rsidRDefault="00593A1F" w:rsidP="00593A1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>-210.00</w:t>
            </w:r>
            <w:r w:rsidRPr="001808F5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  <w:t>-220.00</w:t>
            </w:r>
            <w:r w:rsidRPr="001808F5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</w:r>
          </w:p>
        </w:tc>
        <w:tc>
          <w:tcPr>
            <w:tcW w:w="2707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/>
            <w:vAlign w:val="center"/>
          </w:tcPr>
          <w:p w:rsidR="00593A1F" w:rsidRPr="001808F5" w:rsidRDefault="00593A1F" w:rsidP="00593A1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>-42.00 (20.00%)</w:t>
            </w:r>
            <w:r w:rsidRPr="001808F5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  <w:t>-44.00 (20.00%)</w:t>
            </w:r>
            <w:r w:rsidRPr="001808F5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</w:r>
          </w:p>
        </w:tc>
      </w:tr>
      <w:tr w:rsidR="00593A1F" w:rsidRPr="001808F5" w:rsidTr="002A74EC">
        <w:trPr>
          <w:trHeight w:val="287"/>
        </w:trPr>
        <w:tc>
          <w:tcPr>
            <w:tcW w:w="6831" w:type="dxa"/>
            <w:gridSpan w:val="7"/>
            <w:vMerge w:val="restart"/>
            <w:tcBorders>
              <w:top w:val="single" w:sz="4" w:space="0" w:color="FABF8F" w:themeColor="accent6" w:themeTint="99"/>
            </w:tcBorders>
            <w:shd w:val="clear" w:color="auto" w:fill="auto"/>
            <w:tcMar>
              <w:top w:w="0" w:type="dxa"/>
            </w:tcMar>
          </w:tcPr>
          <w:p w:rsidR="00593A1F" w:rsidRPr="001808F5" w:rsidRDefault="00593A1F" w:rsidP="004C19A0">
            <w:pPr>
              <w:spacing w:before="40" w:after="40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1808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GB"/>
              </w:rPr>
              <w:t>-516 GBP AND 00 PENNIES</w:t>
            </w:r>
          </w:p>
        </w:tc>
        <w:tc>
          <w:tcPr>
            <w:tcW w:w="1842" w:type="dxa"/>
            <w:gridSpan w:val="2"/>
            <w:tcBorders>
              <w:top w:val="single" w:sz="4" w:space="0" w:color="FABF8F" w:themeColor="accent6" w:themeTint="99"/>
            </w:tcBorders>
            <w:shd w:val="clear" w:color="auto" w:fill="auto"/>
            <w:vAlign w:val="center"/>
          </w:tcPr>
          <w:p w:rsidR="00593A1F" w:rsidRPr="001808F5" w:rsidRDefault="00593A1F" w:rsidP="00593A1F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</w:pPr>
          </w:p>
          <w:p w:rsidR="00593A1F" w:rsidRPr="001808F5" w:rsidRDefault="00593A1F" w:rsidP="00593A1F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t>SUBTOTAL</w:t>
            </w:r>
          </w:p>
        </w:tc>
        <w:tc>
          <w:tcPr>
            <w:tcW w:w="2707" w:type="dxa"/>
            <w:tcBorders>
              <w:top w:val="single" w:sz="4" w:space="0" w:color="FABF8F" w:themeColor="accent6" w:themeTint="99"/>
            </w:tcBorders>
            <w:shd w:val="clear" w:color="auto" w:fill="auto"/>
            <w:vAlign w:val="center"/>
          </w:tcPr>
          <w:p w:rsidR="00593A1F" w:rsidRPr="001808F5" w:rsidRDefault="00593A1F" w:rsidP="00593A1F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</w:p>
          <w:p w:rsidR="00593A1F" w:rsidRPr="001808F5" w:rsidRDefault="00593A1F" w:rsidP="00593A1F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>£-430.00</w:t>
            </w:r>
          </w:p>
        </w:tc>
      </w:tr>
      <w:tr w:rsidR="00593A1F" w:rsidRPr="001808F5" w:rsidTr="00593A1F">
        <w:trPr>
          <w:trHeight w:val="223"/>
        </w:trPr>
        <w:tc>
          <w:tcPr>
            <w:tcW w:w="6831" w:type="dxa"/>
            <w:gridSpan w:val="7"/>
            <w:vMerge/>
            <w:shd w:val="clear" w:color="auto" w:fill="auto"/>
            <w:tcMar>
              <w:top w:w="0" w:type="dxa"/>
            </w:tcMar>
          </w:tcPr>
          <w:p w:rsidR="00593A1F" w:rsidRPr="001808F5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93A1F" w:rsidRPr="001808F5" w:rsidRDefault="00593A1F" w:rsidP="00593A1F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t>VAT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593A1F" w:rsidRPr="001808F5" w:rsidRDefault="00593A1F" w:rsidP="00593A1F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>£86.00</w:t>
            </w:r>
          </w:p>
        </w:tc>
      </w:tr>
      <w:tr w:rsidR="00593A1F" w:rsidRPr="001808F5" w:rsidTr="00593A1F">
        <w:trPr>
          <w:trHeight w:val="166"/>
        </w:trPr>
        <w:tc>
          <w:tcPr>
            <w:tcW w:w="5555" w:type="dxa"/>
            <w:gridSpan w:val="3"/>
            <w:shd w:val="clear" w:color="auto" w:fill="auto"/>
            <w:tcMar>
              <w:top w:w="0" w:type="dxa"/>
            </w:tcMar>
          </w:tcPr>
          <w:p w:rsidR="00593A1F" w:rsidRPr="001808F5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:rsidR="00593A1F" w:rsidRPr="001808F5" w:rsidRDefault="00593A1F" w:rsidP="00593A1F">
            <w:pPr>
              <w:jc w:val="righ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593A1F" w:rsidRPr="001808F5" w:rsidRDefault="00593A1F" w:rsidP="00593A1F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GB"/>
              </w:rPr>
              <w:t>£-516.00</w:t>
            </w:r>
          </w:p>
        </w:tc>
      </w:tr>
      <w:tr w:rsidR="00593A1F" w:rsidRPr="001808F5" w:rsidTr="00593A1F">
        <w:trPr>
          <w:trHeight w:val="372"/>
        </w:trPr>
        <w:tc>
          <w:tcPr>
            <w:tcW w:w="11380" w:type="dxa"/>
            <w:gridSpan w:val="10"/>
            <w:shd w:val="clear" w:color="auto" w:fill="auto"/>
            <w:tcMar>
              <w:top w:w="0" w:type="dxa"/>
            </w:tcMar>
          </w:tcPr>
          <w:p w:rsidR="00593A1F" w:rsidRPr="001808F5" w:rsidRDefault="00593A1F" w:rsidP="00593A1F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593A1F" w:rsidRPr="001808F5" w:rsidTr="002A74EC">
        <w:trPr>
          <w:trHeight w:val="113"/>
        </w:trPr>
        <w:tc>
          <w:tcPr>
            <w:tcW w:w="11380" w:type="dxa"/>
            <w:gridSpan w:val="10"/>
            <w:tcBorders>
              <w:bottom w:val="single" w:sz="4" w:space="0" w:color="FABF8F" w:themeColor="accent6" w:themeTint="99"/>
            </w:tcBorders>
            <w:shd w:val="clear" w:color="auto" w:fill="auto"/>
            <w:tcMar>
              <w:top w:w="0" w:type="dxa"/>
            </w:tcMar>
          </w:tcPr>
          <w:p w:rsidR="00593A1F" w:rsidRPr="001808F5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ab/>
            </w:r>
          </w:p>
        </w:tc>
      </w:tr>
      <w:tr w:rsidR="00593A1F" w:rsidRPr="001808F5" w:rsidTr="002A74EC">
        <w:trPr>
          <w:trHeight w:val="290"/>
        </w:trPr>
        <w:tc>
          <w:tcPr>
            <w:tcW w:w="6689" w:type="dxa"/>
            <w:gridSpan w:val="6"/>
            <w:tcBorders>
              <w:top w:val="single" w:sz="4" w:space="0" w:color="FABF8F" w:themeColor="accent6" w:themeTint="99"/>
            </w:tcBorders>
            <w:shd w:val="clear" w:color="auto" w:fill="auto"/>
            <w:tcMar>
              <w:top w:w="0" w:type="dxa"/>
            </w:tcMar>
          </w:tcPr>
          <w:p w:rsidR="00D454D4" w:rsidRPr="001808F5" w:rsidRDefault="00D454D4" w:rsidP="00D454D4">
            <w:pPr>
              <w:pStyle w:val="Slogan"/>
              <w:rPr>
                <w:rFonts w:asciiTheme="majorHAnsi" w:hAnsiTheme="majorHAnsi"/>
                <w:b/>
                <w:i w:val="0"/>
                <w:color w:val="000000" w:themeColor="text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b/>
                <w:i w:val="0"/>
                <w:color w:val="000000" w:themeColor="text1"/>
                <w:sz w:val="22"/>
                <w:szCs w:val="22"/>
                <w:lang w:val="en-GB"/>
              </w:rPr>
              <w:t>[Your Business Name]</w:t>
            </w:r>
          </w:p>
          <w:p w:rsidR="00361E98" w:rsidRPr="001808F5" w:rsidRDefault="00D454D4" w:rsidP="00D454D4">
            <w:pPr>
              <w:pStyle w:val="Slogan"/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en-GB"/>
              </w:rPr>
              <w:t>[Your Business Address Line 1]</w:t>
            </w:r>
            <w:r w:rsidRPr="001808F5"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en-GB"/>
              </w:rPr>
              <w:br/>
              <w:t>[Your Business Address Line 2]</w:t>
            </w:r>
            <w:r w:rsidRPr="001808F5"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en-GB"/>
              </w:rPr>
              <w:br/>
              <w:t>[Your Business Address Line 3]</w:t>
            </w:r>
            <w:r w:rsidRPr="001808F5"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en-GB"/>
              </w:rPr>
              <w:br/>
              <w:t>Reg nr: [Your Business Registration Number]</w:t>
            </w:r>
            <w:r w:rsidRPr="001808F5"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en-GB"/>
              </w:rPr>
              <w:br/>
              <w:t>VAT nr: [Your Business VAT Number]</w:t>
            </w:r>
            <w:r w:rsidRPr="001808F5"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en-GB"/>
              </w:rPr>
              <w:br/>
              <w:t>Phone: [Your Business Phone Number]</w:t>
            </w:r>
            <w:r w:rsidRPr="001808F5"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en-GB"/>
              </w:rPr>
              <w:br/>
            </w:r>
          </w:p>
        </w:tc>
        <w:tc>
          <w:tcPr>
            <w:tcW w:w="4691" w:type="dxa"/>
            <w:gridSpan w:val="4"/>
            <w:tcBorders>
              <w:top w:val="single" w:sz="4" w:space="0" w:color="FABF8F" w:themeColor="accent6" w:themeTint="99"/>
            </w:tcBorders>
            <w:shd w:val="clear" w:color="auto" w:fill="auto"/>
          </w:tcPr>
          <w:p w:rsidR="00593A1F" w:rsidRPr="001808F5" w:rsidRDefault="00593A1F" w:rsidP="00593A1F">
            <w:pPr>
              <w:pStyle w:val="DateandNumber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808F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t>[Your Business Payment Details]</w:t>
            </w:r>
            <w:r w:rsidRPr="001808F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br/>
            </w:r>
          </w:p>
          <w:p w:rsidR="00593A1F" w:rsidRPr="001808F5" w:rsidRDefault="00593A1F" w:rsidP="00593A1F">
            <w:pPr>
              <w:pStyle w:val="DateandNumber"/>
              <w:jc w:val="lef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593A1F" w:rsidRPr="001808F5" w:rsidTr="00593A1F">
        <w:trPr>
          <w:trHeight w:val="290"/>
        </w:trPr>
        <w:tc>
          <w:tcPr>
            <w:tcW w:w="11380" w:type="dxa"/>
            <w:gridSpan w:val="10"/>
            <w:shd w:val="clear" w:color="auto" w:fill="FFFFFF" w:themeFill="background1"/>
            <w:tcMar>
              <w:top w:w="0" w:type="dxa"/>
            </w:tcMar>
            <w:vAlign w:val="center"/>
          </w:tcPr>
          <w:p w:rsidR="00593A1F" w:rsidRPr="001808F5" w:rsidRDefault="00593A1F" w:rsidP="00593A1F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</w:tbl>
    <w:p w:rsidR="00593A1F" w:rsidRPr="001808F5" w:rsidRDefault="00593A1F" w:rsidP="00593A1F">
      <w:pPr>
        <w:tabs>
          <w:tab w:val="left" w:pos="974"/>
        </w:tabs>
        <w:rPr>
          <w:rFonts w:asciiTheme="majorHAnsi" w:hAnsiTheme="majorHAnsi"/>
          <w:color w:val="000000" w:themeColor="text1"/>
          <w:sz w:val="22"/>
          <w:szCs w:val="22"/>
          <w:lang w:val="en-GB"/>
        </w:rPr>
      </w:pPr>
    </w:p>
    <w:p w:rsidR="00593A1F" w:rsidRPr="001808F5" w:rsidRDefault="00593A1F" w:rsidP="00593A1F">
      <w:pPr>
        <w:tabs>
          <w:tab w:val="left" w:pos="974"/>
        </w:tabs>
        <w:rPr>
          <w:rFonts w:asciiTheme="majorHAnsi" w:hAnsiTheme="majorHAnsi"/>
          <w:color w:val="000000" w:themeColor="text1"/>
          <w:sz w:val="22"/>
          <w:szCs w:val="22"/>
          <w:lang w:val="en-GB"/>
        </w:rPr>
      </w:pPr>
    </w:p>
    <w:p w:rsidR="00F166AF" w:rsidRPr="001808F5" w:rsidRDefault="00F166AF">
      <w:pPr>
        <w:rPr>
          <w:rFonts w:asciiTheme="majorHAnsi" w:hAnsiTheme="majorHAnsi"/>
          <w:color w:val="000000" w:themeColor="text1"/>
          <w:sz w:val="22"/>
          <w:szCs w:val="22"/>
          <w:lang w:val="en-GB"/>
        </w:rPr>
      </w:pPr>
    </w:p>
    <w:sectPr w:rsidR="00F166AF" w:rsidRPr="00180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F5"/>
    <w:rsid w:val="001808F5"/>
    <w:rsid w:val="001C1078"/>
    <w:rsid w:val="002A74EC"/>
    <w:rsid w:val="00361E98"/>
    <w:rsid w:val="004C19A0"/>
    <w:rsid w:val="004F0716"/>
    <w:rsid w:val="004F5678"/>
    <w:rsid w:val="00593A1F"/>
    <w:rsid w:val="009C56AA"/>
    <w:rsid w:val="00A42F03"/>
    <w:rsid w:val="00B00A35"/>
    <w:rsid w:val="00B83511"/>
    <w:rsid w:val="00C328B1"/>
    <w:rsid w:val="00D454D4"/>
    <w:rsid w:val="00F1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1F"/>
    <w:pPr>
      <w:spacing w:after="0" w:line="240" w:lineRule="auto"/>
    </w:pPr>
    <w:rPr>
      <w:rFonts w:eastAsia="Times New Roman" w:cs="Times New Roman"/>
      <w:color w:val="404040" w:themeColor="text1" w:themeTint="B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andNumber">
    <w:name w:val="Date and Number"/>
    <w:basedOn w:val="a"/>
    <w:qFormat/>
    <w:rsid w:val="00593A1F"/>
    <w:pPr>
      <w:spacing w:line="264" w:lineRule="auto"/>
      <w:jc w:val="right"/>
    </w:pPr>
    <w:rPr>
      <w:spacing w:val="4"/>
    </w:rPr>
  </w:style>
  <w:style w:type="paragraph" w:customStyle="1" w:styleId="Slogan">
    <w:name w:val="Slogan"/>
    <w:basedOn w:val="a"/>
    <w:qFormat/>
    <w:rsid w:val="00593A1F"/>
    <w:rPr>
      <w:i/>
      <w:spacing w:val="4"/>
      <w:sz w:val="14"/>
      <w:szCs w:val="18"/>
    </w:rPr>
  </w:style>
  <w:style w:type="paragraph" w:customStyle="1" w:styleId="ThankYou">
    <w:name w:val="Thank You"/>
    <w:basedOn w:val="a"/>
    <w:autoRedefine/>
    <w:qFormat/>
    <w:rsid w:val="002A74EC"/>
    <w:pPr>
      <w:framePr w:hSpace="180" w:wrap="around" w:vAnchor="text" w:hAnchor="margin" w:xAlign="center" w:y="-526"/>
      <w:spacing w:before="100"/>
      <w:jc w:val="center"/>
    </w:pPr>
    <w:rPr>
      <w:rFonts w:asciiTheme="majorHAnsi" w:hAnsiTheme="majorHAnsi"/>
      <w:b/>
      <w:i/>
      <w:color w:val="F79646" w:themeColor="accent6"/>
      <w:sz w:val="32"/>
      <w:szCs w:val="32"/>
      <w14:textFill>
        <w14:gradFill>
          <w14:gsLst>
            <w14:gs w14:pos="0">
              <w14:schemeClr w14:val="accent6">
                <w14:shade w14:val="30000"/>
                <w14:satMod w14:val="115000"/>
              </w14:schemeClr>
            </w14:gs>
            <w14:gs w14:pos="50000">
              <w14:schemeClr w14:val="accent6">
                <w14:shade w14:val="67500"/>
                <w14:satMod w14:val="115000"/>
              </w14:schemeClr>
            </w14:gs>
            <w14:gs w14:pos="100000">
              <w14:schemeClr w14:val="accent6">
                <w14:shade w14:val="100000"/>
                <w14:satMod w14:val="115000"/>
              </w14:schemeClr>
            </w14:gs>
          </w14:gsLst>
          <w14:lin w14:ang="2700000" w14:scaled="0"/>
        </w14:gradFill>
      </w14:textFill>
    </w:rPr>
  </w:style>
  <w:style w:type="paragraph" w:customStyle="1" w:styleId="ColumnHeadings">
    <w:name w:val="Column Headings"/>
    <w:basedOn w:val="a"/>
    <w:autoRedefine/>
    <w:qFormat/>
    <w:rsid w:val="00593A1F"/>
    <w:pPr>
      <w:jc w:val="center"/>
    </w:pPr>
    <w:rPr>
      <w:rFonts w:asciiTheme="majorHAnsi" w:hAnsiTheme="majorHAnsi"/>
      <w:b/>
      <w:bCs/>
      <w:iCs/>
      <w:color w:val="FFFFFF" w:themeColor="background1"/>
    </w:rPr>
  </w:style>
  <w:style w:type="paragraph" w:customStyle="1" w:styleId="Right-alignedtext">
    <w:name w:val="Right-aligned text"/>
    <w:basedOn w:val="a"/>
    <w:qFormat/>
    <w:rsid w:val="00593A1F"/>
    <w:pPr>
      <w:spacing w:line="240" w:lineRule="atLeast"/>
      <w:jc w:val="right"/>
    </w:pPr>
  </w:style>
  <w:style w:type="paragraph" w:styleId="a3">
    <w:name w:val="Balloon Text"/>
    <w:basedOn w:val="a"/>
    <w:link w:val="a4"/>
    <w:uiPriority w:val="99"/>
    <w:semiHidden/>
    <w:unhideWhenUsed/>
    <w:rsid w:val="00593A1F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1F"/>
    <w:rPr>
      <w:rFonts w:ascii="Tahoma" w:eastAsia="Times New Roman" w:hAnsi="Tahoma" w:cs="Tahoma"/>
      <w:color w:val="404040" w:themeColor="text1" w:themeTint="B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1F"/>
    <w:pPr>
      <w:spacing w:after="0" w:line="240" w:lineRule="auto"/>
    </w:pPr>
    <w:rPr>
      <w:rFonts w:eastAsia="Times New Roman" w:cs="Times New Roman"/>
      <w:color w:val="404040" w:themeColor="text1" w:themeTint="B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andNumber">
    <w:name w:val="Date and Number"/>
    <w:basedOn w:val="a"/>
    <w:qFormat/>
    <w:rsid w:val="00593A1F"/>
    <w:pPr>
      <w:spacing w:line="264" w:lineRule="auto"/>
      <w:jc w:val="right"/>
    </w:pPr>
    <w:rPr>
      <w:spacing w:val="4"/>
    </w:rPr>
  </w:style>
  <w:style w:type="paragraph" w:customStyle="1" w:styleId="Slogan">
    <w:name w:val="Slogan"/>
    <w:basedOn w:val="a"/>
    <w:qFormat/>
    <w:rsid w:val="00593A1F"/>
    <w:rPr>
      <w:i/>
      <w:spacing w:val="4"/>
      <w:sz w:val="14"/>
      <w:szCs w:val="18"/>
    </w:rPr>
  </w:style>
  <w:style w:type="paragraph" w:customStyle="1" w:styleId="ThankYou">
    <w:name w:val="Thank You"/>
    <w:basedOn w:val="a"/>
    <w:autoRedefine/>
    <w:qFormat/>
    <w:rsid w:val="002A74EC"/>
    <w:pPr>
      <w:framePr w:hSpace="180" w:wrap="around" w:vAnchor="text" w:hAnchor="margin" w:xAlign="center" w:y="-526"/>
      <w:spacing w:before="100"/>
      <w:jc w:val="center"/>
    </w:pPr>
    <w:rPr>
      <w:rFonts w:asciiTheme="majorHAnsi" w:hAnsiTheme="majorHAnsi"/>
      <w:b/>
      <w:i/>
      <w:color w:val="F79646" w:themeColor="accent6"/>
      <w:sz w:val="32"/>
      <w:szCs w:val="32"/>
      <w14:textFill>
        <w14:gradFill>
          <w14:gsLst>
            <w14:gs w14:pos="0">
              <w14:schemeClr w14:val="accent6">
                <w14:shade w14:val="30000"/>
                <w14:satMod w14:val="115000"/>
              </w14:schemeClr>
            </w14:gs>
            <w14:gs w14:pos="50000">
              <w14:schemeClr w14:val="accent6">
                <w14:shade w14:val="67500"/>
                <w14:satMod w14:val="115000"/>
              </w14:schemeClr>
            </w14:gs>
            <w14:gs w14:pos="100000">
              <w14:schemeClr w14:val="accent6">
                <w14:shade w14:val="100000"/>
                <w14:satMod w14:val="115000"/>
              </w14:schemeClr>
            </w14:gs>
          </w14:gsLst>
          <w14:lin w14:ang="2700000" w14:scaled="0"/>
        </w14:gradFill>
      </w14:textFill>
    </w:rPr>
  </w:style>
  <w:style w:type="paragraph" w:customStyle="1" w:styleId="ColumnHeadings">
    <w:name w:val="Column Headings"/>
    <w:basedOn w:val="a"/>
    <w:autoRedefine/>
    <w:qFormat/>
    <w:rsid w:val="00593A1F"/>
    <w:pPr>
      <w:jc w:val="center"/>
    </w:pPr>
    <w:rPr>
      <w:rFonts w:asciiTheme="majorHAnsi" w:hAnsiTheme="majorHAnsi"/>
      <w:b/>
      <w:bCs/>
      <w:iCs/>
      <w:color w:val="FFFFFF" w:themeColor="background1"/>
    </w:rPr>
  </w:style>
  <w:style w:type="paragraph" w:customStyle="1" w:styleId="Right-alignedtext">
    <w:name w:val="Right-aligned text"/>
    <w:basedOn w:val="a"/>
    <w:qFormat/>
    <w:rsid w:val="00593A1F"/>
    <w:pPr>
      <w:spacing w:line="240" w:lineRule="atLeast"/>
      <w:jc w:val="right"/>
    </w:pPr>
  </w:style>
  <w:style w:type="paragraph" w:styleId="a3">
    <w:name w:val="Balloon Text"/>
    <w:basedOn w:val="a"/>
    <w:link w:val="a4"/>
    <w:uiPriority w:val="99"/>
    <w:semiHidden/>
    <w:unhideWhenUsed/>
    <w:rsid w:val="00593A1F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1F"/>
    <w:rPr>
      <w:rFonts w:ascii="Tahoma" w:eastAsia="Times New Roman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credit_note_template_uk1.dotx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2021-10-31T11:13:00Z</dcterms:created>
  <dcterms:modified xsi:type="dcterms:W3CDTF">2021-10-31T11:13:00Z</dcterms:modified>
</cp:coreProperties>
</file>