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76"/>
        <w:tblW w:w="9959" w:type="dxa"/>
        <w:tblLook w:val="04A0" w:firstRow="1" w:lastRow="0" w:firstColumn="1" w:lastColumn="0" w:noHBand="0" w:noVBand="1"/>
      </w:tblPr>
      <w:tblGrid>
        <w:gridCol w:w="2990"/>
        <w:gridCol w:w="6969"/>
      </w:tblGrid>
      <w:tr w:rsidR="00795ECA" w:rsidRPr="00E45201" w:rsidTr="00795ECA">
        <w:trPr>
          <w:trHeight w:val="1088"/>
        </w:trPr>
        <w:tc>
          <w:tcPr>
            <w:tcW w:w="2990" w:type="dxa"/>
            <w:vAlign w:val="center"/>
          </w:tcPr>
          <w:p w:rsidR="00795ECA" w:rsidRPr="00E45201" w:rsidRDefault="00795ECA" w:rsidP="0050142C">
            <w:pPr>
              <w:pStyle w:val="ContactInformation"/>
              <w:jc w:val="right"/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E45201">
              <w:rPr>
                <w:rFonts w:asciiTheme="majorHAnsi" w:hAnsiTheme="majorHAnsi"/>
                <w:noProof/>
                <w:color w:val="000000" w:themeColor="text1"/>
                <w:lang w:val="hr-HR"/>
              </w:rPr>
              <w:drawing>
                <wp:anchor distT="0" distB="0" distL="114300" distR="114300" simplePos="0" relativeHeight="251659264" behindDoc="1" locked="0" layoutInCell="1" allowOverlap="1" wp14:anchorId="10085A0D" wp14:editId="2B736649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-292100</wp:posOffset>
                  </wp:positionV>
                  <wp:extent cx="1007745" cy="755650"/>
                  <wp:effectExtent l="0" t="0" r="1905" b="635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69" w:type="dxa"/>
            <w:vAlign w:val="center"/>
          </w:tcPr>
          <w:p w:rsidR="00795ECA" w:rsidRPr="00E45201" w:rsidRDefault="00795ECA" w:rsidP="0050142C">
            <w:pPr>
              <w:pStyle w:val="1"/>
              <w:jc w:val="center"/>
              <w:rPr>
                <w:i/>
                <w:color w:val="000000" w:themeColor="text1"/>
                <w:sz w:val="32"/>
                <w:szCs w:val="32"/>
                <w:lang w:val="hr-HR"/>
              </w:rPr>
            </w:pPr>
            <w:r w:rsidRPr="00E45201">
              <w:rPr>
                <w:i/>
                <w:color w:val="000000" w:themeColor="text1"/>
                <w:sz w:val="32"/>
                <w:szCs w:val="32"/>
                <w:lang w:val="hr-HR"/>
              </w:rPr>
              <w:t>Račun br.   10</w:t>
            </w:r>
          </w:p>
        </w:tc>
      </w:tr>
    </w:tbl>
    <w:p w:rsidR="00795ECA" w:rsidRPr="00E45201" w:rsidRDefault="00795ECA" w:rsidP="00795ECA">
      <w:pPr>
        <w:rPr>
          <w:rFonts w:asciiTheme="majorHAnsi" w:hAnsiTheme="majorHAnsi"/>
          <w:color w:val="000000" w:themeColor="text1"/>
          <w:sz w:val="18"/>
          <w:szCs w:val="18"/>
          <w:lang w:val="hr-HR"/>
        </w:rPr>
      </w:pPr>
    </w:p>
    <w:tbl>
      <w:tblPr>
        <w:tblW w:w="10786" w:type="dxa"/>
        <w:jc w:val="center"/>
        <w:tblLook w:val="04A0" w:firstRow="1" w:lastRow="0" w:firstColumn="1" w:lastColumn="0" w:noHBand="0" w:noVBand="1"/>
      </w:tblPr>
      <w:tblGrid>
        <w:gridCol w:w="5386"/>
        <w:gridCol w:w="5400"/>
      </w:tblGrid>
      <w:tr w:rsidR="00795ECA" w:rsidRPr="00E45201" w:rsidTr="0050142C">
        <w:trPr>
          <w:trHeight w:val="511"/>
          <w:jc w:val="center"/>
        </w:trPr>
        <w:tc>
          <w:tcPr>
            <w:tcW w:w="5386" w:type="dxa"/>
          </w:tcPr>
          <w:p w:rsidR="00795ECA" w:rsidRPr="00E45201" w:rsidRDefault="00795ECA" w:rsidP="0050142C">
            <w:pPr>
              <w:pStyle w:val="ContactInformation"/>
              <w:tabs>
                <w:tab w:val="left" w:pos="3716"/>
              </w:tabs>
              <w:ind w:left="457"/>
              <w:rPr>
                <w:rFonts w:asciiTheme="majorHAnsi" w:eastAsia="Times New Roman" w:hAnsiTheme="majorHAnsi" w:cs="Times New Roman"/>
                <w:b/>
                <w:caps/>
                <w:color w:val="000000" w:themeColor="text1"/>
                <w:spacing w:val="4"/>
                <w:sz w:val="22"/>
                <w:szCs w:val="22"/>
                <w:lang w:val="hr-HR"/>
              </w:rPr>
            </w:pPr>
            <w:r w:rsidRPr="00E45201">
              <w:rPr>
                <w:rFonts w:asciiTheme="majorHAnsi" w:eastAsia="Times New Roman" w:hAnsiTheme="majorHAnsi" w:cs="Times New Roman"/>
                <w:b/>
                <w:caps/>
                <w:color w:val="000000" w:themeColor="text1"/>
                <w:spacing w:val="4"/>
                <w:sz w:val="28"/>
                <w:szCs w:val="28"/>
                <w:lang w:val="hr-HR"/>
              </w:rPr>
              <w:tab/>
            </w:r>
          </w:p>
        </w:tc>
        <w:tc>
          <w:tcPr>
            <w:tcW w:w="5400" w:type="dxa"/>
          </w:tcPr>
          <w:p w:rsidR="00795ECA" w:rsidRPr="00E45201" w:rsidRDefault="00795ECA" w:rsidP="0050142C">
            <w:pPr>
              <w:pStyle w:val="ContactInformation"/>
              <w:ind w:left="1440"/>
              <w:rPr>
                <w:rFonts w:asciiTheme="majorHAnsi" w:eastAsia="Times New Roman" w:hAnsiTheme="majorHAnsi" w:cs="Times New Roman"/>
                <w:b/>
                <w:caps/>
                <w:color w:val="000000" w:themeColor="text1"/>
                <w:spacing w:val="4"/>
                <w:sz w:val="22"/>
                <w:szCs w:val="22"/>
                <w:lang w:val="hr-HR"/>
              </w:rPr>
            </w:pPr>
          </w:p>
        </w:tc>
      </w:tr>
      <w:tr w:rsidR="00795ECA" w:rsidRPr="00E45201" w:rsidTr="0050142C">
        <w:trPr>
          <w:trHeight w:val="1222"/>
          <w:jc w:val="center"/>
        </w:trPr>
        <w:tc>
          <w:tcPr>
            <w:tcW w:w="5386" w:type="dxa"/>
          </w:tcPr>
          <w:p w:rsidR="00795ECA" w:rsidRPr="00E45201" w:rsidRDefault="00795ECA" w:rsidP="0050142C">
            <w:pPr>
              <w:pStyle w:val="ContactInformation"/>
              <w:tabs>
                <w:tab w:val="left" w:pos="1920"/>
              </w:tabs>
              <w:rPr>
                <w:rFonts w:asciiTheme="majorHAnsi" w:hAnsiTheme="majorHAnsi"/>
                <w:color w:val="000000" w:themeColor="text1"/>
                <w:sz w:val="24"/>
                <w:lang w:val="hr-HR"/>
              </w:rPr>
            </w:pPr>
            <w:r w:rsidRPr="00E45201">
              <w:rPr>
                <w:rFonts w:asciiTheme="majorHAnsi" w:hAnsiTheme="majorHAnsi"/>
                <w:color w:val="000000" w:themeColor="text1"/>
                <w:sz w:val="24"/>
                <w:lang w:val="hr-HR"/>
              </w:rPr>
              <w:t>Datum računa: 22.6.2020. 20:01</w:t>
            </w:r>
          </w:p>
          <w:p w:rsidR="00795ECA" w:rsidRPr="00E45201" w:rsidRDefault="00795ECA" w:rsidP="0050142C">
            <w:pPr>
              <w:pStyle w:val="ContactInformation"/>
              <w:tabs>
                <w:tab w:val="left" w:pos="1920"/>
              </w:tabs>
              <w:rPr>
                <w:rFonts w:asciiTheme="majorHAnsi" w:hAnsiTheme="majorHAnsi"/>
                <w:b/>
                <w:color w:val="000000" w:themeColor="text1"/>
                <w:sz w:val="24"/>
                <w:lang w:val="hr-HR"/>
              </w:rPr>
            </w:pPr>
            <w:r w:rsidRPr="00E45201">
              <w:rPr>
                <w:rFonts w:asciiTheme="majorHAnsi" w:hAnsiTheme="majorHAnsi"/>
                <w:b/>
                <w:color w:val="000000" w:themeColor="text1"/>
                <w:sz w:val="24"/>
                <w:lang w:val="hr-HR"/>
              </w:rPr>
              <w:t>Rok plaćanja: 6.7.2020.</w:t>
            </w:r>
          </w:p>
          <w:p w:rsidR="00795ECA" w:rsidRPr="00E45201" w:rsidRDefault="00795ECA" w:rsidP="0050142C">
            <w:pPr>
              <w:pStyle w:val="ContactInformation"/>
              <w:tabs>
                <w:tab w:val="left" w:pos="1920"/>
              </w:tabs>
              <w:rPr>
                <w:rFonts w:asciiTheme="majorHAnsi" w:hAnsiTheme="majorHAnsi"/>
                <w:color w:val="000000" w:themeColor="text1"/>
                <w:sz w:val="24"/>
                <w:lang w:val="hr-HR"/>
              </w:rPr>
            </w:pPr>
            <w:r w:rsidRPr="00E45201">
              <w:rPr>
                <w:rFonts w:asciiTheme="majorHAnsi" w:hAnsiTheme="majorHAnsi"/>
                <w:color w:val="000000" w:themeColor="text1"/>
                <w:sz w:val="24"/>
                <w:lang w:val="hr-HR"/>
              </w:rPr>
              <w:t>Datum isporuke: 22.6.2020.</w:t>
            </w:r>
          </w:p>
          <w:p w:rsidR="00795ECA" w:rsidRPr="00E45201" w:rsidRDefault="00795ECA" w:rsidP="0050142C">
            <w:pPr>
              <w:pStyle w:val="ContactInformation"/>
              <w:tabs>
                <w:tab w:val="left" w:pos="192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  <w:r w:rsidRPr="00E45201"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t>Model / Poziv na broj:  [Model / Poziv na broj]</w:t>
            </w:r>
            <w:r w:rsidRPr="00E45201"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</w:r>
          </w:p>
          <w:p w:rsidR="00795ECA" w:rsidRPr="00E45201" w:rsidRDefault="00795ECA" w:rsidP="0050142C">
            <w:pPr>
              <w:pStyle w:val="ContactInformation"/>
              <w:rPr>
                <w:rFonts w:asciiTheme="majorHAnsi" w:hAnsiTheme="majorHAnsi"/>
                <w:color w:val="000000" w:themeColor="text1"/>
                <w:szCs w:val="18"/>
                <w:lang w:val="hr-HR"/>
              </w:rPr>
            </w:pPr>
          </w:p>
        </w:tc>
        <w:tc>
          <w:tcPr>
            <w:tcW w:w="5400" w:type="dxa"/>
          </w:tcPr>
          <w:p w:rsidR="00795ECA" w:rsidRPr="00E45201" w:rsidRDefault="00795ECA" w:rsidP="0050142C">
            <w:pPr>
              <w:pStyle w:val="ContactInformation"/>
              <w:ind w:left="1440"/>
              <w:rPr>
                <w:rFonts w:asciiTheme="majorHAnsi" w:eastAsia="Times New Roman" w:hAnsiTheme="majorHAnsi" w:cs="Times New Roman"/>
                <w:caps/>
                <w:color w:val="000000" w:themeColor="text1"/>
                <w:spacing w:val="4"/>
                <w:sz w:val="22"/>
                <w:szCs w:val="22"/>
                <w:lang w:val="hr-HR"/>
              </w:rPr>
            </w:pPr>
            <w:r w:rsidRPr="00E45201">
              <w:rPr>
                <w:rFonts w:asciiTheme="majorHAnsi" w:eastAsia="Times New Roman" w:hAnsiTheme="majorHAnsi" w:cs="Times New Roman"/>
                <w:caps/>
                <w:color w:val="000000" w:themeColor="text1"/>
                <w:spacing w:val="4"/>
                <w:sz w:val="22"/>
                <w:szCs w:val="22"/>
                <w:lang w:val="hr-HR"/>
              </w:rPr>
              <w:t>KUPAC</w:t>
            </w:r>
            <w:r w:rsidR="00F60050" w:rsidRPr="00E45201">
              <w:rPr>
                <w:rFonts w:asciiTheme="majorHAnsi" w:eastAsia="Times New Roman" w:hAnsiTheme="majorHAnsi" w:cs="Times New Roman"/>
                <w:caps/>
                <w:color w:val="000000" w:themeColor="text1"/>
                <w:spacing w:val="4"/>
                <w:sz w:val="22"/>
                <w:szCs w:val="22"/>
                <w:lang w:val="hr-HR"/>
              </w:rPr>
              <w:t>:</w:t>
            </w:r>
          </w:p>
          <w:p w:rsidR="00795ECA" w:rsidRPr="00E45201" w:rsidRDefault="00795ECA" w:rsidP="0050142C">
            <w:pPr>
              <w:pStyle w:val="ContactInformation"/>
              <w:ind w:left="1440"/>
              <w:rPr>
                <w:rFonts w:asciiTheme="majorHAnsi" w:eastAsia="Times New Roman" w:hAnsiTheme="majorHAnsi" w:cs="Times New Roman"/>
                <w:b/>
                <w:caps/>
                <w:color w:val="000000" w:themeColor="text1"/>
                <w:spacing w:val="4"/>
                <w:sz w:val="22"/>
                <w:szCs w:val="22"/>
                <w:lang w:val="hr-HR"/>
              </w:rPr>
            </w:pPr>
            <w:r w:rsidRPr="00E45201">
              <w:rPr>
                <w:rFonts w:asciiTheme="majorHAnsi" w:eastAsia="Times New Roman" w:hAnsiTheme="majorHAnsi" w:cs="Times New Roman"/>
                <w:b/>
                <w:caps/>
                <w:color w:val="000000" w:themeColor="text1"/>
                <w:spacing w:val="4"/>
                <w:sz w:val="22"/>
                <w:szCs w:val="22"/>
                <w:lang w:val="hr-HR"/>
              </w:rPr>
              <w:t>[Naziv tvrtke klijenta]</w:t>
            </w:r>
          </w:p>
          <w:p w:rsidR="00795ECA" w:rsidRPr="00E45201" w:rsidRDefault="00795ECA" w:rsidP="0050142C">
            <w:pPr>
              <w:pStyle w:val="ContactInformation"/>
              <w:ind w:left="1440"/>
              <w:rPr>
                <w:rFonts w:asciiTheme="majorHAnsi" w:eastAsia="Times New Roman" w:hAnsiTheme="majorHAnsi" w:cs="Times New Roman"/>
                <w:b/>
                <w:caps/>
                <w:color w:val="000000" w:themeColor="text1"/>
                <w:spacing w:val="4"/>
                <w:szCs w:val="18"/>
                <w:lang w:val="hr-HR"/>
              </w:rPr>
            </w:pPr>
            <w:r w:rsidRPr="00E45201"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t>[Adresa tvrtke klijenta]</w:t>
            </w:r>
            <w:r w:rsidRPr="00E45201"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  <w:t>Matični broj: [Matični broj klijenta]</w:t>
            </w:r>
            <w:r w:rsidRPr="00E45201"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  <w:t>OIB: [OIB klijenta]</w:t>
            </w:r>
            <w:r w:rsidRPr="00E45201"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</w:r>
          </w:p>
        </w:tc>
      </w:tr>
    </w:tbl>
    <w:p w:rsidR="00795ECA" w:rsidRPr="00E45201" w:rsidRDefault="00795ECA" w:rsidP="00795ECA">
      <w:pPr>
        <w:rPr>
          <w:rFonts w:asciiTheme="majorHAnsi" w:hAnsiTheme="majorHAnsi"/>
          <w:color w:val="000000" w:themeColor="text1"/>
          <w:lang w:val="hr-HR"/>
        </w:rPr>
      </w:pPr>
    </w:p>
    <w:tbl>
      <w:tblPr>
        <w:tblW w:w="10485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568"/>
        <w:gridCol w:w="1374"/>
        <w:gridCol w:w="1507"/>
        <w:gridCol w:w="1523"/>
        <w:gridCol w:w="2513"/>
      </w:tblGrid>
      <w:tr w:rsidR="00795ECA" w:rsidRPr="00E45201" w:rsidTr="00D44025">
        <w:trPr>
          <w:cantSplit/>
          <w:trHeight w:val="432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CA" w:rsidRPr="00E45201" w:rsidRDefault="00795ECA" w:rsidP="0050142C">
            <w:pPr>
              <w:jc w:val="center"/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E45201">
              <w:rPr>
                <w:rFonts w:asciiTheme="majorHAnsi" w:hAnsiTheme="majorHAnsi"/>
                <w:color w:val="000000" w:themeColor="text1"/>
                <w:lang w:val="hr-HR"/>
              </w:rPr>
              <w:t>NAZIV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CA" w:rsidRPr="00E45201" w:rsidRDefault="00795ECA" w:rsidP="0050142C">
            <w:pPr>
              <w:jc w:val="center"/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E45201">
              <w:rPr>
                <w:rFonts w:asciiTheme="majorHAnsi" w:hAnsiTheme="majorHAnsi"/>
                <w:color w:val="000000" w:themeColor="text1"/>
                <w:lang w:val="hr-HR"/>
              </w:rPr>
              <w:t>KOLIČINA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CA" w:rsidRPr="00E45201" w:rsidRDefault="00795ECA" w:rsidP="0050142C">
            <w:pPr>
              <w:jc w:val="center"/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E45201">
              <w:rPr>
                <w:rFonts w:asciiTheme="majorHAnsi" w:hAnsiTheme="majorHAnsi"/>
                <w:color w:val="000000" w:themeColor="text1"/>
                <w:lang w:val="hr-HR"/>
              </w:rPr>
              <w:t>CIJENA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CA" w:rsidRPr="00E45201" w:rsidRDefault="00795ECA" w:rsidP="0050142C">
            <w:pPr>
              <w:ind w:left="799" w:hanging="799"/>
              <w:jc w:val="center"/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E45201">
              <w:rPr>
                <w:rFonts w:asciiTheme="majorHAnsi" w:hAnsiTheme="majorHAnsi"/>
                <w:color w:val="000000" w:themeColor="text1"/>
                <w:lang w:val="hr-HR"/>
              </w:rPr>
              <w:t>UKUPNO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CA" w:rsidRPr="00E45201" w:rsidRDefault="00795ECA" w:rsidP="0050142C">
            <w:pPr>
              <w:jc w:val="center"/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E45201">
              <w:rPr>
                <w:rFonts w:asciiTheme="majorHAnsi" w:hAnsiTheme="majorHAnsi"/>
                <w:color w:val="000000" w:themeColor="text1"/>
                <w:lang w:val="hr-HR"/>
              </w:rPr>
              <w:t>PDV</w:t>
            </w:r>
          </w:p>
        </w:tc>
      </w:tr>
      <w:tr w:rsidR="00795ECA" w:rsidRPr="00E45201" w:rsidTr="00D44025">
        <w:trPr>
          <w:cantSplit/>
          <w:trHeight w:val="288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CA" w:rsidRPr="00E45201" w:rsidRDefault="00795ECA" w:rsidP="0050142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  <w:r w:rsidRPr="00E45201"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t>Primjer proizvoda</w:t>
            </w:r>
            <w:r w:rsidRPr="00E45201"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  <w:t>Primjer proizvoda (Popust 10%)</w:t>
            </w:r>
            <w:r w:rsidRPr="00E45201"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CA" w:rsidRPr="00E45201" w:rsidRDefault="00795ECA" w:rsidP="0050142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  <w:r w:rsidRPr="00E45201"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t>1</w:t>
            </w:r>
            <w:r w:rsidRPr="00E45201"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  <w:t>1</w:t>
            </w:r>
            <w:r w:rsidRPr="00E45201"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CA" w:rsidRPr="00E45201" w:rsidRDefault="00795ECA" w:rsidP="0050142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  <w:r w:rsidRPr="00E45201"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t>1 700,00</w:t>
            </w:r>
            <w:r w:rsidRPr="00E45201"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  <w:t>-170,00</w:t>
            </w:r>
            <w:r w:rsidRPr="00E45201"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95ECA" w:rsidRPr="00E45201" w:rsidRDefault="00795ECA" w:rsidP="0050142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  <w:r w:rsidRPr="00E45201"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t>1 700,00</w:t>
            </w:r>
            <w:r w:rsidRPr="00E45201"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  <w:t>-170,00</w:t>
            </w:r>
            <w:r w:rsidRPr="00E45201"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95ECA" w:rsidRPr="00E45201" w:rsidRDefault="00795ECA" w:rsidP="0050142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  <w:r w:rsidRPr="00E45201"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t>425,00 (25.00%)</w:t>
            </w:r>
            <w:r w:rsidRPr="00E45201"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  <w:t>-42,50 (25.00%)</w:t>
            </w:r>
            <w:r w:rsidRPr="00E45201"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</w:r>
          </w:p>
        </w:tc>
      </w:tr>
      <w:tr w:rsidR="00795ECA" w:rsidRPr="00E45201" w:rsidTr="00D44025">
        <w:trPr>
          <w:cantSplit/>
          <w:trHeight w:val="551"/>
        </w:trPr>
        <w:tc>
          <w:tcPr>
            <w:tcW w:w="494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95ECA" w:rsidRPr="00E45201" w:rsidRDefault="00795ECA" w:rsidP="0050142C">
            <w:pPr>
              <w:pStyle w:val="TableTex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795ECA" w:rsidRPr="00E45201" w:rsidRDefault="00795ECA" w:rsidP="00795ECA">
            <w:pPr>
              <w:pStyle w:val="RightAligned"/>
              <w:rPr>
                <w:rFonts w:asciiTheme="majorHAnsi" w:hAnsiTheme="majorHAnsi"/>
                <w:color w:val="000000" w:themeColor="text1"/>
                <w:sz w:val="24"/>
                <w:szCs w:val="24"/>
                <w:lang w:val="hr-HR"/>
              </w:rPr>
            </w:pPr>
          </w:p>
          <w:p w:rsidR="00795ECA" w:rsidRPr="00E45201" w:rsidRDefault="00795ECA" w:rsidP="00795ECA">
            <w:pPr>
              <w:pStyle w:val="RightAligned"/>
              <w:rPr>
                <w:rFonts w:asciiTheme="majorHAnsi" w:hAnsiTheme="majorHAnsi"/>
                <w:color w:val="000000" w:themeColor="text1"/>
                <w:sz w:val="24"/>
                <w:szCs w:val="24"/>
                <w:lang w:val="hr-HR"/>
              </w:rPr>
            </w:pPr>
            <w:r w:rsidRPr="00E45201">
              <w:rPr>
                <w:rFonts w:asciiTheme="majorHAnsi" w:hAnsiTheme="majorHAnsi"/>
                <w:color w:val="000000" w:themeColor="text1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795ECA" w:rsidRPr="00E45201" w:rsidRDefault="00795ECA" w:rsidP="00795ECA">
            <w:pPr>
              <w:rPr>
                <w:rFonts w:asciiTheme="majorHAnsi" w:hAnsiTheme="majorHAnsi"/>
                <w:b/>
                <w:color w:val="000000" w:themeColor="text1"/>
                <w:lang w:val="hr-HR"/>
              </w:rPr>
            </w:pPr>
          </w:p>
          <w:p w:rsidR="00795ECA" w:rsidRPr="00E45201" w:rsidRDefault="00795ECA" w:rsidP="00795ECA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E45201">
              <w:rPr>
                <w:rFonts w:asciiTheme="majorHAnsi" w:hAnsiTheme="majorHAnsi"/>
                <w:color w:val="000000" w:themeColor="text1"/>
                <w:lang w:val="hr-HR"/>
              </w:rPr>
              <w:t>1 530,00 €</w:t>
            </w:r>
          </w:p>
        </w:tc>
      </w:tr>
      <w:tr w:rsidR="00795ECA" w:rsidRPr="00E45201" w:rsidTr="00D44025">
        <w:trPr>
          <w:cantSplit/>
          <w:trHeight w:val="288"/>
        </w:trPr>
        <w:tc>
          <w:tcPr>
            <w:tcW w:w="4942" w:type="dxa"/>
            <w:gridSpan w:val="2"/>
            <w:vMerge/>
            <w:tcBorders>
              <w:left w:val="nil"/>
              <w:right w:val="nil"/>
            </w:tcBorders>
          </w:tcPr>
          <w:p w:rsidR="00795ECA" w:rsidRPr="00E45201" w:rsidRDefault="00795ECA" w:rsidP="0050142C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lang w:val="hr-HR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795ECA" w:rsidRPr="00E45201" w:rsidRDefault="00795ECA" w:rsidP="00795ECA">
            <w:pPr>
              <w:pStyle w:val="RightAligned"/>
              <w:rPr>
                <w:rFonts w:asciiTheme="majorHAnsi" w:hAnsiTheme="majorHAnsi"/>
                <w:color w:val="000000" w:themeColor="text1"/>
                <w:sz w:val="24"/>
                <w:szCs w:val="24"/>
                <w:lang w:val="hr-HR"/>
              </w:rPr>
            </w:pPr>
            <w:r w:rsidRPr="00E45201">
              <w:rPr>
                <w:rFonts w:asciiTheme="majorHAnsi" w:hAnsiTheme="majorHAnsi"/>
                <w:color w:val="000000" w:themeColor="text1"/>
                <w:sz w:val="24"/>
                <w:szCs w:val="24"/>
                <w:lang w:val="hr-HR"/>
              </w:rPr>
              <w:t>PDV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795ECA" w:rsidRPr="00E45201" w:rsidRDefault="00795ECA" w:rsidP="00795ECA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E45201">
              <w:rPr>
                <w:rFonts w:asciiTheme="majorHAnsi" w:hAnsiTheme="majorHAnsi"/>
                <w:color w:val="000000" w:themeColor="text1"/>
                <w:lang w:val="hr-HR"/>
              </w:rPr>
              <w:t>382,50 €</w:t>
            </w:r>
          </w:p>
        </w:tc>
      </w:tr>
      <w:tr w:rsidR="00795ECA" w:rsidRPr="00E45201" w:rsidTr="00D44025">
        <w:trPr>
          <w:cantSplit/>
          <w:trHeight w:val="288"/>
        </w:trPr>
        <w:tc>
          <w:tcPr>
            <w:tcW w:w="494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95ECA" w:rsidRPr="00E45201" w:rsidRDefault="00795ECA" w:rsidP="0050142C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lang w:val="hr-HR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795ECA" w:rsidRPr="00E45201" w:rsidRDefault="00795ECA" w:rsidP="00795ECA">
            <w:pPr>
              <w:pStyle w:val="RightAligned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hr-HR"/>
              </w:rPr>
            </w:pPr>
            <w:r w:rsidRPr="00E45201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hr-HR"/>
              </w:rPr>
              <w:t>Ukupno za platiti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795ECA" w:rsidRPr="00E45201" w:rsidRDefault="00795ECA" w:rsidP="00795ECA">
            <w:pPr>
              <w:pStyle w:val="Amount"/>
              <w:jc w:val="left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hr-HR"/>
              </w:rPr>
            </w:pPr>
            <w:r w:rsidRPr="00E45201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hr-HR"/>
              </w:rPr>
              <w:t>1 912,50 €</w:t>
            </w:r>
          </w:p>
        </w:tc>
      </w:tr>
      <w:tr w:rsidR="00795ECA" w:rsidRPr="00E45201" w:rsidTr="00D44025">
        <w:trPr>
          <w:cantSplit/>
          <w:trHeight w:val="288"/>
        </w:trPr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ECA" w:rsidRPr="00E45201" w:rsidRDefault="00795ECA" w:rsidP="0050142C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lang w:val="hr-HR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795ECA" w:rsidRPr="00E45201" w:rsidRDefault="00795ECA" w:rsidP="0050142C">
            <w:pPr>
              <w:pStyle w:val="RightAligned"/>
              <w:rPr>
                <w:rFonts w:asciiTheme="majorHAnsi" w:hAnsiTheme="majorHAnsi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795ECA" w:rsidRPr="00E45201" w:rsidRDefault="00795ECA" w:rsidP="0050142C">
            <w:pPr>
              <w:pStyle w:val="Amount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95ECA" w:rsidRPr="00E45201" w:rsidTr="00D44025">
        <w:trPr>
          <w:cantSplit/>
          <w:trHeight w:val="288"/>
        </w:trPr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5ECA" w:rsidRPr="00E45201" w:rsidRDefault="00795ECA" w:rsidP="0050142C">
            <w:pPr>
              <w:pStyle w:val="Amount"/>
              <w:jc w:val="left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hr-HR"/>
              </w:rPr>
            </w:pPr>
            <w:r w:rsidRPr="00E45201">
              <w:rPr>
                <w:rFonts w:asciiTheme="majorHAnsi" w:hAnsiTheme="majorHAnsi"/>
                <w:color w:val="000000" w:themeColor="text1"/>
                <w:sz w:val="24"/>
                <w:szCs w:val="24"/>
                <w:lang w:val="hr-HR"/>
              </w:rPr>
              <w:t>Operater / Račun izdao: [Operater / Račun izdao] ______</w:t>
            </w:r>
            <w:r w:rsidRPr="00E45201">
              <w:rPr>
                <w:rFonts w:asciiTheme="majorHAnsi" w:hAnsiTheme="majorHAnsi"/>
                <w:color w:val="000000" w:themeColor="text1"/>
                <w:sz w:val="24"/>
                <w:szCs w:val="24"/>
                <w:lang w:val="hr-HR"/>
              </w:rPr>
              <w:br/>
              <w:t>Način plaćanja: transakcijski račun</w:t>
            </w:r>
            <w:r w:rsidRPr="00E45201">
              <w:rPr>
                <w:rFonts w:asciiTheme="majorHAnsi" w:hAnsiTheme="majorHAnsi"/>
                <w:color w:val="000000" w:themeColor="text1"/>
                <w:sz w:val="24"/>
                <w:szCs w:val="24"/>
                <w:lang w:val="hr-HR"/>
              </w:rPr>
              <w:br/>
              <w:t>JIR i ZKI: [JIR i ZKI]</w:t>
            </w:r>
            <w:r w:rsidRPr="00E45201">
              <w:rPr>
                <w:rFonts w:asciiTheme="majorHAnsi" w:hAnsiTheme="majorHAnsi"/>
                <w:color w:val="000000" w:themeColor="text1"/>
                <w:sz w:val="24"/>
                <w:szCs w:val="24"/>
                <w:lang w:val="hr-HR"/>
              </w:rPr>
              <w:br/>
              <w:t>Članovi uprave: [Članovi uprave]</w:t>
            </w:r>
            <w:r w:rsidRPr="00E45201">
              <w:rPr>
                <w:rFonts w:asciiTheme="majorHAnsi" w:hAnsiTheme="majorHAnsi"/>
                <w:color w:val="000000" w:themeColor="text1"/>
                <w:sz w:val="24"/>
                <w:szCs w:val="24"/>
                <w:lang w:val="hr-HR"/>
              </w:rPr>
              <w:br/>
              <w:t>Temeljni kapital: [Temeljni kapital]</w:t>
            </w:r>
            <w:r w:rsidRPr="00E45201">
              <w:rPr>
                <w:rFonts w:asciiTheme="majorHAnsi" w:hAnsiTheme="majorHAnsi"/>
                <w:color w:val="000000" w:themeColor="text1"/>
                <w:sz w:val="24"/>
                <w:szCs w:val="24"/>
                <w:lang w:val="hr-HR"/>
              </w:rPr>
              <w:br/>
              <w:t>Sud: [Sud]</w:t>
            </w:r>
          </w:p>
        </w:tc>
      </w:tr>
    </w:tbl>
    <w:p w:rsidR="00795ECA" w:rsidRPr="00E45201" w:rsidRDefault="00795ECA" w:rsidP="00795ECA">
      <w:pPr>
        <w:rPr>
          <w:rFonts w:asciiTheme="majorHAnsi" w:hAnsiTheme="majorHAnsi"/>
          <w:color w:val="000000" w:themeColor="text1"/>
          <w:lang w:val="hr-HR"/>
        </w:rPr>
      </w:pPr>
    </w:p>
    <w:tbl>
      <w:tblPr>
        <w:tblW w:w="10721" w:type="dxa"/>
        <w:jc w:val="center"/>
        <w:tblLook w:val="04A0" w:firstRow="1" w:lastRow="0" w:firstColumn="1" w:lastColumn="0" w:noHBand="0" w:noVBand="1"/>
      </w:tblPr>
      <w:tblGrid>
        <w:gridCol w:w="5241"/>
        <w:gridCol w:w="5480"/>
      </w:tblGrid>
      <w:tr w:rsidR="00795ECA" w:rsidRPr="00E45201" w:rsidTr="00795ECA">
        <w:trPr>
          <w:trHeight w:val="929"/>
          <w:jc w:val="center"/>
        </w:trPr>
        <w:tc>
          <w:tcPr>
            <w:tcW w:w="5241" w:type="dxa"/>
            <w:tcBorders>
              <w:top w:val="single" w:sz="4" w:space="0" w:color="A6A6A6" w:themeColor="background1" w:themeShade="A6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5ECA" w:rsidRPr="00E45201" w:rsidRDefault="00795ECA" w:rsidP="0050142C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E45201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hr-HR"/>
              </w:rPr>
              <w:t>[Naziv tvrtke]</w:t>
            </w:r>
          </w:p>
          <w:p w:rsidR="00795ECA" w:rsidRPr="00E45201" w:rsidRDefault="00795ECA" w:rsidP="0050142C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E45201">
              <w:rPr>
                <w:rFonts w:asciiTheme="majorHAnsi" w:hAnsiTheme="majorHAnsi"/>
                <w:color w:val="000000" w:themeColor="text1"/>
                <w:lang w:val="hr-HR"/>
              </w:rPr>
              <w:t>[Adresa]</w:t>
            </w:r>
            <w:r w:rsidRPr="00E45201">
              <w:rPr>
                <w:rFonts w:asciiTheme="majorHAnsi" w:hAnsiTheme="majorHAnsi"/>
                <w:color w:val="000000" w:themeColor="text1"/>
                <w:lang w:val="hr-HR"/>
              </w:rPr>
              <w:br/>
              <w:t>Matični broj: [Matični broj]</w:t>
            </w:r>
            <w:r w:rsidRPr="00E45201">
              <w:rPr>
                <w:rFonts w:asciiTheme="majorHAnsi" w:hAnsiTheme="majorHAnsi"/>
                <w:color w:val="000000" w:themeColor="text1"/>
                <w:lang w:val="hr-HR"/>
              </w:rPr>
              <w:br/>
              <w:t>OIB: [OIB]</w:t>
            </w:r>
            <w:r w:rsidRPr="00E45201">
              <w:rPr>
                <w:rFonts w:asciiTheme="majorHAnsi" w:hAnsiTheme="majorHAnsi"/>
                <w:color w:val="000000" w:themeColor="text1"/>
                <w:lang w:val="hr-HR"/>
              </w:rPr>
              <w:br/>
              <w:t>Telefon: [Telefon]</w:t>
            </w:r>
            <w:r w:rsidRPr="00E45201">
              <w:rPr>
                <w:rFonts w:asciiTheme="majorHAnsi" w:hAnsiTheme="majorHAnsi"/>
                <w:color w:val="000000" w:themeColor="text1"/>
                <w:lang w:val="hr-HR"/>
              </w:rPr>
              <w:br/>
            </w:r>
            <w:bookmarkStart w:id="0" w:name="_GoBack"/>
            <w:bookmarkEnd w:id="0"/>
          </w:p>
        </w:tc>
        <w:tc>
          <w:tcPr>
            <w:tcW w:w="5480" w:type="dxa"/>
            <w:tcBorders>
              <w:top w:val="single" w:sz="4" w:space="0" w:color="A6A6A6" w:themeColor="background1" w:themeShade="A6"/>
            </w:tcBorders>
          </w:tcPr>
          <w:p w:rsidR="00795ECA" w:rsidRPr="00E45201" w:rsidRDefault="00795ECA" w:rsidP="0050142C">
            <w:pPr>
              <w:pStyle w:val="Amount"/>
              <w:jc w:val="left"/>
              <w:rPr>
                <w:rFonts w:asciiTheme="majorHAnsi" w:eastAsiaTheme="minorEastAsia" w:hAnsiTheme="majorHAnsi" w:cstheme="minorHAnsi"/>
                <w:color w:val="000000" w:themeColor="text1"/>
                <w:spacing w:val="0"/>
                <w:sz w:val="24"/>
                <w:szCs w:val="24"/>
                <w:lang w:val="hr-HR"/>
              </w:rPr>
            </w:pPr>
            <w:r w:rsidRPr="00E45201">
              <w:rPr>
                <w:rFonts w:asciiTheme="majorHAnsi" w:eastAsiaTheme="minorEastAsia" w:hAnsiTheme="majorHAnsi" w:cstheme="minorHAnsi"/>
                <w:color w:val="000000" w:themeColor="text1"/>
                <w:spacing w:val="0"/>
                <w:sz w:val="24"/>
                <w:szCs w:val="24"/>
                <w:lang w:val="hr-HR"/>
              </w:rPr>
              <w:t>[Naziv banke]</w:t>
            </w:r>
            <w:r w:rsidRPr="00E45201">
              <w:rPr>
                <w:rFonts w:asciiTheme="majorHAnsi" w:eastAsiaTheme="minorEastAsia" w:hAnsiTheme="majorHAnsi" w:cstheme="minorHAnsi"/>
                <w:color w:val="000000" w:themeColor="text1"/>
                <w:spacing w:val="0"/>
                <w:sz w:val="24"/>
                <w:szCs w:val="24"/>
                <w:lang w:val="hr-HR"/>
              </w:rPr>
              <w:br/>
              <w:t>SWIFT/BIC: [SWIFT/BIC]</w:t>
            </w:r>
            <w:r w:rsidRPr="00E45201">
              <w:rPr>
                <w:rFonts w:asciiTheme="majorHAnsi" w:eastAsiaTheme="minorEastAsia" w:hAnsiTheme="majorHAnsi" w:cstheme="minorHAnsi"/>
                <w:color w:val="000000" w:themeColor="text1"/>
                <w:spacing w:val="0"/>
                <w:sz w:val="24"/>
                <w:szCs w:val="24"/>
                <w:lang w:val="hr-HR"/>
              </w:rPr>
              <w:br/>
              <w:t>Broj bankovnog računa: [Bankovni račun (IBAN)]</w:t>
            </w:r>
          </w:p>
          <w:p w:rsidR="00795ECA" w:rsidRPr="00E45201" w:rsidRDefault="00795ECA" w:rsidP="0050142C">
            <w:pPr>
              <w:pStyle w:val="Amount"/>
              <w:jc w:val="left"/>
              <w:rPr>
                <w:rFonts w:asciiTheme="majorHAnsi" w:hAnsiTheme="majorHAnsi"/>
                <w:color w:val="000000" w:themeColor="text1"/>
                <w:lang w:val="hr-HR"/>
              </w:rPr>
            </w:pPr>
          </w:p>
        </w:tc>
      </w:tr>
      <w:tr w:rsidR="00795ECA" w:rsidRPr="00E45201" w:rsidTr="0050142C">
        <w:trPr>
          <w:trHeight w:val="514"/>
          <w:jc w:val="center"/>
        </w:trPr>
        <w:tc>
          <w:tcPr>
            <w:tcW w:w="10721" w:type="dxa"/>
            <w:gridSpan w:val="2"/>
            <w:vAlign w:val="center"/>
          </w:tcPr>
          <w:p w:rsidR="00795ECA" w:rsidRPr="00E45201" w:rsidRDefault="00795ECA" w:rsidP="00795ECA">
            <w:pPr>
              <w:autoSpaceDE w:val="0"/>
              <w:autoSpaceDN w:val="0"/>
              <w:adjustRightInd w:val="0"/>
              <w:ind w:left="316"/>
              <w:jc w:val="center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hr-HR"/>
              </w:rPr>
            </w:pPr>
          </w:p>
          <w:p w:rsidR="00795ECA" w:rsidRPr="00E45201" w:rsidRDefault="00795ECA" w:rsidP="0050142C">
            <w:pPr>
              <w:pStyle w:val="CenteredColumnHeading"/>
              <w:ind w:left="316"/>
              <w:rPr>
                <w:rFonts w:asciiTheme="majorHAnsi" w:hAnsiTheme="majorHAnsi"/>
                <w:color w:val="000000" w:themeColor="text1"/>
                <w:lang w:val="hr-HR"/>
              </w:rPr>
            </w:pPr>
          </w:p>
        </w:tc>
      </w:tr>
    </w:tbl>
    <w:p w:rsidR="00327299" w:rsidRPr="00E45201" w:rsidRDefault="00327299">
      <w:pPr>
        <w:rPr>
          <w:lang w:val="hr-HR"/>
        </w:rPr>
      </w:pPr>
    </w:p>
    <w:sectPr w:rsidR="00327299" w:rsidRPr="00E45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01"/>
    <w:rsid w:val="00327299"/>
    <w:rsid w:val="00464344"/>
    <w:rsid w:val="00795ECA"/>
    <w:rsid w:val="007C34E6"/>
    <w:rsid w:val="00D44025"/>
    <w:rsid w:val="00E45201"/>
    <w:rsid w:val="00F308F8"/>
    <w:rsid w:val="00F60050"/>
    <w:rsid w:val="00F6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795ECA"/>
    <w:pPr>
      <w:spacing w:after="0" w:line="240" w:lineRule="auto"/>
    </w:pPr>
    <w:rPr>
      <w:rFonts w:eastAsiaTheme="minorEastAsia" w:cstheme="minorHAnsi"/>
      <w:sz w:val="24"/>
      <w:szCs w:val="24"/>
      <w:lang w:val="ru-RU"/>
    </w:rPr>
  </w:style>
  <w:style w:type="paragraph" w:styleId="1">
    <w:name w:val="heading 1"/>
    <w:basedOn w:val="a"/>
    <w:next w:val="a"/>
    <w:link w:val="10"/>
    <w:unhideWhenUsed/>
    <w:qFormat/>
    <w:rsid w:val="00795ECA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ECA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  <w:lang w:val="ru-RU"/>
    </w:rPr>
  </w:style>
  <w:style w:type="paragraph" w:customStyle="1" w:styleId="CenteredColumnHeading">
    <w:name w:val="Centered Column Heading"/>
    <w:basedOn w:val="a"/>
    <w:qFormat/>
    <w:rsid w:val="00795ECA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a"/>
    <w:qFormat/>
    <w:rsid w:val="00795ECA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ntactInformation">
    <w:name w:val="Contact Information"/>
    <w:basedOn w:val="a"/>
    <w:qFormat/>
    <w:rsid w:val="00795ECA"/>
    <w:rPr>
      <w:sz w:val="18"/>
    </w:rPr>
  </w:style>
  <w:style w:type="paragraph" w:customStyle="1" w:styleId="Amount">
    <w:name w:val="Amount"/>
    <w:basedOn w:val="a"/>
    <w:qFormat/>
    <w:rsid w:val="00795ECA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a"/>
    <w:qFormat/>
    <w:rsid w:val="00795ECA"/>
    <w:pPr>
      <w:spacing w:line="264" w:lineRule="auto"/>
    </w:pPr>
    <w:rPr>
      <w:rFonts w:eastAsia="Times New Roman" w:cs="Times New Roman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795ECA"/>
    <w:pPr>
      <w:spacing w:after="0" w:line="240" w:lineRule="auto"/>
    </w:pPr>
    <w:rPr>
      <w:rFonts w:eastAsiaTheme="minorEastAsia" w:cstheme="minorHAnsi"/>
      <w:sz w:val="24"/>
      <w:szCs w:val="24"/>
      <w:lang w:val="ru-RU"/>
    </w:rPr>
  </w:style>
  <w:style w:type="paragraph" w:styleId="1">
    <w:name w:val="heading 1"/>
    <w:basedOn w:val="a"/>
    <w:next w:val="a"/>
    <w:link w:val="10"/>
    <w:unhideWhenUsed/>
    <w:qFormat/>
    <w:rsid w:val="00795ECA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ECA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  <w:lang w:val="ru-RU"/>
    </w:rPr>
  </w:style>
  <w:style w:type="paragraph" w:customStyle="1" w:styleId="CenteredColumnHeading">
    <w:name w:val="Centered Column Heading"/>
    <w:basedOn w:val="a"/>
    <w:qFormat/>
    <w:rsid w:val="00795ECA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a"/>
    <w:qFormat/>
    <w:rsid w:val="00795ECA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ntactInformation">
    <w:name w:val="Contact Information"/>
    <w:basedOn w:val="a"/>
    <w:qFormat/>
    <w:rsid w:val="00795ECA"/>
    <w:rPr>
      <w:sz w:val="18"/>
    </w:rPr>
  </w:style>
  <w:style w:type="paragraph" w:customStyle="1" w:styleId="Amount">
    <w:name w:val="Amount"/>
    <w:basedOn w:val="a"/>
    <w:qFormat/>
    <w:rsid w:val="00795ECA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a"/>
    <w:qFormat/>
    <w:rsid w:val="00795ECA"/>
    <w:pPr>
      <w:spacing w:line="264" w:lineRule="auto"/>
    </w:pPr>
    <w:rPr>
      <w:rFonts w:eastAsia="Times New Roman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4_1.dotx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2021-10-30T16:27:00Z</dcterms:created>
  <dcterms:modified xsi:type="dcterms:W3CDTF">2021-10-30T16:28:00Z</dcterms:modified>
</cp:coreProperties>
</file>