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853"/>
        <w:tblOverlap w:val="never"/>
        <w:tblW w:w="97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3"/>
        <w:gridCol w:w="1182"/>
        <w:gridCol w:w="218"/>
        <w:gridCol w:w="426"/>
        <w:gridCol w:w="165"/>
        <w:gridCol w:w="402"/>
        <w:gridCol w:w="1477"/>
        <w:gridCol w:w="2146"/>
      </w:tblGrid>
      <w:tr w:rsidR="003F27E3" w:rsidRPr="00F762F7" w:rsidTr="003F27E3">
        <w:trPr>
          <w:cantSplit/>
          <w:trHeight w:val="1300"/>
        </w:trPr>
        <w:tc>
          <w:tcPr>
            <w:tcW w:w="5694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3F27E3" w:rsidRPr="00F762F7" w:rsidRDefault="003F27E3" w:rsidP="003F27E3">
            <w:pPr>
              <w:pStyle w:val="a3"/>
              <w:jc w:val="left"/>
              <w:rPr>
                <w:noProof/>
                <w:lang w:val="hr-HR"/>
              </w:rPr>
            </w:pP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:rsidR="003F27E3" w:rsidRPr="00F762F7" w:rsidRDefault="003F27E3" w:rsidP="003F27E3">
            <w:pPr>
              <w:rPr>
                <w:rStyle w:val="a4"/>
                <w:sz w:val="16"/>
                <w:szCs w:val="16"/>
                <w:lang w:val="hr-HR"/>
              </w:rPr>
            </w:pPr>
            <w:r w:rsidRPr="00F762F7">
              <w:rPr>
                <w:noProof/>
                <w:lang w:val="hr-HR"/>
              </w:rPr>
              <w:drawing>
                <wp:anchor distT="0" distB="0" distL="114300" distR="114300" simplePos="0" relativeHeight="251659264" behindDoc="1" locked="0" layoutInCell="1" allowOverlap="1" wp14:anchorId="3B0BC6A3" wp14:editId="4DD01D00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-300990</wp:posOffset>
                  </wp:positionV>
                  <wp:extent cx="1007745" cy="755650"/>
                  <wp:effectExtent l="0" t="0" r="1905" b="635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27E3" w:rsidRPr="00F762F7" w:rsidTr="00120D7B">
        <w:trPr>
          <w:cantSplit/>
          <w:trHeight w:val="1300"/>
        </w:trPr>
        <w:tc>
          <w:tcPr>
            <w:tcW w:w="9719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3F27E3" w:rsidRPr="00F762F7" w:rsidRDefault="003F27E3" w:rsidP="003F27E3">
            <w:pPr>
              <w:pStyle w:val="a3"/>
              <w:jc w:val="center"/>
              <w:rPr>
                <w:rFonts w:asciiTheme="majorHAnsi" w:hAnsiTheme="majorHAnsi"/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hr-HR"/>
              </w:rPr>
            </w:pPr>
            <w:r w:rsidRPr="00F762F7">
              <w:rPr>
                <w:rFonts w:asciiTheme="majorHAnsi" w:hAnsiTheme="majorHAnsi"/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hr-HR"/>
              </w:rPr>
              <w:t>Račun br.   11</w:t>
            </w:r>
          </w:p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3F27E3" w:rsidRPr="00F762F7" w:rsidTr="007C255E">
        <w:trPr>
          <w:cantSplit/>
          <w:trHeight w:val="1300"/>
        </w:trPr>
        <w:tc>
          <w:tcPr>
            <w:tcW w:w="5694" w:type="dxa"/>
            <w:gridSpan w:val="5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Datum računa: 23.6.2020. 19:15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Rok plaćanja: 7.7.2020.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Datum isporuke: 23.6.2020.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Model / Poziv na broj:  [Model / Poziv na broj]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  <w:p w:rsidR="007C255E" w:rsidRPr="00F762F7" w:rsidRDefault="007C255E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  <w:p w:rsidR="007C255E" w:rsidRPr="00F762F7" w:rsidRDefault="007C255E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D6E3BC" w:themeColor="accent3" w:themeTint="66"/>
            </w:tcBorders>
            <w:shd w:val="clear" w:color="auto" w:fill="auto"/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KUPAC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[Naziv tvrtke klijenta]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[Adresa tvrtke klijenta]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Matični broj: [Matični broj klijenta]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OIB: [OIB klijenta]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</w:tc>
      </w:tr>
      <w:tr w:rsidR="003F27E3" w:rsidRPr="00F762F7" w:rsidTr="0094161C">
        <w:trPr>
          <w:cantSplit/>
          <w:trHeight w:val="614"/>
        </w:trPr>
        <w:tc>
          <w:tcPr>
            <w:tcW w:w="370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182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1211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CIJENA</w:t>
            </w:r>
          </w:p>
        </w:tc>
        <w:tc>
          <w:tcPr>
            <w:tcW w:w="147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46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PDV</w:t>
            </w:r>
          </w:p>
        </w:tc>
      </w:tr>
      <w:tr w:rsidR="003F27E3" w:rsidRPr="00F762F7" w:rsidTr="0094161C">
        <w:trPr>
          <w:cantSplit/>
          <w:trHeight w:val="296"/>
        </w:trPr>
        <w:tc>
          <w:tcPr>
            <w:tcW w:w="370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tcMar>
              <w:top w:w="0" w:type="dxa"/>
            </w:tcMar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Primjer proizvoda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  <w:t>Primjer proizvoda (Popust 10%)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</w:r>
          </w:p>
        </w:tc>
        <w:tc>
          <w:tcPr>
            <w:tcW w:w="1182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9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  <w:t>9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</w:r>
          </w:p>
        </w:tc>
        <w:tc>
          <w:tcPr>
            <w:tcW w:w="1211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3 780,00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  <w:t>-378,00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</w:r>
          </w:p>
        </w:tc>
        <w:tc>
          <w:tcPr>
            <w:tcW w:w="147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34 020,00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  <w:t>-3 402,00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</w:r>
          </w:p>
        </w:tc>
        <w:tc>
          <w:tcPr>
            <w:tcW w:w="2146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t>8 505,00 (25.00%)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  <w:t>-850,50 (25.00%)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hr-HR"/>
              </w:rPr>
              <w:br/>
            </w:r>
          </w:p>
        </w:tc>
      </w:tr>
      <w:tr w:rsidR="00A24BC5" w:rsidRPr="00F762F7" w:rsidTr="00A24BC5">
        <w:trPr>
          <w:cantSplit/>
          <w:trHeight w:val="144"/>
        </w:trPr>
        <w:tc>
          <w:tcPr>
            <w:tcW w:w="9719" w:type="dxa"/>
            <w:gridSpan w:val="8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  <w:vAlign w:val="center"/>
          </w:tcPr>
          <w:p w:rsidR="00A24BC5" w:rsidRPr="00F762F7" w:rsidRDefault="00A24BC5" w:rsidP="00A24BC5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  <w:p w:rsidR="00A24BC5" w:rsidRPr="00F762F7" w:rsidRDefault="00A24BC5" w:rsidP="00A24BC5">
            <w:pPr>
              <w:rPr>
                <w:rStyle w:val="a4"/>
                <w:rFonts w:asciiTheme="majorHAnsi" w:hAnsiTheme="majorHAnsi"/>
                <w:color w:val="000000" w:themeColor="text1"/>
                <w:lang w:val="hr-HR"/>
              </w:rPr>
            </w:pPr>
          </w:p>
        </w:tc>
      </w:tr>
      <w:tr w:rsidR="003F27E3" w:rsidRPr="00F762F7" w:rsidTr="007C255E">
        <w:trPr>
          <w:cantSplit/>
          <w:trHeight w:val="296"/>
        </w:trPr>
        <w:tc>
          <w:tcPr>
            <w:tcW w:w="6096" w:type="dxa"/>
            <w:gridSpan w:val="6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3F27E3" w:rsidRPr="00F762F7" w:rsidRDefault="003F27E3" w:rsidP="007C255E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F27E3" w:rsidRPr="00F762F7" w:rsidRDefault="007C255E" w:rsidP="007C255E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146" w:type="dxa"/>
            <w:shd w:val="clear" w:color="auto" w:fill="auto"/>
            <w:tcMar>
              <w:right w:w="216" w:type="dxa"/>
            </w:tcMar>
            <w:vAlign w:val="center"/>
          </w:tcPr>
          <w:p w:rsidR="003F27E3" w:rsidRPr="00F762F7" w:rsidRDefault="007C255E" w:rsidP="007C255E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30 618,00 kn</w:t>
            </w:r>
          </w:p>
        </w:tc>
      </w:tr>
      <w:tr w:rsidR="003F27E3" w:rsidRPr="00F762F7" w:rsidTr="007C255E">
        <w:trPr>
          <w:cantSplit/>
          <w:trHeight w:val="296"/>
        </w:trPr>
        <w:tc>
          <w:tcPr>
            <w:tcW w:w="6096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F27E3" w:rsidRPr="00F762F7" w:rsidRDefault="003F27E3" w:rsidP="007C255E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PDV</w:t>
            </w:r>
          </w:p>
        </w:tc>
        <w:tc>
          <w:tcPr>
            <w:tcW w:w="2146" w:type="dxa"/>
            <w:shd w:val="clear" w:color="auto" w:fill="auto"/>
            <w:tcMar>
              <w:right w:w="216" w:type="dxa"/>
            </w:tcMar>
            <w:vAlign w:val="center"/>
          </w:tcPr>
          <w:p w:rsidR="003F27E3" w:rsidRPr="00F762F7" w:rsidRDefault="003F27E3" w:rsidP="007C255E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7 654,50 kn</w:t>
            </w:r>
          </w:p>
        </w:tc>
      </w:tr>
      <w:tr w:rsidR="003F27E3" w:rsidRPr="00F762F7" w:rsidTr="007C255E">
        <w:trPr>
          <w:cantSplit/>
          <w:trHeight w:val="296"/>
        </w:trPr>
        <w:tc>
          <w:tcPr>
            <w:tcW w:w="5529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44" w:type="dxa"/>
            <w:gridSpan w:val="3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F27E3" w:rsidRPr="00F762F7" w:rsidRDefault="003F27E3" w:rsidP="007C255E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Ukupno za platiti</w:t>
            </w:r>
          </w:p>
        </w:tc>
        <w:tc>
          <w:tcPr>
            <w:tcW w:w="2146" w:type="dxa"/>
            <w:shd w:val="clear" w:color="auto" w:fill="auto"/>
            <w:tcMar>
              <w:right w:w="216" w:type="dxa"/>
            </w:tcMar>
            <w:vAlign w:val="center"/>
          </w:tcPr>
          <w:p w:rsidR="003F27E3" w:rsidRPr="00F762F7" w:rsidRDefault="003F27E3" w:rsidP="007C255E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38 272,50 kn</w:t>
            </w:r>
          </w:p>
        </w:tc>
      </w:tr>
      <w:tr w:rsidR="003F27E3" w:rsidRPr="00F762F7" w:rsidTr="00D84A78">
        <w:trPr>
          <w:trHeight w:val="1440"/>
        </w:trPr>
        <w:tc>
          <w:tcPr>
            <w:tcW w:w="9719" w:type="dxa"/>
            <w:gridSpan w:val="8"/>
            <w:shd w:val="clear" w:color="auto" w:fill="auto"/>
            <w:tcMar>
              <w:top w:w="0" w:type="dxa"/>
              <w:right w:w="216" w:type="dxa"/>
            </w:tcMar>
          </w:tcPr>
          <w:p w:rsidR="00D84A78" w:rsidRPr="00F762F7" w:rsidRDefault="00D84A78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  <w:p w:rsidR="00D84A78" w:rsidRPr="00F762F7" w:rsidRDefault="00D84A78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Operater / Račun izdao: [Operater / Račun izdao] ______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Način plaćanja: transakcijski račun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JIR i ZKI: [JIR i ZKI]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Članovi uprave: [Članovi uprave]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Temeljni kapital: [Temeljni kapital]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Sud: [Sud]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F27E3" w:rsidRPr="00F762F7" w:rsidTr="007C255E">
        <w:trPr>
          <w:cantSplit/>
          <w:trHeight w:val="1079"/>
        </w:trPr>
        <w:tc>
          <w:tcPr>
            <w:tcW w:w="5103" w:type="dxa"/>
            <w:gridSpan w:val="3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  <w:right w:w="216" w:type="dxa"/>
            </w:tcMar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hr-HR"/>
              </w:rPr>
              <w:t>[Naziv tvrtke]</w:t>
            </w:r>
          </w:p>
          <w:p w:rsidR="003F27E3" w:rsidRPr="00F762F7" w:rsidRDefault="003F27E3" w:rsidP="003F27E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 xml:space="preserve">[Adresa] 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Matični broj: [Matični broj]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OIB: [OIB]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Telefon: [Telefon]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4616" w:type="dxa"/>
            <w:gridSpan w:val="5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t>[Naziv banke]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SWIFT/BIC: [SWIFT/BIC]</w:t>
            </w:r>
            <w:r w:rsidRPr="00F762F7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  <w:br/>
              <w:t>Broj bankovnog računa: [Bankovni račun (IBAN)]</w:t>
            </w:r>
          </w:p>
          <w:p w:rsidR="003F27E3" w:rsidRPr="00F762F7" w:rsidRDefault="003F27E3" w:rsidP="003F27E3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F27E3" w:rsidRPr="00F762F7" w:rsidTr="00906B8F">
        <w:trPr>
          <w:cantSplit/>
          <w:trHeight w:val="1079"/>
        </w:trPr>
        <w:tc>
          <w:tcPr>
            <w:tcW w:w="9719" w:type="dxa"/>
            <w:gridSpan w:val="8"/>
            <w:shd w:val="clear" w:color="auto" w:fill="auto"/>
            <w:tcMar>
              <w:top w:w="0" w:type="dxa"/>
              <w:right w:w="216" w:type="dxa"/>
            </w:tcMar>
          </w:tcPr>
          <w:p w:rsidR="003F27E3" w:rsidRPr="00F762F7" w:rsidRDefault="003F27E3" w:rsidP="003F27E3">
            <w:pPr>
              <w:jc w:val="center"/>
              <w:rPr>
                <w:rFonts w:asciiTheme="majorHAnsi" w:hAnsiTheme="majorHAnsi"/>
                <w:color w:val="000000" w:themeColor="text1"/>
                <w:lang w:val="hr-HR"/>
              </w:rPr>
            </w:pPr>
          </w:p>
          <w:p w:rsidR="003F27E3" w:rsidRPr="00F762F7" w:rsidRDefault="003F27E3" w:rsidP="003F27E3">
            <w:pPr>
              <w:autoSpaceDE w:val="0"/>
              <w:autoSpaceDN w:val="0"/>
              <w:adjustRightInd w:val="0"/>
              <w:jc w:val="center"/>
              <w:rPr>
                <w:rFonts w:asciiTheme="majorHAnsi" w:eastAsia="Microsoft YaHei" w:hAnsiTheme="majorHAnsi" w:cs="Arial"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</w:p>
          <w:p w:rsidR="003F27E3" w:rsidRPr="00F762F7" w:rsidRDefault="003F27E3" w:rsidP="003F27E3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lang w:val="hr-HR"/>
              </w:rPr>
            </w:pPr>
          </w:p>
        </w:tc>
      </w:tr>
    </w:tbl>
    <w:p w:rsidR="001405DB" w:rsidRPr="00F762F7" w:rsidRDefault="001405DB" w:rsidP="003F27E3">
      <w:pPr>
        <w:rPr>
          <w:lang w:val="hr-HR"/>
        </w:rPr>
      </w:pPr>
    </w:p>
    <w:sectPr w:rsidR="001405DB" w:rsidRPr="00F7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7"/>
    <w:rsid w:val="001405DB"/>
    <w:rsid w:val="003102F4"/>
    <w:rsid w:val="003F27E3"/>
    <w:rsid w:val="00463357"/>
    <w:rsid w:val="004850AA"/>
    <w:rsid w:val="007C255E"/>
    <w:rsid w:val="0094161C"/>
    <w:rsid w:val="00A24BC5"/>
    <w:rsid w:val="00D84A78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3F27E3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3F2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3F27E3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3F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5_1.dotx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2021-10-30T16:27:00Z</dcterms:created>
  <dcterms:modified xsi:type="dcterms:W3CDTF">2021-10-30T16:27:00Z</dcterms:modified>
</cp:coreProperties>
</file>