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FA" w:rsidRPr="005F686A" w:rsidRDefault="007433FA" w:rsidP="007433FA"/>
    <w:tbl>
      <w:tblPr>
        <w:tblStyle w:val="GridTable2Accent1"/>
        <w:tblpPr w:leftFromText="180" w:rightFromText="180" w:vertAnchor="page" w:horzAnchor="margin" w:tblpX="-580" w:tblpY="1814"/>
        <w:tblW w:w="5428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620" w:firstRow="1" w:lastRow="0" w:firstColumn="0" w:lastColumn="0" w:noHBand="1" w:noVBand="1"/>
        <w:tblDescription w:val="Layout table"/>
      </w:tblPr>
      <w:tblGrid>
        <w:gridCol w:w="2502"/>
        <w:gridCol w:w="1483"/>
        <w:gridCol w:w="1440"/>
        <w:gridCol w:w="91"/>
        <w:gridCol w:w="1101"/>
        <w:gridCol w:w="248"/>
        <w:gridCol w:w="1350"/>
        <w:gridCol w:w="52"/>
        <w:gridCol w:w="2144"/>
      </w:tblGrid>
      <w:tr w:rsidR="007433FA" w:rsidRPr="005F686A" w:rsidTr="00242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  <w:tblHeader/>
        </w:trPr>
        <w:tc>
          <w:tcPr>
            <w:tcW w:w="250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433FA" w:rsidRPr="005F686A" w:rsidRDefault="007433FA" w:rsidP="00340D80">
            <w:pPr>
              <w:jc w:val="center"/>
            </w:pPr>
            <w:r w:rsidRPr="005F686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35153D5" wp14:editId="6209D0F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-279400</wp:posOffset>
                  </wp:positionV>
                  <wp:extent cx="1007745" cy="755650"/>
                  <wp:effectExtent l="0" t="0" r="1905" b="6350"/>
                  <wp:wrapNone/>
                  <wp:docPr id="2" name="Picture 1" descr="Logo placehold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09" w:type="dxa"/>
            <w:gridSpan w:val="8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433FA" w:rsidRPr="005F686A" w:rsidRDefault="007433FA" w:rsidP="00340D80">
            <w:pPr>
              <w:jc w:val="center"/>
              <w:rPr>
                <w:sz w:val="32"/>
                <w:szCs w:val="32"/>
              </w:rPr>
            </w:pPr>
            <w:r w:rsidRPr="005F686A">
              <w:rPr>
                <w:sz w:val="32"/>
                <w:szCs w:val="32"/>
              </w:rPr>
              <w:t>Penawaran harga #  1431</w:t>
            </w:r>
          </w:p>
        </w:tc>
      </w:tr>
      <w:tr w:rsidR="007433FA" w:rsidRPr="005F686A" w:rsidTr="00242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  <w:tblHeader/>
        </w:trPr>
        <w:tc>
          <w:tcPr>
            <w:tcW w:w="6617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433FA" w:rsidRPr="005F686A" w:rsidRDefault="007433FA" w:rsidP="00340D80">
            <w:pPr>
              <w:rPr>
                <w:sz w:val="20"/>
                <w:szCs w:val="20"/>
              </w:rPr>
            </w:pPr>
          </w:p>
          <w:p w:rsidR="007433FA" w:rsidRPr="005F686A" w:rsidRDefault="007433FA" w:rsidP="00340D80">
            <w:pPr>
              <w:rPr>
                <w:sz w:val="20"/>
                <w:szCs w:val="20"/>
              </w:rPr>
            </w:pPr>
          </w:p>
          <w:p w:rsidR="007433FA" w:rsidRPr="005F686A" w:rsidRDefault="007433FA" w:rsidP="00340D80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gridSpan w:val="4"/>
            <w:tcBorders>
              <w:bottom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:rsidR="007433FA" w:rsidRPr="005F686A" w:rsidRDefault="007433FA" w:rsidP="00340D80">
            <w:pPr>
              <w:rPr>
                <w:sz w:val="22"/>
                <w:szCs w:val="22"/>
              </w:rPr>
            </w:pPr>
          </w:p>
          <w:p w:rsidR="007433FA" w:rsidRPr="005F686A" w:rsidRDefault="007433FA" w:rsidP="00340D80">
            <w:pPr>
              <w:rPr>
                <w:sz w:val="22"/>
                <w:szCs w:val="22"/>
              </w:rPr>
            </w:pPr>
          </w:p>
          <w:p w:rsidR="007433FA" w:rsidRPr="005F686A" w:rsidRDefault="007433FA" w:rsidP="00340D80">
            <w:pPr>
              <w:rPr>
                <w:sz w:val="22"/>
                <w:szCs w:val="22"/>
              </w:rPr>
            </w:pPr>
            <w:r w:rsidRPr="005F686A">
              <w:rPr>
                <w:sz w:val="22"/>
                <w:szCs w:val="22"/>
              </w:rPr>
              <w:t>PELANGGAN</w:t>
            </w:r>
          </w:p>
        </w:tc>
      </w:tr>
      <w:tr w:rsidR="007433FA" w:rsidRPr="005F686A" w:rsidTr="00242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  <w:tblHeader/>
        </w:trPr>
        <w:tc>
          <w:tcPr>
            <w:tcW w:w="6617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433FA" w:rsidRPr="005F686A" w:rsidRDefault="007433FA" w:rsidP="00340D80">
            <w:pPr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5F686A">
              <w:rPr>
                <w:b w:val="0"/>
                <w:color w:val="000000" w:themeColor="text1"/>
                <w:sz w:val="22"/>
                <w:szCs w:val="22"/>
              </w:rPr>
              <w:t>Tanggal terbit: 21/01/2022</w:t>
            </w:r>
          </w:p>
          <w:p w:rsidR="007433FA" w:rsidRPr="005F686A" w:rsidRDefault="007433FA" w:rsidP="00340D8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F686A">
              <w:rPr>
                <w:color w:val="000000" w:themeColor="text1"/>
                <w:sz w:val="22"/>
                <w:szCs w:val="22"/>
              </w:rPr>
              <w:t>Berlaku sampai: 01/06/2022</w:t>
            </w:r>
          </w:p>
          <w:p w:rsidR="007433FA" w:rsidRPr="005F686A" w:rsidRDefault="007433FA" w:rsidP="00340D80">
            <w:pPr>
              <w:spacing w:line="276" w:lineRule="auto"/>
              <w:rPr>
                <w:b w:val="0"/>
                <w:color w:val="000000" w:themeColor="text1"/>
              </w:rPr>
            </w:pPr>
            <w:r w:rsidRPr="005F686A">
              <w:rPr>
                <w:b w:val="0"/>
                <w:i/>
                <w:color w:val="000000" w:themeColor="text1"/>
                <w:sz w:val="22"/>
                <w:szCs w:val="22"/>
              </w:rPr>
              <w:t/>
            </w:r>
          </w:p>
        </w:tc>
        <w:tc>
          <w:tcPr>
            <w:tcW w:w="3794" w:type="dxa"/>
            <w:gridSpan w:val="4"/>
            <w:tcBorders>
              <w:top w:val="single" w:sz="4" w:space="0" w:color="4F81BD" w:themeColor="accent1"/>
              <w:bottom w:val="nil"/>
              <w:right w:val="nil"/>
            </w:tcBorders>
          </w:tcPr>
          <w:p w:rsidR="007433FA" w:rsidRPr="005F686A" w:rsidRDefault="007433FA" w:rsidP="00340D80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5F686A">
              <w:rPr>
                <w:color w:val="000000" w:themeColor="text1"/>
                <w:sz w:val="22"/>
                <w:szCs w:val="22"/>
              </w:rPr>
              <w:t>[Nama perusahaan pelanggan]</w:t>
            </w:r>
          </w:p>
          <w:p w:rsidR="007433FA" w:rsidRPr="005F686A" w:rsidRDefault="007433FA" w:rsidP="00340D80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5F686A">
              <w:rPr>
                <w:b w:val="0"/>
                <w:i/>
                <w:color w:val="000000" w:themeColor="text1"/>
                <w:sz w:val="22"/>
                <w:szCs w:val="22"/>
              </w:rPr>
              <w:t>[Alamat perusahaan pelanggan] </w:t>
              <w:br/>
              <w:t/>
            </w:r>
          </w:p>
        </w:tc>
      </w:tr>
      <w:tr w:rsidR="007433FA" w:rsidRPr="005F686A" w:rsidTr="00242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  <w:tblHeader/>
        </w:trPr>
        <w:tc>
          <w:tcPr>
            <w:tcW w:w="10411" w:type="dxa"/>
            <w:gridSpan w:val="9"/>
            <w:tcBorders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vAlign w:val="center"/>
          </w:tcPr>
          <w:p w:rsidR="007433FA" w:rsidRPr="005F686A" w:rsidRDefault="007433FA" w:rsidP="00340D80">
            <w:pPr>
              <w:jc w:val="center"/>
              <w:rPr>
                <w:color w:val="000000" w:themeColor="text1"/>
              </w:rPr>
            </w:pPr>
          </w:p>
        </w:tc>
      </w:tr>
      <w:tr w:rsidR="00242D33" w:rsidRPr="005F686A" w:rsidTr="00242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tcW w:w="3985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 w:themeFill="accent1"/>
            <w:vAlign w:val="center"/>
          </w:tcPr>
          <w:p w:rsidR="007433FA" w:rsidRPr="005F686A" w:rsidRDefault="007433FA" w:rsidP="00340D8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F686A">
              <w:rPr>
                <w:color w:val="FFFFFF" w:themeColor="background1"/>
                <w:sz w:val="20"/>
                <w:szCs w:val="20"/>
              </w:rPr>
              <w:t>NAMA</w:t>
            </w:r>
          </w:p>
        </w:tc>
        <w:tc>
          <w:tcPr>
            <w:tcW w:w="1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 w:themeFill="accent1"/>
            <w:vAlign w:val="center"/>
          </w:tcPr>
          <w:p w:rsidR="007433FA" w:rsidRPr="005F686A" w:rsidRDefault="007433FA" w:rsidP="00340D8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F686A">
              <w:rPr>
                <w:color w:val="FFFFFF" w:themeColor="background1"/>
                <w:sz w:val="20"/>
                <w:szCs w:val="20"/>
              </w:rPr>
              <w:t>JUMLAH</w:t>
            </w:r>
          </w:p>
        </w:tc>
        <w:tc>
          <w:tcPr>
            <w:tcW w:w="1440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 w:themeFill="accent1"/>
            <w:vAlign w:val="center"/>
          </w:tcPr>
          <w:p w:rsidR="007433FA" w:rsidRPr="005F686A" w:rsidRDefault="007433FA" w:rsidP="00340D8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F686A">
              <w:rPr>
                <w:color w:val="FFFFFF" w:themeColor="background1"/>
                <w:sz w:val="20"/>
                <w:szCs w:val="20"/>
              </w:rPr>
              <w:t>HARGA SATUAN</w:t>
            </w:r>
          </w:p>
        </w:tc>
        <w:tc>
          <w:tcPr>
            <w:tcW w:w="13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 w:themeFill="accent1"/>
            <w:vAlign w:val="center"/>
          </w:tcPr>
          <w:p w:rsidR="007433FA" w:rsidRPr="005F686A" w:rsidRDefault="007433FA" w:rsidP="00340D8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F686A">
              <w:rPr>
                <w:color w:val="FFFFFF" w:themeColor="background1"/>
                <w:sz w:val="20"/>
                <w:szCs w:val="20"/>
              </w:rPr>
              <w:t>SUB TOTAL</w:t>
            </w:r>
          </w:p>
        </w:tc>
        <w:tc>
          <w:tcPr>
            <w:tcW w:w="2196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 w:themeFill="accent1"/>
            <w:vAlign w:val="center"/>
          </w:tcPr>
          <w:p w:rsidR="007433FA" w:rsidRPr="005F686A" w:rsidRDefault="007433FA" w:rsidP="00340D8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F686A">
              <w:rPr>
                <w:color w:val="FFFFFF" w:themeColor="background1"/>
                <w:sz w:val="20"/>
                <w:szCs w:val="20"/>
              </w:rPr>
              <w:t>PPN</w:t>
            </w:r>
          </w:p>
        </w:tc>
      </w:tr>
      <w:tr w:rsidR="007433FA" w:rsidRPr="005F686A" w:rsidTr="00242D33">
        <w:trPr>
          <w:trHeight w:val="306"/>
        </w:trPr>
        <w:tc>
          <w:tcPr>
            <w:tcW w:w="3985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433FA" w:rsidRPr="005F686A" w:rsidRDefault="007433FA" w:rsidP="00340D80">
            <w:pPr>
              <w:spacing w:before="120" w:line="276" w:lineRule="auto"/>
              <w:rPr>
                <w:color w:val="000000" w:themeColor="text1"/>
                <w:sz w:val="20"/>
                <w:szCs w:val="20"/>
              </w:rPr>
            </w:pPr>
            <w:r w:rsidRPr="005F686A">
              <w:rPr>
                <w:color w:val="000000" w:themeColor="text1"/>
                <w:sz w:val="20"/>
                <w:szCs w:val="20"/>
              </w:rPr>
              <w:t>Produk saya</w:t>
              <w:br/>
              <w:t>Layanan saya</w:t>
              <w:br/>
              <w:t>Layanan saya (Diskon 10%)</w:t>
              <w:br/>
              <w:t/>
            </w:r>
          </w:p>
        </w:tc>
        <w:tc>
          <w:tcPr>
            <w:tcW w:w="1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433FA" w:rsidRPr="005F686A" w:rsidRDefault="007433FA" w:rsidP="00340D80">
            <w:pPr>
              <w:spacing w:before="12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F686A">
              <w:rPr>
                <w:color w:val="000000" w:themeColor="text1"/>
                <w:sz w:val="20"/>
                <w:szCs w:val="20"/>
              </w:rPr>
              <w:t>5 </w:t>
              <w:br/>
              <w:t>1 </w:t>
              <w:br/>
              <w:t>1 </w:t>
              <w:br/>
              <w:t/>
            </w:r>
          </w:p>
        </w:tc>
        <w:tc>
          <w:tcPr>
            <w:tcW w:w="1440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433FA" w:rsidRPr="005F686A" w:rsidRDefault="007433FA" w:rsidP="00340D80">
            <w:pPr>
              <w:spacing w:before="12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F686A">
              <w:rPr>
                <w:color w:val="000000" w:themeColor="text1"/>
                <w:sz w:val="20"/>
                <w:szCs w:val="20"/>
              </w:rPr>
              <w:t>139.000 </w:t>
              <w:br/>
              <w:t>2.620.000 </w:t>
              <w:br/>
              <w:t>-262.000 </w:t>
              <w:br/>
              <w:t/>
            </w:r>
          </w:p>
        </w:tc>
        <w:tc>
          <w:tcPr>
            <w:tcW w:w="13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433FA" w:rsidRPr="005F686A" w:rsidRDefault="007433FA" w:rsidP="00340D80">
            <w:pPr>
              <w:spacing w:before="12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F686A">
              <w:rPr>
                <w:color w:val="000000" w:themeColor="text1"/>
                <w:sz w:val="20"/>
                <w:szCs w:val="20"/>
              </w:rPr>
              <w:t>695.000 </w:t>
              <w:br/>
              <w:t>2.620.000 </w:t>
              <w:br/>
              <w:t>-262.000 </w:t>
              <w:br/>
              <w:t/>
            </w:r>
          </w:p>
        </w:tc>
        <w:tc>
          <w:tcPr>
            <w:tcW w:w="2196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433FA" w:rsidRPr="005F686A" w:rsidRDefault="007433FA" w:rsidP="00340D80">
            <w:pPr>
              <w:spacing w:before="12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F686A">
              <w:rPr>
                <w:color w:val="000000" w:themeColor="text1"/>
                <w:sz w:val="20"/>
                <w:szCs w:val="20"/>
              </w:rPr>
              <w:t> </w:t>
              <w:br/>
              <w:t> </w:t>
              <w:br/>
              <w:t> </w:t>
              <w:br/>
              <w:t/>
            </w:r>
          </w:p>
        </w:tc>
      </w:tr>
      <w:tr w:rsidR="007433FA" w:rsidRPr="005F686A" w:rsidTr="00242D33">
        <w:trPr>
          <w:trHeight w:val="306"/>
        </w:trPr>
        <w:tc>
          <w:tcPr>
            <w:tcW w:w="10411" w:type="dxa"/>
            <w:gridSpan w:val="9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vAlign w:val="center"/>
          </w:tcPr>
          <w:p w:rsidR="007433FA" w:rsidRPr="005F686A" w:rsidRDefault="007433FA" w:rsidP="00340D80">
            <w:pPr>
              <w:pStyle w:val="Amount"/>
              <w:spacing w:before="40" w:after="40"/>
              <w:jc w:val="left"/>
              <w:rPr>
                <w:color w:val="000000" w:themeColor="text1"/>
                <w:sz w:val="20"/>
              </w:rPr>
            </w:pPr>
            <w:r w:rsidRPr="005F686A">
              <w:rPr>
                <w:i/>
                <w:color w:val="000000" w:themeColor="text1"/>
                <w:sz w:val="20"/>
              </w:rPr>
              <w:t> </w:t>
            </w:r>
          </w:p>
        </w:tc>
      </w:tr>
      <w:tr w:rsidR="007433FA" w:rsidRPr="005F686A" w:rsidTr="00242D33">
        <w:trPr>
          <w:trHeight w:val="306"/>
        </w:trPr>
        <w:tc>
          <w:tcPr>
            <w:tcW w:w="55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3FA" w:rsidRPr="005F686A" w:rsidRDefault="007433FA" w:rsidP="00340D8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3FA" w:rsidRPr="005F686A" w:rsidRDefault="007433FA" w:rsidP="00340D80">
            <w:pPr>
              <w:rPr>
                <w:color w:val="000000" w:themeColor="text1"/>
                <w:sz w:val="22"/>
                <w:szCs w:val="22"/>
              </w:rPr>
            </w:pPr>
            <w:r w:rsidRPr="005F686A">
              <w:rPr>
                <w:color w:val="000000" w:themeColor="text1"/>
                <w:sz w:val="22"/>
                <w:szCs w:val="22"/>
              </w:rPr>
              <w:t>SUB TOTAL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3FA" w:rsidRPr="005F686A" w:rsidRDefault="007433FA" w:rsidP="00340D80">
            <w:pPr>
              <w:rPr>
                <w:color w:val="000000" w:themeColor="text1"/>
                <w:sz w:val="22"/>
                <w:szCs w:val="22"/>
              </w:rPr>
            </w:pPr>
            <w:r w:rsidRPr="005F686A">
              <w:rPr>
                <w:color w:val="000000" w:themeColor="text1"/>
                <w:sz w:val="22"/>
                <w:szCs w:val="22"/>
              </w:rPr>
              <w:t>Rp 3.053.000</w:t>
            </w:r>
          </w:p>
        </w:tc>
      </w:tr>
      <w:tr w:rsidR="007433FA" w:rsidRPr="005F686A" w:rsidTr="00242D33">
        <w:trPr>
          <w:trHeight w:val="306"/>
        </w:trPr>
        <w:tc>
          <w:tcPr>
            <w:tcW w:w="55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3FA" w:rsidRPr="005F686A" w:rsidRDefault="007433FA" w:rsidP="00340D80"/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3FA" w:rsidRPr="005F686A" w:rsidRDefault="007433FA" w:rsidP="00340D80">
            <w:pPr>
              <w:rPr>
                <w:color w:val="000000" w:themeColor="text1"/>
                <w:sz w:val="22"/>
                <w:szCs w:val="22"/>
              </w:rPr>
            </w:pPr>
            <w:r w:rsidRPr="005F686A">
              <w:rPr>
                <w:color w:val="000000" w:themeColor="text1"/>
                <w:sz w:val="22"/>
                <w:szCs w:val="22"/>
              </w:rPr>
              <w:t>PPN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3FA" w:rsidRPr="005F686A" w:rsidRDefault="007433FA" w:rsidP="00340D80">
            <w:pPr>
              <w:rPr>
                <w:color w:val="000000" w:themeColor="text1"/>
                <w:sz w:val="22"/>
                <w:szCs w:val="22"/>
              </w:rPr>
            </w:pPr>
            <w:r w:rsidRPr="005F686A">
              <w:rPr>
                <w:color w:val="000000" w:themeColor="text1"/>
                <w:sz w:val="22"/>
                <w:szCs w:val="22"/>
              </w:rPr>
              <w:t/>
            </w:r>
          </w:p>
        </w:tc>
      </w:tr>
      <w:tr w:rsidR="007433FA" w:rsidRPr="005F686A" w:rsidTr="00242D33">
        <w:trPr>
          <w:trHeight w:val="306"/>
        </w:trPr>
        <w:tc>
          <w:tcPr>
            <w:tcW w:w="55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3FA" w:rsidRPr="005F686A" w:rsidRDefault="007433FA" w:rsidP="00340D80"/>
        </w:tc>
        <w:tc>
          <w:tcPr>
            <w:tcW w:w="2751" w:type="dxa"/>
            <w:gridSpan w:val="4"/>
            <w:tcBorders>
              <w:top w:val="nil"/>
              <w:left w:val="nil"/>
              <w:bottom w:val="single" w:sz="12" w:space="0" w:color="4F81BD" w:themeColor="accent1"/>
              <w:right w:val="nil"/>
            </w:tcBorders>
            <w:vAlign w:val="center"/>
          </w:tcPr>
          <w:p w:rsidR="007433FA" w:rsidRPr="005F686A" w:rsidRDefault="007433FA" w:rsidP="00340D80">
            <w:pPr>
              <w:rPr>
                <w:b/>
                <w:color w:val="000000" w:themeColor="text1"/>
                <w:sz w:val="22"/>
                <w:szCs w:val="22"/>
              </w:rPr>
            </w:pPr>
            <w:r w:rsidRPr="005F686A">
              <w:rPr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4F81BD" w:themeColor="accent1"/>
              <w:right w:val="nil"/>
            </w:tcBorders>
            <w:vAlign w:val="center"/>
          </w:tcPr>
          <w:p w:rsidR="007433FA" w:rsidRPr="005F686A" w:rsidRDefault="007433FA" w:rsidP="00340D80">
            <w:pPr>
              <w:rPr>
                <w:b/>
                <w:color w:val="000000" w:themeColor="text1"/>
                <w:sz w:val="22"/>
                <w:szCs w:val="22"/>
              </w:rPr>
            </w:pPr>
            <w:r w:rsidRPr="005F686A">
              <w:rPr>
                <w:b/>
                <w:color w:val="000000" w:themeColor="text1"/>
                <w:sz w:val="22"/>
                <w:szCs w:val="22"/>
              </w:rPr>
              <w:t>Rp 3.053.000</w:t>
            </w:r>
          </w:p>
        </w:tc>
      </w:tr>
      <w:tr w:rsidR="007433FA" w:rsidRPr="005F686A" w:rsidTr="00242D33">
        <w:trPr>
          <w:trHeight w:val="306"/>
        </w:trPr>
        <w:tc>
          <w:tcPr>
            <w:tcW w:w="104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138" w:rsidRPr="005F686A" w:rsidRDefault="00343138" w:rsidP="00340D80">
            <w:pPr>
              <w:pStyle w:val="Amount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43138" w:rsidRPr="005F686A" w:rsidRDefault="00343138" w:rsidP="00340D80">
            <w:pPr>
              <w:pStyle w:val="Amount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433FA" w:rsidRPr="005F686A" w:rsidRDefault="007433FA" w:rsidP="00340D80">
            <w:pPr>
              <w:pStyle w:val="Amount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5F686A">
              <w:rPr>
                <w:color w:val="000000" w:themeColor="text1"/>
                <w:sz w:val="22"/>
                <w:szCs w:val="22"/>
              </w:rPr>
              <w:t/>
            </w:r>
            <w:bookmarkStart w:id="0" w:name="_GoBack"/>
            <w:bookmarkEnd w:id="0"/>
          </w:p>
        </w:tc>
      </w:tr>
      <w:tr w:rsidR="007433FA" w:rsidRPr="005F686A" w:rsidTr="00B8034F">
        <w:trPr>
          <w:trHeight w:val="306"/>
        </w:trPr>
        <w:tc>
          <w:tcPr>
            <w:tcW w:w="5516" w:type="dxa"/>
            <w:gridSpan w:val="4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</w:tcPr>
          <w:p w:rsidR="00541946" w:rsidRPr="005F686A" w:rsidRDefault="00541946" w:rsidP="00541946">
            <w:pPr>
              <w:ind w:right="144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F686A">
              <w:rPr>
                <w:b/>
                <w:i/>
                <w:color w:val="000000" w:themeColor="text1"/>
                <w:sz w:val="22"/>
                <w:szCs w:val="22"/>
              </w:rPr>
              <w:t>[Nama perusahaan]</w:t>
            </w:r>
          </w:p>
          <w:p w:rsidR="007433FA" w:rsidRPr="005F686A" w:rsidRDefault="00541946" w:rsidP="00541946">
            <w:pPr>
              <w:ind w:right="144"/>
              <w:rPr>
                <w:i/>
                <w:color w:val="000000" w:themeColor="text1"/>
                <w:sz w:val="22"/>
                <w:szCs w:val="22"/>
              </w:rPr>
            </w:pPr>
            <w:r w:rsidRPr="005F686A">
              <w:rPr>
                <w:i/>
                <w:color w:val="000000" w:themeColor="text1"/>
                <w:sz w:val="22"/>
                <w:szCs w:val="22"/>
              </w:rPr>
              <w:t>[Alamat] </w:t>
              <w:br/>
              <w:t>Telepon: [Telepon]</w:t>
              <w:br/>
              <w:t/>
            </w:r>
          </w:p>
        </w:tc>
        <w:tc>
          <w:tcPr>
            <w:tcW w:w="4895" w:type="dxa"/>
            <w:gridSpan w:val="5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</w:tcPr>
          <w:p w:rsidR="007433FA" w:rsidRPr="005F686A" w:rsidRDefault="007433FA" w:rsidP="00B8034F">
            <w:pPr>
              <w:ind w:left="144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F686A">
              <w:rPr>
                <w:i/>
                <w:color w:val="000000" w:themeColor="text1"/>
                <w:sz w:val="22"/>
                <w:szCs w:val="22"/>
              </w:rPr>
              <w:t>[Nama bank]</w:t>
              <w:br/>
              <w:t>SWIFT/BIC: [SWIFT/BIC]</w:t>
              <w:br/>
              <w:t>Nomor rekening bank: [Nomor rekening bank]</w:t>
            </w:r>
          </w:p>
          <w:p w:rsidR="007433FA" w:rsidRPr="005F686A" w:rsidRDefault="007433FA" w:rsidP="00B8034F">
            <w:pPr>
              <w:ind w:left="144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F686A">
              <w:rPr>
                <w:i/>
                <w:color w:val="000000" w:themeColor="text1"/>
                <w:sz w:val="22"/>
                <w:szCs w:val="22"/>
              </w:rPr>
              <w:t/>
            </w:r>
          </w:p>
          <w:p w:rsidR="007433FA" w:rsidRPr="005F686A" w:rsidRDefault="007433FA" w:rsidP="00B8034F">
            <w:pPr>
              <w:ind w:left="144"/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2F6F9D" w:rsidRPr="005F686A" w:rsidRDefault="002F6F9D"/>
    <w:sectPr w:rsidR="002F6F9D" w:rsidRPr="005F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6A"/>
    <w:rsid w:val="001374E1"/>
    <w:rsid w:val="00242D33"/>
    <w:rsid w:val="002C683E"/>
    <w:rsid w:val="002F6F9D"/>
    <w:rsid w:val="00340D80"/>
    <w:rsid w:val="00343138"/>
    <w:rsid w:val="0049570B"/>
    <w:rsid w:val="004B31FE"/>
    <w:rsid w:val="00541946"/>
    <w:rsid w:val="005C0A55"/>
    <w:rsid w:val="005F50F7"/>
    <w:rsid w:val="005F686A"/>
    <w:rsid w:val="00664122"/>
    <w:rsid w:val="007433FA"/>
    <w:rsid w:val="00AF4788"/>
    <w:rsid w:val="00B3485C"/>
    <w:rsid w:val="00B8034F"/>
    <w:rsid w:val="00F9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FA"/>
    <w:pPr>
      <w:spacing w:after="0" w:line="264" w:lineRule="auto"/>
    </w:pPr>
    <w:rPr>
      <w:rFonts w:eastAsiaTheme="minorEastAsia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mount">
    <w:name w:val="Amount"/>
    <w:basedOn w:val="a"/>
    <w:uiPriority w:val="7"/>
    <w:qFormat/>
    <w:rsid w:val="007433FA"/>
    <w:pPr>
      <w:jc w:val="right"/>
    </w:pPr>
    <w:rPr>
      <w:szCs w:val="20"/>
    </w:rPr>
  </w:style>
  <w:style w:type="table" w:customStyle="1" w:styleId="GridTable2Accent1">
    <w:name w:val="Grid Table 2 Accent 1"/>
    <w:basedOn w:val="a1"/>
    <w:uiPriority w:val="47"/>
    <w:rsid w:val="007433FA"/>
    <w:pPr>
      <w:spacing w:after="0" w:line="240" w:lineRule="auto"/>
    </w:pPr>
    <w:rPr>
      <w:rFonts w:eastAsiaTheme="minorEastAsia" w:cs="Times New Roman"/>
      <w:sz w:val="18"/>
      <w:szCs w:val="18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  <w:sz w:val="18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FA"/>
    <w:pPr>
      <w:spacing w:after="0" w:line="264" w:lineRule="auto"/>
    </w:pPr>
    <w:rPr>
      <w:rFonts w:eastAsiaTheme="minorEastAsia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mount">
    <w:name w:val="Amount"/>
    <w:basedOn w:val="a"/>
    <w:uiPriority w:val="7"/>
    <w:qFormat/>
    <w:rsid w:val="007433FA"/>
    <w:pPr>
      <w:jc w:val="right"/>
    </w:pPr>
    <w:rPr>
      <w:szCs w:val="20"/>
    </w:rPr>
  </w:style>
  <w:style w:type="table" w:customStyle="1" w:styleId="GridTable2Accent1">
    <w:name w:val="Grid Table 2 Accent 1"/>
    <w:basedOn w:val="a1"/>
    <w:uiPriority w:val="47"/>
    <w:rsid w:val="007433FA"/>
    <w:pPr>
      <w:spacing w:after="0" w:line="240" w:lineRule="auto"/>
    </w:pPr>
    <w:rPr>
      <w:rFonts w:eastAsiaTheme="minorEastAsia" w:cs="Times New Roman"/>
      <w:sz w:val="18"/>
      <w:szCs w:val="18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  <w:sz w:val="18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word_18_1.dotx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2021-11-01T16:47:00Z</dcterms:created>
  <dcterms:modified xsi:type="dcterms:W3CDTF">2021-11-01T16:47:00Z</dcterms:modified>
</cp:coreProperties>
</file>