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8" w:rsidRPr="008A23CB" w:rsidRDefault="00743C38" w:rsidP="00743C38">
      <w:pPr>
        <w:rPr>
          <w:rFonts w:ascii="Trebuchet MS" w:eastAsia="Times New Roman" w:hAnsi="Trebuchet MS" w:cs="Arial"/>
          <w:b/>
          <w:color w:val="4F81BD" w:themeColor="accent1"/>
          <w:kern w:val="0"/>
          <w:sz w:val="28"/>
          <w:szCs w:val="28"/>
          <w:lang w:val="lv-LV"/>
        </w:rPr>
      </w:pPr>
      <w:r w:rsidRPr="008A23CB">
        <w:rPr>
          <w:rFonts w:ascii="Franklin Gothic Book" w:eastAsia="Times New Roman" w:hAnsi="Franklin Gothic Book" w:cs="Times New Roman"/>
          <w:noProof/>
          <w:color w:val="auto"/>
          <w:kern w:val="0"/>
          <w:sz w:val="16"/>
          <w:szCs w:val="16"/>
          <w:lang w:val="lv-LV" w:eastAsia="en-US"/>
        </w:rPr>
        <w:drawing>
          <wp:anchor distT="0" distB="0" distL="114300" distR="114300" simplePos="0" relativeHeight="251659264" behindDoc="0" locked="0" layoutInCell="1" allowOverlap="1" wp14:anchorId="12030C89" wp14:editId="1A0497FF">
            <wp:simplePos x="0" y="0"/>
            <wp:positionH relativeFrom="margin">
              <wp:posOffset>5158740</wp:posOffset>
            </wp:positionH>
            <wp:positionV relativeFrom="paragraph">
              <wp:posOffset>40640</wp:posOffset>
            </wp:positionV>
            <wp:extent cx="1008000" cy="75600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C38" w:rsidRPr="008A23CB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lv-LV"/>
        </w:rPr>
      </w:pPr>
      <w:r w:rsidRPr="008A23CB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lv-LV"/>
        </w:rPr>
        <w:t>[Uzņēmuma nosaukums]</w:t>
      </w:r>
      <w:r w:rsidRPr="008A23CB">
        <w:rPr>
          <w:rFonts w:asciiTheme="majorHAnsi" w:eastAsia="Microsoft YaHei" w:hAnsiTheme="majorHAnsi" w:cs="Trebuchet MS"/>
          <w:color w:val="984806" w:themeColor="accent6" w:themeShade="80"/>
          <w:kern w:val="0"/>
          <w:sz w:val="32"/>
          <w:szCs w:val="32"/>
          <w:lang w:val="lv-LV"/>
        </w:rPr>
        <w:t xml:space="preserve">   </w:t>
      </w:r>
    </w:p>
    <w:p w:rsidR="00743C38" w:rsidRPr="008A23CB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sz w:val="32"/>
          <w:szCs w:val="32"/>
          <w:lang w:val="lv-LV"/>
        </w:rPr>
      </w:pPr>
    </w:p>
    <w:p w:rsidR="00743C38" w:rsidRPr="008A23CB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eastAsia="Microsoft YaHei" w:hAnsiTheme="majorHAnsi" w:cs="Trebuchet MS"/>
          <w:color w:val="000000"/>
          <w:kern w:val="0"/>
          <w:lang w:val="lv-LV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593"/>
        <w:gridCol w:w="1275"/>
      </w:tblGrid>
      <w:tr w:rsidR="00EA34BC" w:rsidRPr="008A23CB" w:rsidTr="00EA34BC">
        <w:trPr>
          <w:trHeight w:val="940"/>
        </w:trPr>
        <w:tc>
          <w:tcPr>
            <w:tcW w:w="4338" w:type="dxa"/>
          </w:tcPr>
          <w:p w:rsidR="00EA34BC" w:rsidRPr="008A23CB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</w:pP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t>[Adrese]</w:t>
            </w: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br/>
              <w:t>Reģ. Nr.: [Reģistrācijas numurs]</w:t>
            </w: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br/>
              <w:t>Tālrunis: [Tālrunis]</w:t>
            </w: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br/>
            </w:r>
          </w:p>
        </w:tc>
        <w:tc>
          <w:tcPr>
            <w:tcW w:w="4593" w:type="dxa"/>
          </w:tcPr>
          <w:p w:rsidR="00EA34BC" w:rsidRPr="008A23CB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</w:pP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t>[Bankas nosaukums]</w:t>
            </w: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br/>
              <w:t>SWIFT/BIC: [SWIFT/BIC]</w:t>
            </w:r>
            <w:r w:rsidRPr="008A23CB"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  <w:br/>
              <w:t>Bankas konta numurs: [Bankas konts (IBAN)]</w:t>
            </w:r>
          </w:p>
          <w:p w:rsidR="00EA34BC" w:rsidRPr="008A23CB" w:rsidRDefault="00EA34BC" w:rsidP="009141E2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EA34BC" w:rsidRPr="008A23CB" w:rsidRDefault="00EA34BC" w:rsidP="009141E2">
            <w:pPr>
              <w:rPr>
                <w:rFonts w:asciiTheme="majorHAnsi" w:hAnsiTheme="majorHAnsi"/>
                <w:lang w:val="lv-LV"/>
              </w:rPr>
            </w:pPr>
          </w:p>
        </w:tc>
      </w:tr>
      <w:tr w:rsidR="00743C38" w:rsidRPr="008A23CB" w:rsidTr="00743C38">
        <w:trPr>
          <w:trHeight w:val="501"/>
        </w:trPr>
        <w:tc>
          <w:tcPr>
            <w:tcW w:w="10206" w:type="dxa"/>
            <w:gridSpan w:val="3"/>
            <w:shd w:val="clear" w:color="auto" w:fill="auto"/>
          </w:tcPr>
          <w:p w:rsidR="00743C38" w:rsidRPr="008A23CB" w:rsidRDefault="00743C38" w:rsidP="009141E2">
            <w:pPr>
              <w:pStyle w:val="aa"/>
              <w:jc w:val="center"/>
              <w:rPr>
                <w:rFonts w:eastAsia="Microsoft YaHei" w:cs="Trebuchet MS"/>
                <w:kern w:val="0"/>
                <w:sz w:val="40"/>
                <w:szCs w:val="40"/>
                <w:lang w:val="lv-LV"/>
              </w:rPr>
            </w:pPr>
            <w:r w:rsidRPr="008A23CB">
              <w:rPr>
                <w:color w:val="984806" w:themeColor="accent6" w:themeShade="80"/>
                <w:sz w:val="40"/>
                <w:szCs w:val="40"/>
                <w:lang w:val="lv-LV"/>
              </w:rPr>
              <w:t>Rēķins Nr.  243</w:t>
            </w:r>
          </w:p>
        </w:tc>
      </w:tr>
    </w:tbl>
    <w:p w:rsidR="00743C38" w:rsidRPr="008A23CB" w:rsidRDefault="00743C38" w:rsidP="00743C38">
      <w:pPr>
        <w:autoSpaceDE w:val="0"/>
        <w:autoSpaceDN w:val="0"/>
        <w:adjustRightInd w:val="0"/>
        <w:spacing w:before="0" w:after="0"/>
        <w:rPr>
          <w:rFonts w:asciiTheme="majorHAnsi" w:hAnsiTheme="majorHAnsi"/>
          <w:lang w:val="lv-LV"/>
        </w:rPr>
      </w:pPr>
      <w:r w:rsidRPr="008A23CB">
        <w:rPr>
          <w:rFonts w:asciiTheme="majorHAnsi" w:eastAsia="Microsoft YaHei" w:hAnsiTheme="majorHAnsi" w:cs="Trebuchet MS"/>
          <w:color w:val="000000"/>
          <w:kern w:val="0"/>
          <w:lang w:val="lv-LV"/>
        </w:rPr>
        <w:t xml:space="preserve">                                                        </w:t>
      </w:r>
    </w:p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Billing and shipping info table"/>
      </w:tblPr>
      <w:tblGrid>
        <w:gridCol w:w="3464"/>
        <w:gridCol w:w="69"/>
        <w:gridCol w:w="354"/>
        <w:gridCol w:w="900"/>
        <w:gridCol w:w="365"/>
        <w:gridCol w:w="267"/>
        <w:gridCol w:w="1209"/>
        <w:gridCol w:w="1622"/>
        <w:gridCol w:w="2172"/>
      </w:tblGrid>
      <w:tr w:rsidR="00527B0F" w:rsidRPr="008A23CB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tcW w:w="1865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27B0F" w:rsidRPr="008A23CB" w:rsidRDefault="00527B0F" w:rsidP="009141E2">
            <w:pPr>
              <w:rPr>
                <w:b/>
                <w:caps w:val="0"/>
                <w:color w:val="000000" w:themeColor="text1"/>
                <w:sz w:val="22"/>
                <w:szCs w:val="22"/>
                <w:lang w:val="lv-LV"/>
              </w:rPr>
            </w:pPr>
            <w:r w:rsidRPr="008A23CB">
              <w:rPr>
                <w:b/>
                <w:color w:val="000000" w:themeColor="text1"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Microsoft YaHei" w:cs="Trebuchet MS"/>
                <w:color w:val="000000" w:themeColor="text1"/>
                <w:kern w:val="0"/>
                <w:lang w:val="lv-LV"/>
              </w:rPr>
            </w:pPr>
          </w:p>
        </w:tc>
        <w:tc>
          <w:tcPr>
            <w:tcW w:w="2400" w:type="pct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aps w:val="0"/>
                <w:color w:val="000000" w:themeColor="text1"/>
                <w:kern w:val="0"/>
                <w:lang w:val="lv-LV"/>
              </w:rPr>
            </w:pP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t>Datums: 16.07.2021</w:t>
            </w:r>
          </w:p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aps w:val="0"/>
                <w:color w:val="000000" w:themeColor="text1"/>
                <w:kern w:val="0"/>
                <w:sz w:val="22"/>
                <w:szCs w:val="22"/>
                <w:lang w:val="lv-LV"/>
              </w:rPr>
            </w:pPr>
            <w:r w:rsidRPr="008A23CB"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lv-LV"/>
              </w:rPr>
              <w:t>Apmaksāt līdz: 30.07.2021</w:t>
            </w:r>
          </w:p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lv-LV"/>
              </w:rPr>
            </w:pPr>
          </w:p>
        </w:tc>
      </w:tr>
      <w:tr w:rsidR="00527B0F" w:rsidRPr="008A23CB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  <w:tblHeader/>
        </w:trPr>
        <w:tc>
          <w:tcPr>
            <w:tcW w:w="2297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lv-LV"/>
              </w:rPr>
            </w:pP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t>[Klienta nosaukums]</w:t>
            </w:r>
          </w:p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lv-LV"/>
              </w:rPr>
            </w:pP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t>[Klienta adrese]</w:t>
            </w: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br/>
              <w:t>Reģ. Nr.: [Reģistrācijas numurs]</w:t>
            </w: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br/>
              <w:t>PVN Nr.: [PVN numurs]</w:t>
            </w:r>
            <w:r w:rsidRPr="008A23CB">
              <w:rPr>
                <w:rFonts w:eastAsia="Microsoft YaHei" w:cs="Trebuchet MS"/>
                <w:color w:val="000000" w:themeColor="text1"/>
                <w:kern w:val="0"/>
                <w:lang w:val="lv-LV"/>
              </w:rPr>
              <w:br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color w:val="000000" w:themeColor="text1"/>
                <w:kern w:val="0"/>
                <w:lang w:val="lv-LV"/>
              </w:rPr>
            </w:pPr>
          </w:p>
        </w:tc>
        <w:tc>
          <w:tcPr>
            <w:tcW w:w="2400" w:type="pct"/>
            <w:gridSpan w:val="3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27B0F" w:rsidRPr="008A23CB" w:rsidRDefault="00527B0F" w:rsidP="009141E2">
            <w:pPr>
              <w:autoSpaceDE w:val="0"/>
              <w:autoSpaceDN w:val="0"/>
              <w:adjustRightInd w:val="0"/>
              <w:spacing w:before="0" w:after="0"/>
              <w:rPr>
                <w:rFonts w:eastAsia="Microsoft YaHei" w:cs="Trebuchet MS"/>
                <w:b/>
                <w:color w:val="000000" w:themeColor="text1"/>
                <w:kern w:val="0"/>
                <w:sz w:val="22"/>
                <w:szCs w:val="22"/>
                <w:lang w:val="lv-LV"/>
              </w:rPr>
            </w:pPr>
          </w:p>
        </w:tc>
      </w:tr>
      <w:tr w:rsidR="00743C38" w:rsidRPr="008A23CB" w:rsidTr="00EA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5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8A23CB" w:rsidRDefault="00743C38" w:rsidP="009141E2">
            <w:pPr>
              <w:jc w:val="center"/>
              <w:rPr>
                <w:color w:val="FFFFFF"/>
                <w:sz w:val="22"/>
                <w:szCs w:val="22"/>
                <w:lang w:val="lv-LV"/>
              </w:rPr>
            </w:pPr>
            <w:r w:rsidRPr="008A23CB">
              <w:rPr>
                <w:color w:val="FFFFFF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77" w:type="pct"/>
            <w:gridSpan w:val="3"/>
            <w:tcBorders>
              <w:top w:val="nil"/>
            </w:tcBorders>
            <w:shd w:val="clear" w:color="auto" w:fill="984806" w:themeFill="accent6" w:themeFillShade="80"/>
          </w:tcPr>
          <w:p w:rsidR="00743C38" w:rsidRPr="008A23CB" w:rsidRDefault="00743C38" w:rsidP="009141E2">
            <w:pPr>
              <w:jc w:val="center"/>
              <w:rPr>
                <w:sz w:val="22"/>
                <w:szCs w:val="22"/>
                <w:lang w:val="lv-LV"/>
              </w:rPr>
            </w:pPr>
            <w:r w:rsidRPr="008A23CB">
              <w:rPr>
                <w:color w:val="FFFFFF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708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743C38" w:rsidRPr="008A23CB" w:rsidRDefault="00743C38" w:rsidP="009141E2">
            <w:pPr>
              <w:jc w:val="center"/>
              <w:rPr>
                <w:color w:val="FFFFFF"/>
                <w:sz w:val="22"/>
                <w:szCs w:val="22"/>
                <w:lang w:val="lv-LV"/>
              </w:rPr>
            </w:pPr>
            <w:r w:rsidRPr="008A23CB">
              <w:rPr>
                <w:color w:val="FFFFFF"/>
                <w:sz w:val="22"/>
                <w:szCs w:val="22"/>
                <w:lang w:val="lv-LV"/>
              </w:rPr>
              <w:t>CENA</w:t>
            </w:r>
          </w:p>
        </w:tc>
        <w:tc>
          <w:tcPr>
            <w:tcW w:w="778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8A23CB" w:rsidRDefault="00743C38" w:rsidP="009141E2">
            <w:pPr>
              <w:jc w:val="center"/>
              <w:rPr>
                <w:sz w:val="22"/>
                <w:szCs w:val="22"/>
                <w:lang w:val="lv-LV"/>
              </w:rPr>
            </w:pPr>
            <w:r w:rsidRPr="008A23CB">
              <w:rPr>
                <w:color w:val="FFFFFF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041" w:type="pct"/>
            <w:tcBorders>
              <w:top w:val="nil"/>
            </w:tcBorders>
            <w:shd w:val="clear" w:color="auto" w:fill="984806" w:themeFill="accent6" w:themeFillShade="80"/>
          </w:tcPr>
          <w:p w:rsidR="00743C38" w:rsidRPr="008A23CB" w:rsidRDefault="00743C38" w:rsidP="009141E2">
            <w:pPr>
              <w:jc w:val="center"/>
              <w:rPr>
                <w:sz w:val="22"/>
                <w:szCs w:val="22"/>
                <w:lang w:val="lv-LV"/>
              </w:rPr>
            </w:pPr>
            <w:r w:rsidRPr="008A23CB">
              <w:rPr>
                <w:color w:val="FFFFFF"/>
                <w:sz w:val="22"/>
                <w:szCs w:val="22"/>
                <w:lang w:val="lv-LV"/>
              </w:rPr>
              <w:t>PVN</w:t>
            </w:r>
          </w:p>
        </w:tc>
      </w:tr>
      <w:tr w:rsidR="00743C38" w:rsidRPr="008A23CB" w:rsidTr="00EA34BC">
        <w:tc>
          <w:tcPr>
            <w:tcW w:w="1662" w:type="pct"/>
          </w:tcPr>
          <w:p w:rsidR="00743C38" w:rsidRPr="008A23CB" w:rsidRDefault="00743C38" w:rsidP="00EE19A8">
            <w:pPr>
              <w:spacing w:before="120" w:after="0"/>
              <w:rPr>
                <w:rFonts w:asciiTheme="majorHAnsi" w:hAnsiTheme="majorHAnsi"/>
                <w:color w:val="000000" w:themeColor="text1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t>paraugs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  <w:t>paraugs (Atlaide 20%)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</w:p>
        </w:tc>
        <w:tc>
          <w:tcPr>
            <w:tcW w:w="810" w:type="pct"/>
            <w:gridSpan w:val="4"/>
          </w:tcPr>
          <w:p w:rsidR="00743C38" w:rsidRPr="008A23CB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t>5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  <w:t>5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</w:p>
        </w:tc>
        <w:tc>
          <w:tcPr>
            <w:tcW w:w="708" w:type="pct"/>
            <w:gridSpan w:val="2"/>
          </w:tcPr>
          <w:p w:rsidR="00743C38" w:rsidRPr="008A23CB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t>160,00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  <w:t>-32,00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</w:p>
        </w:tc>
        <w:tc>
          <w:tcPr>
            <w:tcW w:w="778" w:type="pct"/>
          </w:tcPr>
          <w:p w:rsidR="00743C38" w:rsidRPr="008A23CB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t>800,00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  <w:t>-160,00</w:t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</w:p>
        </w:tc>
        <w:tc>
          <w:tcPr>
            <w:tcW w:w="1041" w:type="pct"/>
          </w:tcPr>
          <w:p w:rsidR="00743C38" w:rsidRPr="008A23CB" w:rsidRDefault="00743C38" w:rsidP="00EE19A8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  <w:r w:rsidRPr="008A23CB">
              <w:rPr>
                <w:rFonts w:asciiTheme="majorHAnsi" w:hAnsiTheme="majorHAnsi"/>
                <w:color w:val="000000" w:themeColor="text1"/>
                <w:lang w:val="lv-LV"/>
              </w:rPr>
              <w:br/>
            </w:r>
          </w:p>
        </w:tc>
      </w:tr>
      <w:tr w:rsidR="00743C38" w:rsidRPr="008A23CB" w:rsidTr="009141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743C38" w:rsidRPr="008A23CB" w:rsidRDefault="00743C38" w:rsidP="00EE19A8">
            <w:pPr>
              <w:spacing w:before="20" w:after="20"/>
              <w:rPr>
                <w:rFonts w:asciiTheme="majorHAnsi" w:hAnsiTheme="majorHAnsi"/>
                <w:b/>
                <w:i/>
                <w:color w:val="265898" w:themeColor="text2" w:themeTint="E6"/>
                <w:lang w:val="lv-LV"/>
              </w:rPr>
            </w:pPr>
          </w:p>
        </w:tc>
      </w:tr>
    </w:tbl>
    <w:p w:rsidR="00743C38" w:rsidRPr="008A23CB" w:rsidRDefault="00743C38" w:rsidP="00743C38">
      <w:pPr>
        <w:pStyle w:val="a7"/>
        <w:rPr>
          <w:rFonts w:asciiTheme="majorHAnsi" w:hAnsiTheme="majorHAnsi"/>
          <w:sz w:val="4"/>
          <w:lang w:val="lv-LV"/>
        </w:rPr>
      </w:pPr>
    </w:p>
    <w:tbl>
      <w:tblPr>
        <w:tblStyle w:val="InvoiceTable"/>
        <w:tblW w:w="493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922"/>
        <w:gridCol w:w="3397"/>
        <w:gridCol w:w="1957"/>
      </w:tblGrid>
      <w:tr w:rsidR="00743C38" w:rsidRPr="008A23CB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8A23CB" w:rsidRDefault="00D95095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lv-LV"/>
              </w:rPr>
            </w:pPr>
            <w:r w:rsidRPr="008A23CB">
              <w:rPr>
                <w:color w:val="984806" w:themeColor="accent6" w:themeShade="80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952" w:type="pct"/>
          </w:tcPr>
          <w:p w:rsidR="00743C38" w:rsidRPr="008A23CB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lv-LV"/>
              </w:rPr>
            </w:pPr>
            <w:r w:rsidRPr="008A23CB">
              <w:rPr>
                <w:rFonts w:asciiTheme="majorHAnsi" w:hAnsiTheme="majorHAnsi"/>
                <w:color w:val="000000" w:themeColor="text1"/>
                <w:sz w:val="22"/>
                <w:szCs w:val="22"/>
                <w:lang w:val="lv-LV"/>
              </w:rPr>
              <w:t>640,00 €</w:t>
            </w:r>
          </w:p>
        </w:tc>
      </w:tr>
      <w:tr w:rsidR="00743C38" w:rsidRPr="008A23CB" w:rsidTr="009141E2">
        <w:trPr>
          <w:gridBefore w:val="1"/>
          <w:wBefore w:w="2395" w:type="pct"/>
          <w:jc w:val="right"/>
        </w:trPr>
        <w:tc>
          <w:tcPr>
            <w:tcW w:w="1653" w:type="pct"/>
          </w:tcPr>
          <w:p w:rsidR="00743C38" w:rsidRPr="008A23CB" w:rsidRDefault="00743C38" w:rsidP="009141E2">
            <w:pPr>
              <w:pStyle w:val="ac"/>
              <w:rPr>
                <w:color w:val="984806" w:themeColor="accent6" w:themeShade="80"/>
                <w:sz w:val="22"/>
                <w:szCs w:val="22"/>
                <w:lang w:val="lv-LV"/>
              </w:rPr>
            </w:pPr>
            <w:r w:rsidRPr="008A23CB">
              <w:rPr>
                <w:color w:val="984806" w:themeColor="accent6" w:themeShade="80"/>
                <w:sz w:val="22"/>
                <w:szCs w:val="22"/>
                <w:lang w:val="lv-LV"/>
              </w:rPr>
              <w:t>PVN</w:t>
            </w:r>
          </w:p>
        </w:tc>
        <w:tc>
          <w:tcPr>
            <w:tcW w:w="952" w:type="pct"/>
          </w:tcPr>
          <w:p w:rsidR="00743C38" w:rsidRPr="008A23CB" w:rsidRDefault="00743C38" w:rsidP="009141E2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743C38" w:rsidRPr="008A23CB" w:rsidTr="009141E2">
        <w:trPr>
          <w:gridBefore w:val="1"/>
          <w:wBefore w:w="2395" w:type="pct"/>
          <w:jc w:val="right"/>
        </w:trPr>
        <w:tc>
          <w:tcPr>
            <w:tcW w:w="1653" w:type="pct"/>
            <w:tcBorders>
              <w:bottom w:val="nil"/>
            </w:tcBorders>
          </w:tcPr>
          <w:p w:rsidR="00743C38" w:rsidRPr="008A23CB" w:rsidRDefault="00743C38" w:rsidP="009141E2">
            <w:pPr>
              <w:pStyle w:val="ac"/>
              <w:rPr>
                <w:b/>
                <w:color w:val="984806" w:themeColor="accent6" w:themeShade="80"/>
                <w:sz w:val="24"/>
                <w:szCs w:val="24"/>
                <w:lang w:val="lv-LV"/>
              </w:rPr>
            </w:pPr>
            <w:r w:rsidRPr="008A23CB">
              <w:rPr>
                <w:b/>
                <w:color w:val="984806" w:themeColor="accent6" w:themeShade="80"/>
                <w:sz w:val="24"/>
                <w:szCs w:val="24"/>
                <w:lang w:val="lv-LV"/>
              </w:rPr>
              <w:t>Kopumā</w:t>
            </w:r>
          </w:p>
        </w:tc>
        <w:tc>
          <w:tcPr>
            <w:tcW w:w="952" w:type="pct"/>
            <w:tcBorders>
              <w:bottom w:val="nil"/>
            </w:tcBorders>
          </w:tcPr>
          <w:p w:rsidR="00743C38" w:rsidRPr="008A23CB" w:rsidRDefault="00743C38" w:rsidP="009141E2">
            <w:pPr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lv-LV"/>
              </w:rPr>
            </w:pPr>
            <w:r w:rsidRPr="008A23CB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lv-LV"/>
              </w:rPr>
              <w:t>640,00 €</w:t>
            </w:r>
          </w:p>
        </w:tc>
      </w:tr>
      <w:tr w:rsidR="00743C38" w:rsidRPr="008A23CB" w:rsidTr="009141E2">
        <w:trPr>
          <w:trHeight w:val="789"/>
          <w:jc w:val="right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743C38" w:rsidRPr="008A23CB" w:rsidRDefault="00743C38" w:rsidP="009141E2">
            <w:pPr>
              <w:jc w:val="center"/>
              <w:rPr>
                <w:rFonts w:asciiTheme="majorHAnsi" w:hAnsiTheme="majorHAnsi"/>
                <w:i/>
                <w:lang w:val="lv-LV"/>
              </w:rPr>
            </w:pPr>
            <w:bookmarkStart w:id="0" w:name="_GoBack"/>
            <w:bookmarkEnd w:id="0"/>
          </w:p>
        </w:tc>
      </w:tr>
    </w:tbl>
    <w:p w:rsidR="00743C38" w:rsidRPr="008A23CB" w:rsidRDefault="00743C38" w:rsidP="00743C38">
      <w:pPr>
        <w:rPr>
          <w:color w:val="265898" w:themeColor="text2" w:themeTint="E6"/>
          <w:sz w:val="22"/>
          <w:szCs w:val="22"/>
          <w:lang w:val="lv-LV"/>
        </w:rPr>
      </w:pPr>
      <w:r w:rsidRPr="008A23CB">
        <w:rPr>
          <w:color w:val="265898" w:themeColor="text2" w:themeTint="E6"/>
          <w:sz w:val="22"/>
          <w:szCs w:val="22"/>
          <w:lang w:val="lv-LV"/>
        </w:rPr>
        <w:t xml:space="preserve"> </w:t>
      </w:r>
    </w:p>
    <w:p w:rsidR="0020670D" w:rsidRPr="008A23CB" w:rsidRDefault="0020670D">
      <w:pPr>
        <w:rPr>
          <w:lang w:val="lv-LV"/>
        </w:rPr>
      </w:pPr>
    </w:p>
    <w:sectPr w:rsidR="0020670D" w:rsidRPr="008A23CB" w:rsidSect="00B465C1">
      <w:headerReference w:type="default" r:id="rId8"/>
      <w:footerReference w:type="default" r:id="rId9"/>
      <w:pgSz w:w="11907" w:h="16839" w:code="9"/>
      <w:pgMar w:top="851" w:right="850" w:bottom="1145" w:left="851" w:header="102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D9" w:rsidRDefault="004708D9">
      <w:pPr>
        <w:spacing w:before="0" w:after="0"/>
      </w:pPr>
      <w:r>
        <w:separator/>
      </w:r>
    </w:p>
  </w:endnote>
  <w:endnote w:type="continuationSeparator" w:id="0">
    <w:p w:rsidR="004708D9" w:rsidRDefault="004708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60" w:rsidRDefault="00743C38">
    <w:pPr>
      <w:pStyle w:val="a5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D9" w:rsidRDefault="004708D9">
      <w:pPr>
        <w:spacing w:before="0" w:after="0"/>
      </w:pPr>
      <w:r>
        <w:separator/>
      </w:r>
    </w:p>
  </w:footnote>
  <w:footnote w:type="continuationSeparator" w:id="0">
    <w:p w:rsidR="004708D9" w:rsidRDefault="004708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596960" w:rsidRDefault="00743C38">
        <w:pPr>
          <w:pStyle w:val="a3"/>
        </w:pPr>
        <w:r>
          <w:rPr>
            <w:noProof/>
            <w:lang w:val="en-US" w:eastAsia="en-US"/>
          </w:rPr>
          <w:drawing>
            <wp:inline distT="0" distB="0" distL="0" distR="0" wp14:anchorId="714CD079" wp14:editId="2AE6B5D5">
              <wp:extent cx="914397" cy="318497"/>
              <wp:effectExtent l="0" t="0" r="635" b="5715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1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CB"/>
    <w:rsid w:val="000516CA"/>
    <w:rsid w:val="0020670D"/>
    <w:rsid w:val="002A480F"/>
    <w:rsid w:val="004708D9"/>
    <w:rsid w:val="00492908"/>
    <w:rsid w:val="00527B0F"/>
    <w:rsid w:val="005E0488"/>
    <w:rsid w:val="00743C38"/>
    <w:rsid w:val="007C0467"/>
    <w:rsid w:val="00842077"/>
    <w:rsid w:val="008A23CB"/>
    <w:rsid w:val="008A2FED"/>
    <w:rsid w:val="008B7AC4"/>
    <w:rsid w:val="00A8789D"/>
    <w:rsid w:val="00B477B0"/>
    <w:rsid w:val="00D9212D"/>
    <w:rsid w:val="00D95095"/>
    <w:rsid w:val="00DC1539"/>
    <w:rsid w:val="00E3753F"/>
    <w:rsid w:val="00EA2220"/>
    <w:rsid w:val="00EA34BC"/>
    <w:rsid w:val="00EE19A8"/>
    <w:rsid w:val="00F27644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8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8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3C3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743C38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743C38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743C38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743C38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43C38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43C38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743C38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743C38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rekina_paraugs_mikrouznemumam1.dotx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2021-10-31T21:10:00Z</dcterms:created>
  <dcterms:modified xsi:type="dcterms:W3CDTF">2021-10-31T21:10:00Z</dcterms:modified>
</cp:coreProperties>
</file>