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123E91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123E91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123E91" w:rsidRDefault="00593A1F" w:rsidP="002A74EC">
            <w:pPr>
              <w:pStyle w:val="ThankYou"/>
              <w:framePr w:hSpace="0" w:wrap="auto" w:vAnchor="margin" w:hAnchor="text" w:xAlign="left" w:yAlign="inline"/>
              <w:rPr>
                <w:lang w:val="nl-NL"/>
                <w14:textFill>
                  <w14:solidFill>
                    <w14:schemeClr w14:val="accent6"/>
                  </w14:solidFill>
                </w14:textFill>
              </w:rPr>
            </w:pPr>
            <w:r w:rsidRPr="00123E91">
              <w:rPr>
                <w:lang w:val="nl-NL"/>
              </w:rPr>
              <w:t>Factuur nr.  988</w:t>
            </w:r>
          </w:p>
        </w:tc>
      </w:tr>
      <w:tr w:rsidR="00593A1F" w:rsidRPr="00123E91" w:rsidTr="002A74EC">
        <w:trPr>
          <w:trHeight w:val="480"/>
        </w:trPr>
        <w:tc>
          <w:tcPr>
            <w:tcW w:w="6547" w:type="dxa"/>
            <w:gridSpan w:val="5"/>
            <w:tcBorders>
              <w:bottom w:val="single" w:sz="4" w:space="0" w:color="FABF8F" w:themeColor="accent6" w:themeTint="99"/>
            </w:tcBorders>
            <w:shd w:val="clear" w:color="auto" w:fill="FFFFFF"/>
            <w:tcMar>
              <w:top w:w="0" w:type="dxa"/>
            </w:tcMar>
          </w:tcPr>
          <w:p w:rsidR="00593A1F" w:rsidRPr="00123E91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Factuurdatum: 05-05-2021</w:t>
            </w:r>
          </w:p>
          <w:p w:rsidR="00593A1F" w:rsidRPr="00123E91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  <w:t>Vervaldatum: 19-05-2021</w:t>
            </w:r>
          </w:p>
          <w:p w:rsidR="00593A1F" w:rsidRPr="00123E91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833" w:type="dxa"/>
            <w:gridSpan w:val="5"/>
            <w:tcBorders>
              <w:bottom w:val="single" w:sz="4" w:space="0" w:color="FABF8F" w:themeColor="accent6" w:themeTint="99"/>
            </w:tcBorders>
            <w:shd w:val="clear" w:color="auto" w:fill="FFFFFF"/>
          </w:tcPr>
          <w:p w:rsidR="00593A1F" w:rsidRPr="00123E91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t>FACTUREREN AAN:</w:t>
            </w:r>
          </w:p>
          <w:p w:rsidR="00593A1F" w:rsidRPr="00123E91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  <w:t>[Bedrijfsnaam van klant]</w:t>
            </w:r>
          </w:p>
          <w:p w:rsidR="00593A1F" w:rsidRPr="00123E91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t>[Adres van bedrijf van klant]</w:t>
            </w: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br/>
              <w:t>KvK nr: [KvK nr van klant]</w:t>
            </w: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br/>
              <w:t>BTW-nr: [BTW-nr van klant]</w:t>
            </w: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br/>
            </w:r>
          </w:p>
          <w:p w:rsidR="00593A1F" w:rsidRPr="00123E91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593A1F" w:rsidRPr="00123E91" w:rsidTr="002A74EC">
        <w:trPr>
          <w:trHeight w:val="426"/>
        </w:trPr>
        <w:tc>
          <w:tcPr>
            <w:tcW w:w="4075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tcMar>
              <w:top w:w="0" w:type="dxa"/>
            </w:tcMar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  <w:t>OMSCHRIJVING</w:t>
            </w:r>
          </w:p>
        </w:tc>
        <w:tc>
          <w:tcPr>
            <w:tcW w:w="1620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23E91" w:rsidRDefault="00593A1F" w:rsidP="00593A1F">
            <w:pPr>
              <w:pStyle w:val="ColumnHeadings"/>
              <w:rPr>
                <w:sz w:val="22"/>
                <w:szCs w:val="22"/>
                <w:lang w:val="nl-NL"/>
              </w:rPr>
            </w:pPr>
            <w:r w:rsidRPr="00123E91">
              <w:rPr>
                <w:sz w:val="22"/>
                <w:szCs w:val="22"/>
                <w:lang w:val="nl-NL"/>
              </w:rPr>
              <w:t>AANTAL</w:t>
            </w:r>
          </w:p>
        </w:tc>
        <w:tc>
          <w:tcPr>
            <w:tcW w:w="1419" w:type="dxa"/>
            <w:gridSpan w:val="4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  <w:t>STUKPRIJS</w:t>
            </w:r>
          </w:p>
        </w:tc>
        <w:tc>
          <w:tcPr>
            <w:tcW w:w="155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79646" w:themeFill="accent6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nl-NL"/>
              </w:rPr>
              <w:t>BTW</w:t>
            </w:r>
          </w:p>
        </w:tc>
      </w:tr>
      <w:tr w:rsidR="00593A1F" w:rsidRPr="00123E91" w:rsidTr="002A74EC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123E91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mijn product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  <w:t>mijn dienst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4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  <w:t>1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260,00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  <w:t>177,00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  <w:tc>
          <w:tcPr>
            <w:tcW w:w="155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1.040,00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  <w:t>177,00</w:t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/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</w:tr>
      <w:tr w:rsidR="00593A1F" w:rsidRPr="00123E91" w:rsidTr="002A74EC">
        <w:trPr>
          <w:trHeight w:val="287"/>
        </w:trPr>
        <w:tc>
          <w:tcPr>
            <w:tcW w:w="6831" w:type="dxa"/>
            <w:gridSpan w:val="7"/>
            <w:vMerge w:val="restart"/>
            <w:tcBorders>
              <w:top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593A1F" w:rsidRPr="00123E91" w:rsidRDefault="00593A1F" w:rsidP="004C19A0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</w:p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2707" w:type="dxa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</w:p>
          <w:p w:rsidR="00593A1F" w:rsidRPr="00123E91" w:rsidRDefault="009E26FB" w:rsidP="009E26F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>€ 1.217,00</w:t>
            </w:r>
          </w:p>
        </w:tc>
      </w:tr>
      <w:tr w:rsidR="00593A1F" w:rsidRPr="00123E91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123E91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t>BTW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593A1F" w:rsidRPr="00123E91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123E91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123E91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  <w:t>Totaalbedrag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123E91" w:rsidRDefault="009E26FB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 xml:space="preserve">€ </w:t>
            </w:r>
            <w:r w:rsidRPr="00123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  <w:t>1.217,00</w:t>
            </w:r>
          </w:p>
        </w:tc>
      </w:tr>
      <w:tr w:rsidR="00593A1F" w:rsidRPr="00123E91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593A1F" w:rsidRPr="00123E91" w:rsidTr="002A74EC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593A1F" w:rsidRPr="00123E91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color w:val="000000" w:themeColor="text1"/>
                <w:sz w:val="22"/>
                <w:szCs w:val="22"/>
                <w:lang w:val="nl-NL"/>
              </w:rPr>
              <w:tab/>
            </w:r>
          </w:p>
        </w:tc>
      </w:tr>
      <w:tr w:rsidR="00593A1F" w:rsidRPr="00123E91" w:rsidTr="002A74EC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FABF8F" w:themeColor="accent6" w:themeTint="99"/>
            </w:tcBorders>
            <w:shd w:val="clear" w:color="auto" w:fill="auto"/>
            <w:tcMar>
              <w:top w:w="0" w:type="dxa"/>
            </w:tcMar>
          </w:tcPr>
          <w:p w:rsidR="00D454D4" w:rsidRPr="00123E91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nl-NL"/>
              </w:rPr>
              <w:t>[Bedrijfsnaam]</w:t>
            </w:r>
          </w:p>
          <w:p w:rsidR="00361E98" w:rsidRPr="00123E91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nl-NL"/>
              </w:rPr>
              <w:t>[Adres]</w:t>
            </w:r>
            <w:r w:rsidRPr="00123E91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nl-NL"/>
              </w:rPr>
              <w:br/>
              <w:t>KvK nr: [KvK-nummer]</w:t>
            </w:r>
            <w:r w:rsidRPr="00123E91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nl-NL"/>
              </w:rPr>
              <w:br/>
              <w:t>Telefoon: [Telefoon]</w:t>
            </w:r>
            <w:r w:rsidRPr="00123E91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nl-NL"/>
              </w:rPr>
              <w:br/>
            </w:r>
          </w:p>
        </w:tc>
        <w:tc>
          <w:tcPr>
            <w:tcW w:w="4691" w:type="dxa"/>
            <w:gridSpan w:val="4"/>
            <w:tcBorders>
              <w:top w:val="single" w:sz="4" w:space="0" w:color="FABF8F" w:themeColor="accent6" w:themeTint="99"/>
            </w:tcBorders>
            <w:shd w:val="clear" w:color="auto" w:fill="auto"/>
          </w:tcPr>
          <w:p w:rsidR="00593A1F" w:rsidRPr="00123E91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</w:pP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t>[Bank naam]</w:t>
            </w: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br/>
              <w:t>SWIFT/BIC: [SWIFT/BIC]</w:t>
            </w:r>
            <w:r w:rsidRPr="00123E91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nl-NL"/>
              </w:rPr>
              <w:br/>
              <w:t>Nummer bankaccount: [IBAN]</w:t>
            </w:r>
          </w:p>
          <w:p w:rsidR="00593A1F" w:rsidRPr="00123E91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593A1F" w:rsidRPr="00123E91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123E91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nl-NL"/>
              </w:rPr>
            </w:pPr>
            <w:bookmarkStart w:id="0" w:name="_GoBack"/>
            <w:bookmarkEnd w:id="0"/>
          </w:p>
        </w:tc>
      </w:tr>
    </w:tbl>
    <w:p w:rsidR="00593A1F" w:rsidRPr="00123E91" w:rsidRDefault="009E26FB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nl-NL"/>
        </w:rPr>
      </w:pPr>
      <w:r w:rsidRPr="00123E91">
        <w:rPr>
          <w:rFonts w:asciiTheme="majorHAnsi" w:hAnsiTheme="majorHAnsi"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1ED4F23A" wp14:editId="6A5D6D1D">
            <wp:simplePos x="0" y="0"/>
            <wp:positionH relativeFrom="column">
              <wp:posOffset>-424180</wp:posOffset>
            </wp:positionH>
            <wp:positionV relativeFrom="paragraph">
              <wp:posOffset>-577850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A1F" w:rsidRPr="00123E91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nl-NL"/>
        </w:rPr>
      </w:pPr>
    </w:p>
    <w:p w:rsidR="00F166AF" w:rsidRPr="00123E91" w:rsidRDefault="00F166AF">
      <w:pPr>
        <w:rPr>
          <w:rFonts w:asciiTheme="majorHAnsi" w:hAnsiTheme="majorHAnsi"/>
          <w:color w:val="000000" w:themeColor="text1"/>
          <w:sz w:val="22"/>
          <w:szCs w:val="22"/>
          <w:lang w:val="nl-NL"/>
        </w:rPr>
      </w:pPr>
    </w:p>
    <w:sectPr w:rsidR="00F166AF" w:rsidRPr="0012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1"/>
    <w:rsid w:val="00123E91"/>
    <w:rsid w:val="001C1078"/>
    <w:rsid w:val="002A74EC"/>
    <w:rsid w:val="00361E98"/>
    <w:rsid w:val="004C19A0"/>
    <w:rsid w:val="004F0716"/>
    <w:rsid w:val="004F5678"/>
    <w:rsid w:val="00593A1F"/>
    <w:rsid w:val="009C56AA"/>
    <w:rsid w:val="009E26FB"/>
    <w:rsid w:val="00A42F03"/>
    <w:rsid w:val="00B00A35"/>
    <w:rsid w:val="00B83511"/>
    <w:rsid w:val="00C328B1"/>
    <w:rsid w:val="00D454D4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2A74EC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F79646" w:themeColor="accent6"/>
      <w:sz w:val="32"/>
      <w:szCs w:val="32"/>
      <w14:textFill>
        <w14:gradFill>
          <w14:gsLst>
            <w14:gs w14:pos="0">
              <w14:schemeClr w14:val="accent6">
                <w14:shade w14:val="30000"/>
                <w14:satMod w14:val="115000"/>
              </w14:schemeClr>
            </w14:gs>
            <w14:gs w14:pos="50000">
              <w14:schemeClr w14:val="accent6">
                <w14:shade w14:val="67500"/>
                <w14:satMod w14:val="115000"/>
              </w14:schemeClr>
            </w14:gs>
            <w14:gs w14:pos="100000">
              <w14:schemeClr w14:val="accent6">
                <w14:shade w14:val="100000"/>
                <w14:satMod w14:val="115000"/>
              </w14:scheme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2A74EC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F79646" w:themeColor="accent6"/>
      <w:sz w:val="32"/>
      <w:szCs w:val="32"/>
      <w14:textFill>
        <w14:gradFill>
          <w14:gsLst>
            <w14:gs w14:pos="0">
              <w14:schemeClr w14:val="accent6">
                <w14:shade w14:val="30000"/>
                <w14:satMod w14:val="115000"/>
              </w14:schemeClr>
            </w14:gs>
            <w14:gs w14:pos="50000">
              <w14:schemeClr w14:val="accent6">
                <w14:shade w14:val="67500"/>
                <w14:satMod w14:val="115000"/>
              </w14:schemeClr>
            </w14:gs>
            <w14:gs w14:pos="100000">
              <w14:schemeClr w14:val="accent6">
                <w14:shade w14:val="100000"/>
                <w14:satMod w14:val="115000"/>
              </w14:scheme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voorbeeld_factuur_kor_vrijstelling_btw1.dotx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2021-10-31T12:39:00Z</dcterms:created>
  <dcterms:modified xsi:type="dcterms:W3CDTF">2021-10-31T12:40:00Z</dcterms:modified>
</cp:coreProperties>
</file>