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613"/>
        <w:tblOverlap w:val="never"/>
        <w:tblW w:w="1036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88"/>
        <w:gridCol w:w="1276"/>
        <w:gridCol w:w="283"/>
        <w:gridCol w:w="592"/>
        <w:gridCol w:w="259"/>
        <w:gridCol w:w="142"/>
        <w:gridCol w:w="1417"/>
        <w:gridCol w:w="2207"/>
      </w:tblGrid>
      <w:tr w:rsidR="00CF38F4" w:rsidRPr="006B1091" w:rsidTr="005D39BA">
        <w:trPr>
          <w:cantSplit/>
          <w:trHeight w:val="1300"/>
        </w:trPr>
        <w:tc>
          <w:tcPr>
            <w:tcW w:w="6339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:rsidR="00CF38F4" w:rsidRPr="006B1091" w:rsidRDefault="00CF38F4" w:rsidP="00CF38F4">
            <w:pPr>
              <w:pStyle w:val="a3"/>
              <w:jc w:val="center"/>
              <w:rPr>
                <w:b/>
                <w:bCs/>
                <w:i/>
                <w:iCs/>
                <w:color w:val="76923C" w:themeColor="accent3" w:themeShade="BF"/>
                <w:sz w:val="30"/>
                <w:szCs w:val="30"/>
                <w:lang w:val="nb-NO"/>
              </w:rPr>
            </w:pPr>
          </w:p>
        </w:tc>
        <w:tc>
          <w:tcPr>
            <w:tcW w:w="4025" w:type="dxa"/>
            <w:gridSpan w:val="4"/>
            <w:shd w:val="clear" w:color="auto" w:fill="auto"/>
            <w:vAlign w:val="center"/>
          </w:tcPr>
          <w:p w:rsidR="00CF38F4" w:rsidRPr="006B1091" w:rsidRDefault="00CF38F4" w:rsidP="00CF38F4">
            <w:pPr>
              <w:rPr>
                <w:rStyle w:val="a4"/>
                <w:sz w:val="16"/>
                <w:szCs w:val="16"/>
                <w:lang w:val="nb-NO"/>
              </w:rPr>
            </w:pPr>
          </w:p>
        </w:tc>
      </w:tr>
      <w:tr w:rsidR="00CF38F4" w:rsidRPr="006B1091" w:rsidTr="005D39BA">
        <w:trPr>
          <w:cantSplit/>
          <w:trHeight w:val="1300"/>
        </w:trPr>
        <w:tc>
          <w:tcPr>
            <w:tcW w:w="10364" w:type="dxa"/>
            <w:gridSpan w:val="8"/>
            <w:shd w:val="clear" w:color="auto" w:fill="auto"/>
            <w:tcMar>
              <w:top w:w="0" w:type="dxa"/>
            </w:tcMar>
            <w:vAlign w:val="center"/>
          </w:tcPr>
          <w:p w:rsidR="00CF38F4" w:rsidRPr="006B1091" w:rsidRDefault="00CF38F4" w:rsidP="00CF38F4">
            <w:pPr>
              <w:jc w:val="center"/>
              <w:rPr>
                <w:b/>
                <w:bCs/>
                <w:i/>
                <w:iCs/>
                <w:color w:val="4F6228" w:themeColor="accent3" w:themeShade="80"/>
                <w:sz w:val="32"/>
                <w:szCs w:val="32"/>
                <w:lang w:val="nb-NO"/>
              </w:rPr>
            </w:pPr>
            <w:r w:rsidRPr="006B1091">
              <w:rPr>
                <w:b/>
                <w:bCs/>
                <w:i/>
                <w:iCs/>
                <w:color w:val="4F6228" w:themeColor="accent3" w:themeShade="80"/>
                <w:sz w:val="32"/>
                <w:szCs w:val="32"/>
                <w:lang w:val="nb-NO"/>
              </w:rPr>
              <w:t>Fakturanr.  173</w:t>
            </w:r>
          </w:p>
          <w:p w:rsidR="00411E9F" w:rsidRPr="006B1091" w:rsidRDefault="00411E9F" w:rsidP="00CF38F4">
            <w:pPr>
              <w:jc w:val="center"/>
              <w:rPr>
                <w:rStyle w:val="a4"/>
                <w:sz w:val="16"/>
                <w:szCs w:val="16"/>
                <w:lang w:val="nb-NO"/>
              </w:rPr>
            </w:pPr>
          </w:p>
        </w:tc>
      </w:tr>
      <w:tr w:rsidR="00CF38F4" w:rsidRPr="006B1091" w:rsidTr="005D39BA">
        <w:trPr>
          <w:cantSplit/>
          <w:trHeight w:val="1300"/>
        </w:trPr>
        <w:tc>
          <w:tcPr>
            <w:tcW w:w="6339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auto"/>
            <w:tcMar>
              <w:top w:w="0" w:type="dxa"/>
            </w:tcMar>
          </w:tcPr>
          <w:p w:rsidR="00CF38F4" w:rsidRPr="006B1091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t>Fakturadato: 20.08.2021</w:t>
            </w:r>
          </w:p>
          <w:p w:rsidR="00CF38F4" w:rsidRPr="006B1091" w:rsidRDefault="00CF38F4" w:rsidP="00CF38F4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nb-NO"/>
              </w:rPr>
              <w:t>Forfallsdato: 03.09.2021</w:t>
            </w:r>
          </w:p>
          <w:p w:rsidR="00CF38F4" w:rsidRPr="006B1091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4025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auto"/>
          </w:tcPr>
          <w:p w:rsidR="00CF38F4" w:rsidRPr="006B1091" w:rsidRDefault="00CF38F4" w:rsidP="00CF38F4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nb-NO"/>
              </w:rPr>
              <w:t>FAKTURERT TIL</w:t>
            </w:r>
          </w:p>
          <w:p w:rsidR="00CF38F4" w:rsidRPr="006B1091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t>[Klientens firmanavn]</w:t>
            </w:r>
          </w:p>
          <w:p w:rsidR="00CF38F4" w:rsidRPr="006B1091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t>[Firmaadresse]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br/>
              <w:t>Org. nr.: [Organisasjonsnr.]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br/>
              <w:t>Deres ref.: [Referanse]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br/>
            </w:r>
          </w:p>
          <w:p w:rsidR="00EA3D54" w:rsidRPr="006B1091" w:rsidRDefault="00EA3D5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</w:p>
          <w:p w:rsidR="00EA3D54" w:rsidRPr="006B1091" w:rsidRDefault="00EA3D5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CF38F4" w:rsidRPr="006B1091" w:rsidTr="005D39BA">
        <w:trPr>
          <w:cantSplit/>
          <w:trHeight w:val="432"/>
        </w:trPr>
        <w:tc>
          <w:tcPr>
            <w:tcW w:w="418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tcMar>
              <w:top w:w="0" w:type="dxa"/>
            </w:tcMar>
            <w:vAlign w:val="center"/>
          </w:tcPr>
          <w:p w:rsidR="00CF38F4" w:rsidRPr="006B1091" w:rsidRDefault="00CF38F4" w:rsidP="00CF38F4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t>BESKRIVELSE</w:t>
            </w: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CF38F4" w:rsidRPr="006B1091" w:rsidRDefault="00CF38F4" w:rsidP="00CF38F4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t>ANTALL</w:t>
            </w:r>
          </w:p>
        </w:tc>
        <w:tc>
          <w:tcPr>
            <w:tcW w:w="1276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CF38F4" w:rsidRPr="006B1091" w:rsidRDefault="00CF38F4" w:rsidP="00CF38F4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t>PRIS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CF38F4" w:rsidRPr="006B1091" w:rsidRDefault="00CF38F4" w:rsidP="00CF38F4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t>SUM</w:t>
            </w:r>
          </w:p>
        </w:tc>
        <w:tc>
          <w:tcPr>
            <w:tcW w:w="220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CF38F4" w:rsidRPr="006B1091" w:rsidRDefault="00CF38F4" w:rsidP="00CF38F4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t>MVA</w:t>
            </w:r>
          </w:p>
        </w:tc>
      </w:tr>
      <w:tr w:rsidR="00CF38F4" w:rsidRPr="006B1091" w:rsidTr="005D39BA">
        <w:trPr>
          <w:cantSplit/>
          <w:trHeight w:val="296"/>
        </w:trPr>
        <w:tc>
          <w:tcPr>
            <w:tcW w:w="418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tcMar>
              <w:top w:w="0" w:type="dxa"/>
            </w:tcMar>
          </w:tcPr>
          <w:p w:rsidR="00CF38F4" w:rsidRPr="006B1091" w:rsidRDefault="00CF38F4" w:rsidP="00D262E4">
            <w:pPr>
              <w:spacing w:before="120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t>mitt produkt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br/>
              <w:t>min tjeneste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br/>
            </w: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:rsidR="00CF38F4" w:rsidRPr="006B1091" w:rsidRDefault="00CF38F4" w:rsidP="00D262E4">
            <w:pPr>
              <w:spacing w:before="120"/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t>8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br/>
              <w:t>1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br/>
            </w:r>
          </w:p>
        </w:tc>
        <w:tc>
          <w:tcPr>
            <w:tcW w:w="1276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F38F4" w:rsidRPr="006B1091" w:rsidRDefault="00CF38F4" w:rsidP="00D262E4">
            <w:pPr>
              <w:spacing w:before="120"/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t>3 690,00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br/>
              <w:t>6 630,00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br/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F38F4" w:rsidRPr="006B1091" w:rsidRDefault="00CF38F4" w:rsidP="00D262E4">
            <w:pPr>
              <w:spacing w:before="120"/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t>29 520,00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br/>
              <w:t>6 630,00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br/>
            </w:r>
          </w:p>
        </w:tc>
        <w:tc>
          <w:tcPr>
            <w:tcW w:w="220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F38F4" w:rsidRPr="006B1091" w:rsidRDefault="00CF38F4" w:rsidP="00D262E4">
            <w:pPr>
              <w:spacing w:before="120"/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t>7 380,00 (25%)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br/>
              <w:t>1 657,50 (25%)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  <w:br/>
            </w:r>
          </w:p>
        </w:tc>
      </w:tr>
      <w:tr w:rsidR="00CF38F4" w:rsidRPr="006B1091" w:rsidTr="005D39BA">
        <w:trPr>
          <w:gridAfter w:val="4"/>
          <w:wAfter w:w="4025" w:type="dxa"/>
          <w:cantSplit/>
          <w:trHeight w:val="296"/>
        </w:trPr>
        <w:tc>
          <w:tcPr>
            <w:tcW w:w="6339" w:type="dxa"/>
            <w:gridSpan w:val="4"/>
            <w:tcBorders>
              <w:top w:val="single" w:sz="4" w:space="0" w:color="C2D69B" w:themeColor="accent3" w:themeTint="99"/>
            </w:tcBorders>
            <w:shd w:val="clear" w:color="auto" w:fill="auto"/>
            <w:tcMar>
              <w:top w:w="0" w:type="dxa"/>
            </w:tcMar>
            <w:vAlign w:val="center"/>
          </w:tcPr>
          <w:p w:rsidR="00CF38F4" w:rsidRPr="006B1091" w:rsidRDefault="00CF38F4" w:rsidP="00D262E4">
            <w:pPr>
              <w:spacing w:before="40" w:after="40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CF38F4" w:rsidRPr="006B1091" w:rsidTr="005D39BA">
        <w:trPr>
          <w:cantSplit/>
          <w:trHeight w:val="296"/>
        </w:trPr>
        <w:tc>
          <w:tcPr>
            <w:tcW w:w="6598" w:type="dxa"/>
            <w:gridSpan w:val="5"/>
            <w:vMerge w:val="restart"/>
            <w:shd w:val="clear" w:color="auto" w:fill="auto"/>
            <w:tcMar>
              <w:top w:w="0" w:type="dxa"/>
            </w:tcMar>
            <w:vAlign w:val="center"/>
          </w:tcPr>
          <w:p w:rsidR="00CF38F4" w:rsidRPr="006B1091" w:rsidRDefault="00CF38F4" w:rsidP="00CF38F4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38F4" w:rsidRPr="006B1091" w:rsidRDefault="00CF38F4" w:rsidP="00CF38F4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t>SUM</w:t>
            </w:r>
          </w:p>
        </w:tc>
        <w:tc>
          <w:tcPr>
            <w:tcW w:w="2207" w:type="dxa"/>
            <w:tcBorders>
              <w:lef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CF38F4" w:rsidRPr="006B1091" w:rsidRDefault="00CF38F4" w:rsidP="00CF38F4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t>36 150,00 kr</w:t>
            </w:r>
          </w:p>
        </w:tc>
      </w:tr>
      <w:tr w:rsidR="00CF38F4" w:rsidRPr="006B1091" w:rsidTr="005D39BA">
        <w:trPr>
          <w:cantSplit/>
          <w:trHeight w:val="296"/>
        </w:trPr>
        <w:tc>
          <w:tcPr>
            <w:tcW w:w="6598" w:type="dxa"/>
            <w:gridSpan w:val="5"/>
            <w:vMerge/>
            <w:shd w:val="clear" w:color="auto" w:fill="auto"/>
            <w:tcMar>
              <w:top w:w="0" w:type="dxa"/>
            </w:tcMar>
            <w:vAlign w:val="center"/>
          </w:tcPr>
          <w:p w:rsidR="00CF38F4" w:rsidRPr="006B1091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38F4" w:rsidRPr="006B1091" w:rsidRDefault="00CF38F4" w:rsidP="00CF38F4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t>MVA</w:t>
            </w:r>
          </w:p>
        </w:tc>
        <w:tc>
          <w:tcPr>
            <w:tcW w:w="2207" w:type="dxa"/>
            <w:shd w:val="clear" w:color="auto" w:fill="auto"/>
            <w:tcMar>
              <w:right w:w="216" w:type="dxa"/>
            </w:tcMar>
            <w:vAlign w:val="center"/>
          </w:tcPr>
          <w:p w:rsidR="00CF38F4" w:rsidRPr="006B1091" w:rsidRDefault="00CF38F4" w:rsidP="00CF38F4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t>9 037,50 kr</w:t>
            </w:r>
          </w:p>
        </w:tc>
      </w:tr>
      <w:tr w:rsidR="00CF38F4" w:rsidRPr="006B1091" w:rsidTr="005D39BA">
        <w:trPr>
          <w:cantSplit/>
          <w:trHeight w:val="296"/>
        </w:trPr>
        <w:tc>
          <w:tcPr>
            <w:tcW w:w="5747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CF38F4" w:rsidRPr="006B1091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gridSpan w:val="4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38F4" w:rsidRPr="006B1091" w:rsidRDefault="00CF38F4" w:rsidP="00CF38F4">
            <w:pPr>
              <w:jc w:val="right"/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nb-NO"/>
              </w:rPr>
              <w:t>Sum å betale</w:t>
            </w:r>
          </w:p>
        </w:tc>
        <w:tc>
          <w:tcPr>
            <w:tcW w:w="2207" w:type="dxa"/>
            <w:shd w:val="clear" w:color="auto" w:fill="auto"/>
            <w:tcMar>
              <w:right w:w="216" w:type="dxa"/>
            </w:tcMar>
            <w:vAlign w:val="center"/>
          </w:tcPr>
          <w:p w:rsidR="00CF38F4" w:rsidRPr="006B1091" w:rsidRDefault="00CF38F4" w:rsidP="00CF38F4">
            <w:pPr>
              <w:jc w:val="right"/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nb-NO"/>
              </w:rPr>
              <w:t>45 187,50 kr</w:t>
            </w:r>
          </w:p>
        </w:tc>
      </w:tr>
      <w:tr w:rsidR="00CF38F4" w:rsidRPr="006B1091" w:rsidTr="005D39BA">
        <w:trPr>
          <w:cantSplit/>
          <w:trHeight w:hRule="exact" w:val="619"/>
        </w:trPr>
        <w:tc>
          <w:tcPr>
            <w:tcW w:w="10364" w:type="dxa"/>
            <w:gridSpan w:val="8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38F4" w:rsidRPr="006B1091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CF38F4" w:rsidRPr="006B1091" w:rsidTr="005D39BA">
        <w:trPr>
          <w:cantSplit/>
          <w:trHeight w:val="288"/>
        </w:trPr>
        <w:tc>
          <w:tcPr>
            <w:tcW w:w="10364" w:type="dxa"/>
            <w:gridSpan w:val="8"/>
            <w:tcBorders>
              <w:bottom w:val="single" w:sz="4" w:space="0" w:color="C2D69B" w:themeColor="accent3" w:themeTint="99"/>
            </w:tcBorders>
            <w:shd w:val="clear" w:color="auto" w:fill="auto"/>
            <w:tcMar>
              <w:top w:w="0" w:type="dxa"/>
              <w:right w:w="216" w:type="dxa"/>
            </w:tcMar>
          </w:tcPr>
          <w:p w:rsidR="00CF38F4" w:rsidRPr="006B1091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CF38F4" w:rsidRPr="006B1091" w:rsidTr="005D39BA">
        <w:trPr>
          <w:cantSplit/>
          <w:trHeight w:val="1079"/>
        </w:trPr>
        <w:tc>
          <w:tcPr>
            <w:tcW w:w="5747" w:type="dxa"/>
            <w:gridSpan w:val="3"/>
            <w:tcBorders>
              <w:top w:val="single" w:sz="4" w:space="0" w:color="C2D69B" w:themeColor="accent3" w:themeTint="99"/>
            </w:tcBorders>
            <w:shd w:val="clear" w:color="auto" w:fill="auto"/>
            <w:tcMar>
              <w:top w:w="0" w:type="dxa"/>
              <w:right w:w="216" w:type="dxa"/>
            </w:tcMar>
          </w:tcPr>
          <w:p w:rsidR="00CF38F4" w:rsidRPr="006B1091" w:rsidRDefault="00CF38F4" w:rsidP="00CF38F4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  <w:lang w:val="nb-NO"/>
              </w:rPr>
              <w:t>[Firmanavn]</w:t>
            </w:r>
          </w:p>
          <w:p w:rsidR="00CF38F4" w:rsidRPr="006B1091" w:rsidRDefault="00CF38F4" w:rsidP="00CF38F4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t xml:space="preserve">[Addresse] 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br/>
              <w:t>Org. nr.: [Organisasjonsnr]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br/>
              <w:t>Telefon: [Telefon]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br/>
              <w:t>Foretaksregisteret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br/>
              <w:t>Vår ref.: [Vår referanse]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br/>
            </w:r>
          </w:p>
          <w:p w:rsidR="00CF38F4" w:rsidRPr="006B1091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  <w:bookmarkStart w:id="0" w:name="_GoBack"/>
            <w:bookmarkEnd w:id="0"/>
          </w:p>
        </w:tc>
        <w:tc>
          <w:tcPr>
            <w:tcW w:w="4617" w:type="dxa"/>
            <w:gridSpan w:val="5"/>
            <w:tcBorders>
              <w:top w:val="single" w:sz="4" w:space="0" w:color="C2D69B" w:themeColor="accent3" w:themeTint="99"/>
            </w:tcBorders>
            <w:shd w:val="clear" w:color="auto" w:fill="auto"/>
          </w:tcPr>
          <w:p w:rsidR="00CF38F4" w:rsidRPr="006B1091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t>[Navn på bank]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br/>
              <w:t>SWIFT/BIC: [SWIFT/BIC]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br/>
              <w:t>Kontonummer: [IBAN]</w:t>
            </w:r>
          </w:p>
          <w:p w:rsidR="00CF38F4" w:rsidRPr="006B1091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t>KID: [KID]</w:t>
            </w:r>
            <w:r w:rsidRPr="006B1091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  <w:br/>
            </w:r>
          </w:p>
        </w:tc>
      </w:tr>
      <w:tr w:rsidR="00CF38F4" w:rsidRPr="006B1091" w:rsidTr="005D39BA">
        <w:trPr>
          <w:cantSplit/>
          <w:trHeight w:val="1079"/>
        </w:trPr>
        <w:tc>
          <w:tcPr>
            <w:tcW w:w="10364" w:type="dxa"/>
            <w:gridSpan w:val="8"/>
            <w:shd w:val="clear" w:color="auto" w:fill="auto"/>
            <w:tcMar>
              <w:top w:w="0" w:type="dxa"/>
              <w:right w:w="216" w:type="dxa"/>
            </w:tcMar>
          </w:tcPr>
          <w:p w:rsidR="00CF38F4" w:rsidRPr="006B1091" w:rsidRDefault="00CF38F4" w:rsidP="00CF38F4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</w:p>
          <w:p w:rsidR="00CF38F4" w:rsidRPr="006B1091" w:rsidRDefault="00CF38F4" w:rsidP="00CF38F4">
            <w:pPr>
              <w:autoSpaceDE w:val="0"/>
              <w:autoSpaceDN w:val="0"/>
              <w:adjustRightInd w:val="0"/>
              <w:jc w:val="center"/>
              <w:rPr>
                <w:rFonts w:asciiTheme="majorHAnsi" w:eastAsia="Microsoft YaHei" w:hAnsiTheme="majorHAnsi" w:cs="Arial"/>
                <w:i/>
                <w:iCs/>
                <w:color w:val="000000" w:themeColor="text1"/>
                <w:sz w:val="22"/>
                <w:szCs w:val="22"/>
                <w:lang w:val="nb-NO"/>
              </w:rPr>
            </w:pPr>
          </w:p>
          <w:p w:rsidR="00CF38F4" w:rsidRPr="006B1091" w:rsidRDefault="00CF38F4" w:rsidP="00CF38F4">
            <w:pPr>
              <w:jc w:val="center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  <w:lang w:val="nb-NO"/>
              </w:rPr>
            </w:pPr>
          </w:p>
        </w:tc>
      </w:tr>
    </w:tbl>
    <w:p w:rsidR="00D21AFA" w:rsidRPr="006B1091" w:rsidRDefault="00CF38F4">
      <w:pPr>
        <w:rPr>
          <w:lang w:val="nb-NO"/>
        </w:rPr>
      </w:pPr>
      <w:r w:rsidRPr="006B1091">
        <w:rPr>
          <w:noProof/>
          <w:lang w:val="nb-NO"/>
        </w:rPr>
        <w:drawing>
          <wp:anchor distT="0" distB="0" distL="114300" distR="114300" simplePos="0" relativeHeight="251659264" behindDoc="1" locked="0" layoutInCell="1" allowOverlap="1" wp14:anchorId="7C337FBC" wp14:editId="5EB83FC3">
            <wp:simplePos x="0" y="0"/>
            <wp:positionH relativeFrom="column">
              <wp:posOffset>4648835</wp:posOffset>
            </wp:positionH>
            <wp:positionV relativeFrom="paragraph">
              <wp:posOffset>-539750</wp:posOffset>
            </wp:positionV>
            <wp:extent cx="1007745" cy="755650"/>
            <wp:effectExtent l="0" t="0" r="1905" b="635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1AFA" w:rsidRPr="006B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91"/>
    <w:rsid w:val="000F1BC4"/>
    <w:rsid w:val="002C7B0B"/>
    <w:rsid w:val="00350FC1"/>
    <w:rsid w:val="00411E9F"/>
    <w:rsid w:val="005D39BA"/>
    <w:rsid w:val="006B1091"/>
    <w:rsid w:val="006E7297"/>
    <w:rsid w:val="00CF38F4"/>
    <w:rsid w:val="00D217D2"/>
    <w:rsid w:val="00D21AFA"/>
    <w:rsid w:val="00D262E4"/>
    <w:rsid w:val="00E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F4"/>
    <w:pPr>
      <w:spacing w:after="0" w:line="240" w:lineRule="auto"/>
    </w:pPr>
    <w:rPr>
      <w:rFonts w:eastAsia="Times New Roman" w:cs="Times New Roman"/>
      <w:color w:val="262626" w:themeColor="text1" w:themeTint="D9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rsid w:val="00CF38F4"/>
    <w:pPr>
      <w:spacing w:line="264" w:lineRule="auto"/>
      <w:jc w:val="right"/>
    </w:pPr>
    <w:rPr>
      <w:spacing w:val="4"/>
      <w:szCs w:val="16"/>
    </w:rPr>
  </w:style>
  <w:style w:type="character" w:styleId="a4">
    <w:name w:val="Emphasis"/>
    <w:basedOn w:val="a0"/>
    <w:qFormat/>
    <w:rsid w:val="00CF38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F4"/>
    <w:pPr>
      <w:spacing w:after="0" w:line="240" w:lineRule="auto"/>
    </w:pPr>
    <w:rPr>
      <w:rFonts w:eastAsia="Times New Roman" w:cs="Times New Roman"/>
      <w:color w:val="262626" w:themeColor="text1" w:themeTint="D9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rsid w:val="00CF38F4"/>
    <w:pPr>
      <w:spacing w:line="264" w:lineRule="auto"/>
      <w:jc w:val="right"/>
    </w:pPr>
    <w:rPr>
      <w:spacing w:val="4"/>
      <w:szCs w:val="16"/>
    </w:rPr>
  </w:style>
  <w:style w:type="character" w:styleId="a4">
    <w:name w:val="Emphasis"/>
    <w:basedOn w:val="a0"/>
    <w:qFormat/>
    <w:rsid w:val="00CF3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faktura_mal_google_docs1.dotx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2021-11-01T10:28:00Z</dcterms:created>
  <dcterms:modified xsi:type="dcterms:W3CDTF">2021-11-01T10:28:00Z</dcterms:modified>
</cp:coreProperties>
</file>