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8" w:rsidRPr="00BF1E9D" w:rsidRDefault="00743C38" w:rsidP="00743C38">
      <w:pPr>
        <w:rPr>
          <w:rFonts w:ascii="Trebuchet MS" w:eastAsia="Times New Roman" w:hAnsi="Trebuchet MS" w:cs="Arial"/>
          <w:b/>
          <w:color w:val="4F81BD" w:themeColor="accent1"/>
          <w:kern w:val="0"/>
          <w:sz w:val="28"/>
          <w:szCs w:val="28"/>
          <w:lang w:val="sv-SE"/>
        </w:rPr>
      </w:pPr>
      <w:r w:rsidRPr="00BF1E9D">
        <w:rPr>
          <w:rFonts w:ascii="Franklin Gothic Book" w:eastAsia="Times New Roman" w:hAnsi="Franklin Gothic Book" w:cs="Times New Roman"/>
          <w:noProof/>
          <w:color w:val="auto"/>
          <w:kern w:val="0"/>
          <w:sz w:val="16"/>
          <w:szCs w:val="16"/>
          <w:lang w:val="sv-SE" w:eastAsia="en-US"/>
        </w:rPr>
        <w:drawing>
          <wp:anchor distT="0" distB="0" distL="114300" distR="114300" simplePos="0" relativeHeight="251659264" behindDoc="0" locked="0" layoutInCell="1" allowOverlap="1" wp14:anchorId="027907F2" wp14:editId="7832908C">
            <wp:simplePos x="0" y="0"/>
            <wp:positionH relativeFrom="margin">
              <wp:posOffset>5158740</wp:posOffset>
            </wp:positionH>
            <wp:positionV relativeFrom="paragraph">
              <wp:posOffset>40640</wp:posOffset>
            </wp:positionV>
            <wp:extent cx="1008000" cy="75600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38" w:rsidRPr="00BF1E9D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sv-SE"/>
        </w:rPr>
      </w:pPr>
      <w:r w:rsidRPr="00BF1E9D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sv-SE"/>
        </w:rPr>
        <w:t>[Företagsnamn]</w:t>
      </w:r>
      <w:r w:rsidRPr="00BF1E9D"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sv-SE"/>
        </w:rPr>
        <w:t xml:space="preserve">   </w:t>
      </w:r>
    </w:p>
    <w:p w:rsidR="00743C38" w:rsidRPr="00BF1E9D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sz w:val="32"/>
          <w:szCs w:val="32"/>
          <w:lang w:val="sv-SE"/>
        </w:rPr>
      </w:pPr>
    </w:p>
    <w:p w:rsidR="00743C38" w:rsidRPr="00BF1E9D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lang w:val="sv-SE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593"/>
        <w:gridCol w:w="1275"/>
      </w:tblGrid>
      <w:tr w:rsidR="00EA34BC" w:rsidRPr="00BF1E9D" w:rsidTr="00EA34BC">
        <w:trPr>
          <w:trHeight w:val="940"/>
        </w:trPr>
        <w:tc>
          <w:tcPr>
            <w:tcW w:w="4338" w:type="dxa"/>
          </w:tcPr>
          <w:p w:rsidR="00EA34BC" w:rsidRPr="00BF1E9D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t>[Address]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Org. nr.: [Organisationsnummer]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Momsreg. nr.: [Momsregistreringsnummer]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Telefon: [Telefon]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Godkänd för F-skatt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Vår referens: [Vår referens]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</w:r>
          </w:p>
        </w:tc>
        <w:tc>
          <w:tcPr>
            <w:tcW w:w="4593" w:type="dxa"/>
          </w:tcPr>
          <w:p w:rsidR="00EA34BC" w:rsidRPr="00BF1E9D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t>[Banknamn]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SWIFT/BIC: [SWIFT/BIC]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Bankkontonummer: [IBAN]</w:t>
            </w:r>
          </w:p>
          <w:p w:rsidR="00EA34BC" w:rsidRPr="00BF1E9D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t>Bankgiro: [bankgiro]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  <w:t>Swish: [swish]</w:t>
            </w:r>
            <w:r w:rsidRPr="00BF1E9D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sv-SE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EA34BC" w:rsidRPr="00BF1E9D" w:rsidRDefault="00EA34BC" w:rsidP="009141E2">
            <w:pPr>
              <w:rPr>
                <w:rFonts w:asciiTheme="majorHAnsi" w:hAnsiTheme="majorHAnsi"/>
                <w:lang w:val="sv-SE"/>
              </w:rPr>
            </w:pPr>
          </w:p>
        </w:tc>
      </w:tr>
      <w:tr w:rsidR="00743C38" w:rsidRPr="00BF1E9D" w:rsidTr="00743C38">
        <w:trPr>
          <w:trHeight w:val="501"/>
        </w:trPr>
        <w:tc>
          <w:tcPr>
            <w:tcW w:w="10206" w:type="dxa"/>
            <w:gridSpan w:val="3"/>
            <w:shd w:val="clear" w:color="auto" w:fill="auto"/>
          </w:tcPr>
          <w:p w:rsidR="00743C38" w:rsidRPr="00BF1E9D" w:rsidRDefault="00743C38" w:rsidP="009141E2">
            <w:pPr>
              <w:pStyle w:val="aa"/>
              <w:jc w:val="center"/>
              <w:rPr>
                <w:rFonts w:eastAsia="Microsoft YaHei" w:cs="Trebuchet MS"/>
                <w:kern w:val="0"/>
                <w:sz w:val="40"/>
                <w:szCs w:val="40"/>
                <w:lang w:val="sv-SE"/>
              </w:rPr>
            </w:pPr>
            <w:r w:rsidRPr="00BF1E9D">
              <w:rPr>
                <w:color w:val="984806" w:themeColor="accent6" w:themeShade="80"/>
                <w:sz w:val="40"/>
                <w:szCs w:val="40"/>
                <w:lang w:val="sv-SE"/>
              </w:rPr>
              <w:t>Debetfaktura #  5</w:t>
            </w:r>
          </w:p>
        </w:tc>
      </w:tr>
    </w:tbl>
    <w:p w:rsidR="00743C38" w:rsidRPr="00BF1E9D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hAnsiTheme="majorHAnsi"/>
          <w:lang w:val="sv-SE"/>
        </w:rPr>
      </w:pPr>
      <w:r w:rsidRPr="00BF1E9D">
        <w:rPr>
          <w:rFonts w:asciiTheme="majorHAnsi" w:eastAsia="Microsoft YaHei" w:hAnsiTheme="majorHAnsi" w:cs="Trebuchet MS"/>
          <w:color w:val="000000"/>
          <w:kern w:val="0"/>
          <w:lang w:val="sv-SE"/>
        </w:rPr>
        <w:t xml:space="preserve">                                                        </w:t>
      </w:r>
    </w:p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Billing and shipping info table"/>
      </w:tblPr>
      <w:tblGrid>
        <w:gridCol w:w="3464"/>
        <w:gridCol w:w="69"/>
        <w:gridCol w:w="354"/>
        <w:gridCol w:w="900"/>
        <w:gridCol w:w="365"/>
        <w:gridCol w:w="267"/>
        <w:gridCol w:w="1209"/>
        <w:gridCol w:w="1622"/>
        <w:gridCol w:w="2172"/>
      </w:tblGrid>
      <w:tr w:rsidR="00527B0F" w:rsidRPr="00BF1E9D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tcW w:w="18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27B0F" w:rsidRPr="00BF1E9D" w:rsidRDefault="00527B0F" w:rsidP="009141E2">
            <w:pPr>
              <w:rPr>
                <w:b/>
                <w:caps w:val="0"/>
                <w:color w:val="000000" w:themeColor="text1"/>
                <w:sz w:val="22"/>
                <w:szCs w:val="22"/>
                <w:lang w:val="sv-SE"/>
              </w:rPr>
            </w:pPr>
            <w:r w:rsidRPr="00BF1E9D">
              <w:rPr>
                <w:b/>
                <w:color w:val="000000" w:themeColor="text1"/>
                <w:sz w:val="24"/>
                <w:szCs w:val="24"/>
                <w:lang w:val="sv-SE"/>
              </w:rPr>
              <w:t>FAKTURA TILL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Microsoft YaHei" w:cs="Trebuchet MS"/>
                <w:color w:val="000000" w:themeColor="text1"/>
                <w:kern w:val="0"/>
                <w:lang w:val="sv-SE"/>
              </w:rPr>
            </w:pPr>
          </w:p>
        </w:tc>
        <w:tc>
          <w:tcPr>
            <w:tcW w:w="2400" w:type="pct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aps w:val="0"/>
                <w:color w:val="000000" w:themeColor="text1"/>
                <w:kern w:val="0"/>
                <w:lang w:val="sv-SE"/>
              </w:rPr>
            </w:pP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t>Fakturadatum: 2020-08-18</w:t>
            </w:r>
          </w:p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sv-SE"/>
              </w:rPr>
            </w:pPr>
            <w:r w:rsidRPr="00BF1E9D"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sv-SE"/>
              </w:rPr>
              <w:t>Förfallodatum: 2020-09-01</w:t>
            </w:r>
          </w:p>
          <w:p w:rsidR="00DB50BF" w:rsidRPr="00BF1E9D" w:rsidRDefault="00DB50B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aps w:val="0"/>
                <w:color w:val="000000" w:themeColor="text1"/>
                <w:kern w:val="0"/>
                <w:sz w:val="22"/>
                <w:szCs w:val="22"/>
                <w:lang w:val="sv-SE"/>
              </w:rPr>
            </w:pPr>
            <w:r w:rsidRPr="00BF1E9D">
              <w:rPr>
                <w:rFonts w:eastAsia="Microsoft YaHei" w:cs="Trebuchet MS"/>
                <w:caps w:val="0"/>
                <w:color w:val="000000" w:themeColor="text1"/>
                <w:kern w:val="0"/>
                <w:sz w:val="22"/>
                <w:szCs w:val="22"/>
                <w:lang w:val="sv-SE"/>
              </w:rPr>
              <w:t>Betalningsvillkor: 14 dagar</w:t>
            </w:r>
          </w:p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t>Dröjsmålsränta:  6%</w:t>
            </w: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br/>
            </w:r>
          </w:p>
        </w:tc>
      </w:tr>
      <w:tr w:rsidR="00527B0F" w:rsidRPr="00BF1E9D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  <w:tblHeader/>
        </w:trPr>
        <w:tc>
          <w:tcPr>
            <w:tcW w:w="2297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t>[Klientens företagsnamn]</w:t>
            </w:r>
          </w:p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sv-SE"/>
              </w:rPr>
            </w:pP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t>[Klientens företagsadress]</w:t>
            </w: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br/>
              <w:t>Org. nr.: [Klientens organisationsnummer]</w:t>
            </w: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br/>
              <w:t>Momsreg. nr.: [Kundens momsregistreringsnummer]</w:t>
            </w: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br/>
              <w:t>Er referens: [Referens]</w:t>
            </w:r>
            <w:r w:rsidRPr="00BF1E9D">
              <w:rPr>
                <w:rFonts w:eastAsia="Microsoft YaHei" w:cs="Trebuchet MS"/>
                <w:color w:val="000000" w:themeColor="text1"/>
                <w:kern w:val="0"/>
                <w:lang w:val="sv-SE"/>
              </w:rPr>
              <w:br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sv-SE"/>
              </w:rPr>
            </w:pPr>
          </w:p>
        </w:tc>
        <w:tc>
          <w:tcPr>
            <w:tcW w:w="2400" w:type="pct"/>
            <w:gridSpan w:val="3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27B0F" w:rsidRPr="00BF1E9D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sv-SE"/>
              </w:rPr>
            </w:pPr>
          </w:p>
        </w:tc>
      </w:tr>
      <w:tr w:rsidR="00743C38" w:rsidRPr="00BF1E9D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5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BF1E9D" w:rsidRDefault="00743C38" w:rsidP="009141E2">
            <w:pPr>
              <w:jc w:val="center"/>
              <w:rPr>
                <w:color w:val="FFFFFF"/>
                <w:sz w:val="22"/>
                <w:szCs w:val="22"/>
                <w:lang w:val="sv-SE"/>
              </w:rPr>
            </w:pPr>
            <w:r w:rsidRPr="00BF1E9D">
              <w:rPr>
                <w:color w:val="FFFFFF"/>
                <w:sz w:val="22"/>
                <w:szCs w:val="22"/>
                <w:lang w:val="sv-SE"/>
              </w:rPr>
              <w:t>BENÄMNING</w:t>
            </w:r>
          </w:p>
        </w:tc>
        <w:tc>
          <w:tcPr>
            <w:tcW w:w="777" w:type="pct"/>
            <w:gridSpan w:val="3"/>
            <w:tcBorders>
              <w:top w:val="nil"/>
            </w:tcBorders>
            <w:shd w:val="clear" w:color="auto" w:fill="984806" w:themeFill="accent6" w:themeFillShade="80"/>
          </w:tcPr>
          <w:p w:rsidR="00743C38" w:rsidRPr="00BF1E9D" w:rsidRDefault="00743C38" w:rsidP="009141E2">
            <w:pPr>
              <w:jc w:val="center"/>
              <w:rPr>
                <w:sz w:val="22"/>
                <w:szCs w:val="22"/>
                <w:lang w:val="sv-SE"/>
              </w:rPr>
            </w:pPr>
            <w:r w:rsidRPr="00BF1E9D">
              <w:rPr>
                <w:color w:val="FFFFFF"/>
                <w:sz w:val="22"/>
                <w:szCs w:val="22"/>
                <w:lang w:val="sv-SE"/>
              </w:rPr>
              <w:t>ANTAL</w:t>
            </w:r>
          </w:p>
        </w:tc>
        <w:tc>
          <w:tcPr>
            <w:tcW w:w="708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BF1E9D" w:rsidRDefault="00DB50BF" w:rsidP="009141E2">
            <w:pPr>
              <w:jc w:val="center"/>
              <w:rPr>
                <w:color w:val="FFFFFF"/>
                <w:sz w:val="22"/>
                <w:szCs w:val="22"/>
                <w:lang w:val="sv-SE"/>
              </w:rPr>
            </w:pPr>
            <w:r w:rsidRPr="00BF1E9D">
              <w:rPr>
                <w:color w:val="FFFFFF"/>
                <w:sz w:val="22"/>
                <w:szCs w:val="22"/>
                <w:lang w:val="sv-SE"/>
              </w:rPr>
              <w:t>À-</w:t>
            </w:r>
            <w:r w:rsidR="00743C38" w:rsidRPr="00BF1E9D">
              <w:rPr>
                <w:color w:val="FFFFFF"/>
                <w:sz w:val="22"/>
                <w:szCs w:val="22"/>
                <w:lang w:val="sv-SE"/>
              </w:rPr>
              <w:t>PRIS</w:t>
            </w:r>
          </w:p>
        </w:tc>
        <w:tc>
          <w:tcPr>
            <w:tcW w:w="778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BF1E9D" w:rsidRDefault="00743C38" w:rsidP="009141E2">
            <w:pPr>
              <w:jc w:val="center"/>
              <w:rPr>
                <w:sz w:val="22"/>
                <w:szCs w:val="22"/>
                <w:lang w:val="sv-SE"/>
              </w:rPr>
            </w:pPr>
            <w:r w:rsidRPr="00BF1E9D">
              <w:rPr>
                <w:color w:val="FFFFFF"/>
                <w:sz w:val="22"/>
                <w:szCs w:val="22"/>
                <w:lang w:val="sv-SE"/>
              </w:rPr>
              <w:t>BELOPP</w:t>
            </w:r>
          </w:p>
        </w:tc>
        <w:tc>
          <w:tcPr>
            <w:tcW w:w="1041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BF1E9D" w:rsidRDefault="00743C38" w:rsidP="009141E2">
            <w:pPr>
              <w:jc w:val="center"/>
              <w:rPr>
                <w:sz w:val="22"/>
                <w:szCs w:val="22"/>
                <w:lang w:val="sv-SE"/>
              </w:rPr>
            </w:pPr>
            <w:r w:rsidRPr="00BF1E9D">
              <w:rPr>
                <w:color w:val="FFFFFF"/>
                <w:sz w:val="22"/>
                <w:szCs w:val="22"/>
                <w:lang w:val="sv-SE"/>
              </w:rPr>
              <w:t>MOMS</w:t>
            </w:r>
          </w:p>
        </w:tc>
      </w:tr>
      <w:tr w:rsidR="00743C38" w:rsidRPr="00BF1E9D" w:rsidTr="00EA34BC">
        <w:tc>
          <w:tcPr>
            <w:tcW w:w="1662" w:type="pct"/>
          </w:tcPr>
          <w:p w:rsidR="00743C38" w:rsidRPr="00BF1E9D" w:rsidRDefault="00743C38" w:rsidP="00EE19A8">
            <w:pPr>
              <w:spacing w:before="120" w:after="0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t>Testprodukt</w:t>
            </w: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br/>
            </w:r>
          </w:p>
        </w:tc>
        <w:tc>
          <w:tcPr>
            <w:tcW w:w="810" w:type="pct"/>
            <w:gridSpan w:val="4"/>
          </w:tcPr>
          <w:p w:rsidR="00743C38" w:rsidRPr="00BF1E9D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br/>
            </w:r>
          </w:p>
        </w:tc>
        <w:tc>
          <w:tcPr>
            <w:tcW w:w="708" w:type="pct"/>
            <w:gridSpan w:val="2"/>
          </w:tcPr>
          <w:p w:rsidR="00743C38" w:rsidRPr="00BF1E9D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t>3 100,00</w:t>
            </w: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br/>
            </w:r>
          </w:p>
        </w:tc>
        <w:tc>
          <w:tcPr>
            <w:tcW w:w="778" w:type="pct"/>
          </w:tcPr>
          <w:p w:rsidR="00743C38" w:rsidRPr="00BF1E9D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t>3 100,00</w:t>
            </w: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br/>
            </w:r>
          </w:p>
        </w:tc>
        <w:tc>
          <w:tcPr>
            <w:tcW w:w="1041" w:type="pct"/>
          </w:tcPr>
          <w:p w:rsidR="00743C38" w:rsidRPr="00BF1E9D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t>775,00 (25.00%)</w:t>
            </w:r>
            <w:r w:rsidRPr="00BF1E9D">
              <w:rPr>
                <w:rFonts w:asciiTheme="majorHAnsi" w:hAnsiTheme="majorHAnsi"/>
                <w:color w:val="000000" w:themeColor="text1"/>
                <w:lang w:val="sv-SE"/>
              </w:rPr>
              <w:br/>
            </w:r>
          </w:p>
        </w:tc>
      </w:tr>
      <w:tr w:rsidR="00743C38" w:rsidRPr="00BF1E9D" w:rsidTr="009141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743C38" w:rsidRPr="00BF1E9D" w:rsidRDefault="00743C38" w:rsidP="00EE19A8">
            <w:pPr>
              <w:spacing w:before="20" w:after="20"/>
              <w:rPr>
                <w:rFonts w:asciiTheme="majorHAnsi" w:hAnsiTheme="majorHAnsi"/>
                <w:b/>
                <w:i/>
                <w:color w:val="265898" w:themeColor="text2" w:themeTint="E6"/>
                <w:lang w:val="sv-SE"/>
              </w:rPr>
            </w:pPr>
          </w:p>
        </w:tc>
      </w:tr>
    </w:tbl>
    <w:p w:rsidR="00743C38" w:rsidRPr="00BF1E9D" w:rsidRDefault="00743C38" w:rsidP="00743C38">
      <w:pPr>
        <w:pStyle w:val="a7"/>
        <w:rPr>
          <w:rFonts w:asciiTheme="majorHAnsi" w:hAnsiTheme="majorHAnsi"/>
          <w:sz w:val="4"/>
          <w:lang w:val="sv-SE"/>
        </w:rPr>
      </w:pPr>
    </w:p>
    <w:tbl>
      <w:tblPr>
        <w:tblStyle w:val="InvoiceTable"/>
        <w:tblW w:w="493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922"/>
        <w:gridCol w:w="3397"/>
        <w:gridCol w:w="1957"/>
      </w:tblGrid>
      <w:tr w:rsidR="00743C38" w:rsidRPr="00BF1E9D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BF1E9D" w:rsidRDefault="00D95095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sv-SE"/>
              </w:rPr>
            </w:pPr>
            <w:r w:rsidRPr="00BF1E9D">
              <w:rPr>
                <w:color w:val="984806" w:themeColor="accent6" w:themeShade="80"/>
                <w:sz w:val="22"/>
                <w:szCs w:val="22"/>
                <w:lang w:val="sv-SE"/>
              </w:rPr>
              <w:t>BELOPP</w:t>
            </w:r>
          </w:p>
        </w:tc>
        <w:tc>
          <w:tcPr>
            <w:tcW w:w="952" w:type="pct"/>
          </w:tcPr>
          <w:p w:rsidR="00743C38" w:rsidRPr="00BF1E9D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sz w:val="22"/>
                <w:szCs w:val="22"/>
                <w:lang w:val="sv-SE"/>
              </w:rPr>
              <w:t>3 100,00 kr</w:t>
            </w:r>
          </w:p>
        </w:tc>
      </w:tr>
      <w:tr w:rsidR="00743C38" w:rsidRPr="00BF1E9D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BF1E9D" w:rsidRDefault="00743C38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sv-SE"/>
              </w:rPr>
            </w:pPr>
            <w:r w:rsidRPr="00BF1E9D">
              <w:rPr>
                <w:color w:val="984806" w:themeColor="accent6" w:themeShade="80"/>
                <w:sz w:val="22"/>
                <w:szCs w:val="22"/>
                <w:lang w:val="sv-SE"/>
              </w:rPr>
              <w:t>MOMS</w:t>
            </w:r>
          </w:p>
        </w:tc>
        <w:tc>
          <w:tcPr>
            <w:tcW w:w="952" w:type="pct"/>
          </w:tcPr>
          <w:p w:rsidR="00743C38" w:rsidRPr="00BF1E9D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sv-SE"/>
              </w:rPr>
            </w:pPr>
            <w:r w:rsidRPr="00BF1E9D">
              <w:rPr>
                <w:rFonts w:asciiTheme="majorHAnsi" w:hAnsiTheme="majorHAnsi"/>
                <w:color w:val="000000" w:themeColor="text1"/>
                <w:sz w:val="22"/>
                <w:szCs w:val="22"/>
                <w:lang w:val="sv-SE"/>
              </w:rPr>
              <w:t>775,00 kr</w:t>
            </w:r>
          </w:p>
        </w:tc>
      </w:tr>
      <w:tr w:rsidR="00743C38" w:rsidRPr="00BF1E9D" w:rsidTr="009141E2">
        <w:trPr>
          <w:gridBefore w:val="1"/>
          <w:wBefore w:w="2395" w:type="pct"/>
          <w:jc w:val="right"/>
        </w:trPr>
        <w:tc>
          <w:tcPr>
            <w:tcW w:w="1653" w:type="pct"/>
            <w:tcBorders>
              <w:bottom w:val="nil"/>
            </w:tcBorders>
          </w:tcPr>
          <w:p w:rsidR="00743C38" w:rsidRPr="00BF1E9D" w:rsidRDefault="00743C38" w:rsidP="009141E2">
            <w:pPr>
              <w:pStyle w:val="ac"/>
              <w:rPr>
                <w:b/>
                <w:color w:val="984806" w:themeColor="accent6" w:themeShade="80"/>
                <w:sz w:val="24"/>
                <w:szCs w:val="24"/>
                <w:lang w:val="sv-SE"/>
              </w:rPr>
            </w:pPr>
            <w:r w:rsidRPr="00BF1E9D">
              <w:rPr>
                <w:b/>
                <w:color w:val="984806" w:themeColor="accent6" w:themeShade="80"/>
                <w:sz w:val="24"/>
                <w:szCs w:val="24"/>
                <w:lang w:val="sv-SE"/>
              </w:rPr>
              <w:t>Totalt</w:t>
            </w:r>
          </w:p>
        </w:tc>
        <w:tc>
          <w:tcPr>
            <w:tcW w:w="952" w:type="pct"/>
            <w:tcBorders>
              <w:bottom w:val="nil"/>
            </w:tcBorders>
          </w:tcPr>
          <w:p w:rsidR="00743C38" w:rsidRPr="00BF1E9D" w:rsidRDefault="00743C38" w:rsidP="009141E2">
            <w:pPr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v-SE"/>
              </w:rPr>
            </w:pPr>
            <w:r w:rsidRPr="00BF1E9D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v-SE"/>
              </w:rPr>
              <w:t>3 875,00 kr</w:t>
            </w:r>
          </w:p>
        </w:tc>
      </w:tr>
      <w:tr w:rsidR="00743C38" w:rsidRPr="00BF1E9D" w:rsidTr="009141E2">
        <w:trPr>
          <w:trHeight w:val="789"/>
          <w:jc w:val="right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743C38" w:rsidRPr="00BF1E9D" w:rsidRDefault="00743C38" w:rsidP="009141E2">
            <w:pPr>
              <w:jc w:val="center"/>
              <w:rPr>
                <w:rFonts w:asciiTheme="majorHAnsi" w:hAnsiTheme="majorHAnsi"/>
                <w:i/>
                <w:lang w:val="sv-SE"/>
              </w:rPr>
            </w:pPr>
            <w:bookmarkStart w:id="0" w:name="_GoBack"/>
            <w:bookmarkEnd w:id="0"/>
          </w:p>
        </w:tc>
      </w:tr>
    </w:tbl>
    <w:p w:rsidR="00743C38" w:rsidRPr="00BF1E9D" w:rsidRDefault="00743C38" w:rsidP="00743C38">
      <w:pPr>
        <w:rPr>
          <w:color w:val="265898" w:themeColor="text2" w:themeTint="E6"/>
          <w:sz w:val="22"/>
          <w:szCs w:val="22"/>
          <w:lang w:val="sv-SE"/>
        </w:rPr>
      </w:pPr>
      <w:r w:rsidRPr="00BF1E9D">
        <w:rPr>
          <w:color w:val="265898" w:themeColor="text2" w:themeTint="E6"/>
          <w:sz w:val="22"/>
          <w:szCs w:val="22"/>
          <w:lang w:val="sv-SE"/>
        </w:rPr>
        <w:t xml:space="preserve"> </w:t>
      </w:r>
    </w:p>
    <w:p w:rsidR="0020670D" w:rsidRPr="00BF1E9D" w:rsidRDefault="0020670D">
      <w:pPr>
        <w:rPr>
          <w:lang w:val="sv-SE"/>
        </w:rPr>
      </w:pPr>
    </w:p>
    <w:sectPr w:rsidR="0020670D" w:rsidRPr="00BF1E9D" w:rsidSect="00B465C1">
      <w:headerReference w:type="default" r:id="rId8"/>
      <w:footerReference w:type="default" r:id="rId9"/>
      <w:pgSz w:w="11907" w:h="16839" w:code="9"/>
      <w:pgMar w:top="851" w:right="850" w:bottom="1145" w:left="851" w:header="102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8" w:rsidRDefault="00DF2658">
      <w:pPr>
        <w:spacing w:before="0" w:after="0"/>
      </w:pPr>
      <w:r>
        <w:separator/>
      </w:r>
    </w:p>
  </w:endnote>
  <w:endnote w:type="continuationSeparator" w:id="0">
    <w:p w:rsidR="00DF2658" w:rsidRDefault="00DF26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60" w:rsidRDefault="00743C38">
    <w:pPr>
      <w:pStyle w:val="a5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8" w:rsidRDefault="00DF2658">
      <w:pPr>
        <w:spacing w:before="0" w:after="0"/>
      </w:pPr>
      <w:r>
        <w:separator/>
      </w:r>
    </w:p>
  </w:footnote>
  <w:footnote w:type="continuationSeparator" w:id="0">
    <w:p w:rsidR="00DF2658" w:rsidRDefault="00DF26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596960" w:rsidRDefault="00743C38">
        <w:pPr>
          <w:pStyle w:val="a3"/>
        </w:pPr>
        <w:r>
          <w:rPr>
            <w:noProof/>
            <w:lang w:val="en-US" w:eastAsia="en-US"/>
          </w:rPr>
          <w:drawing>
            <wp:inline distT="0" distB="0" distL="0" distR="0" wp14:anchorId="714CD079" wp14:editId="2AE6B5D5">
              <wp:extent cx="914397" cy="318497"/>
              <wp:effectExtent l="0" t="0" r="635" b="5715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1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9D"/>
    <w:rsid w:val="000516CA"/>
    <w:rsid w:val="0020670D"/>
    <w:rsid w:val="0024405B"/>
    <w:rsid w:val="002A480F"/>
    <w:rsid w:val="00492908"/>
    <w:rsid w:val="00527B0F"/>
    <w:rsid w:val="005E0488"/>
    <w:rsid w:val="00743C38"/>
    <w:rsid w:val="007C0467"/>
    <w:rsid w:val="00842077"/>
    <w:rsid w:val="008A2FED"/>
    <w:rsid w:val="008B7AC4"/>
    <w:rsid w:val="00A8789D"/>
    <w:rsid w:val="00B477B0"/>
    <w:rsid w:val="00BF1E9D"/>
    <w:rsid w:val="00D9212D"/>
    <w:rsid w:val="00D95095"/>
    <w:rsid w:val="00DB50BF"/>
    <w:rsid w:val="00DC1539"/>
    <w:rsid w:val="00DF2658"/>
    <w:rsid w:val="00E3753F"/>
    <w:rsid w:val="00EA2220"/>
    <w:rsid w:val="00EA34BC"/>
    <w:rsid w:val="00EE19A8"/>
    <w:rsid w:val="00F27644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debetfaktura_mall_1.dotx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2021-10-30T17:08:00Z</dcterms:created>
  <dcterms:modified xsi:type="dcterms:W3CDTF">2021-10-30T17:08:00Z</dcterms:modified>
</cp:coreProperties>
</file>