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1178" w:type="dxa"/>
        <w:tblLayout w:type="fixed"/>
        <w:tblLook w:val="04A0" w:firstRow="1" w:lastRow="0" w:firstColumn="1" w:lastColumn="0" w:noHBand="0" w:noVBand="1"/>
      </w:tblPr>
      <w:tblGrid>
        <w:gridCol w:w="2583"/>
        <w:gridCol w:w="1647"/>
        <w:gridCol w:w="197"/>
        <w:gridCol w:w="1417"/>
        <w:gridCol w:w="423"/>
        <w:gridCol w:w="1023"/>
        <w:gridCol w:w="538"/>
        <w:gridCol w:w="992"/>
        <w:gridCol w:w="2340"/>
        <w:gridCol w:w="18"/>
      </w:tblGrid>
      <w:tr w:rsidR="00BA0D67" w:rsidRPr="008A66B9" w:rsidTr="00045E88">
        <w:trPr>
          <w:gridAfter w:val="1"/>
          <w:wAfter w:w="18" w:type="dxa"/>
          <w:trHeight w:val="1134"/>
        </w:trPr>
        <w:tc>
          <w:tcPr>
            <w:tcW w:w="258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A0D67" w:rsidRPr="008A66B9" w:rsidRDefault="00303B68" w:rsidP="002961F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18504B"/>
                <w:sz w:val="52"/>
                <w:szCs w:val="52"/>
                <w:lang w:val="en-SG" w:eastAsia="ru-RU"/>
              </w:rPr>
            </w:pPr>
            <w:r w:rsidRPr="008A66B9">
              <w:rPr>
                <w:rFonts w:asciiTheme="majorHAnsi" w:hAnsiTheme="majorHAnsi"/>
                <w:noProof/>
                <w:lang w:val="en-SG"/>
              </w:rPr>
              <w:drawing>
                <wp:anchor distT="0" distB="0" distL="114300" distR="114300" simplePos="0" relativeHeight="251659264" behindDoc="1" locked="0" layoutInCell="1" allowOverlap="1" wp14:anchorId="0A640BE4" wp14:editId="3B28E805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224790</wp:posOffset>
                  </wp:positionV>
                  <wp:extent cx="1008000" cy="756000"/>
                  <wp:effectExtent l="0" t="0" r="1905" b="635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77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0D67" w:rsidRPr="008A66B9" w:rsidRDefault="00BA0D67" w:rsidP="002961F5">
            <w:pPr>
              <w:pStyle w:val="a3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8403D"/>
                <w:sz w:val="32"/>
                <w:szCs w:val="32"/>
                <w:lang w:val="en-SG" w:eastAsia="ru-RU"/>
              </w:rPr>
            </w:pPr>
            <w:r w:rsidRPr="008A66B9">
              <w:rPr>
                <w:rFonts w:asciiTheme="majorHAnsi" w:eastAsia="Times New Roman" w:hAnsiTheme="majorHAnsi" w:cs="Arial"/>
                <w:color w:val="28403D"/>
                <w:sz w:val="32"/>
                <w:szCs w:val="32"/>
                <w:lang w:val="en-SG" w:eastAsia="ru-RU"/>
                <w14:textFill>
                  <w14:gradFill>
                    <w14:gsLst>
                      <w14:gs w14:pos="0">
                        <w14:srgbClr w14:val="28403D">
                          <w14:shade w14:val="30000"/>
                          <w14:satMod w14:val="115000"/>
                        </w14:srgbClr>
                      </w14:gs>
                      <w14:gs w14:pos="50000">
                        <w14:srgbClr w14:val="28403D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28403D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Tax Invoice #  1318</w:t>
            </w:r>
          </w:p>
        </w:tc>
      </w:tr>
      <w:tr w:rsidR="00BA0D67" w:rsidRPr="008A66B9" w:rsidTr="00045E88">
        <w:trPr>
          <w:gridAfter w:val="1"/>
          <w:wAfter w:w="18" w:type="dxa"/>
          <w:trHeight w:val="412"/>
        </w:trPr>
        <w:tc>
          <w:tcPr>
            <w:tcW w:w="626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67" w:rsidRPr="008A66B9" w:rsidRDefault="00BA0D67" w:rsidP="002961F5">
            <w:pPr>
              <w:spacing w:after="0" w:line="240" w:lineRule="auto"/>
              <w:rPr>
                <w:rFonts w:asciiTheme="majorHAnsi" w:eastAsia="Times New Roman" w:hAnsiTheme="majorHAnsi" w:cs="Arial"/>
                <w:color w:val="595959"/>
                <w:lang w:val="en-SG" w:eastAsia="ru-RU"/>
              </w:rPr>
            </w:pPr>
          </w:p>
        </w:tc>
        <w:tc>
          <w:tcPr>
            <w:tcW w:w="489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67" w:rsidRPr="008A66B9" w:rsidRDefault="00BA0D67" w:rsidP="002961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</w:pPr>
            <w:r w:rsidRPr="008A66B9"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  <w:t>Invoice Date: 03/06/2021</w:t>
            </w:r>
          </w:p>
        </w:tc>
      </w:tr>
      <w:tr w:rsidR="00BA0D67" w:rsidRPr="008A66B9" w:rsidTr="00045E88">
        <w:trPr>
          <w:gridAfter w:val="1"/>
          <w:wAfter w:w="18" w:type="dxa"/>
          <w:trHeight w:val="360"/>
        </w:trPr>
        <w:tc>
          <w:tcPr>
            <w:tcW w:w="62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D67" w:rsidRPr="008A66B9" w:rsidRDefault="00BA0D67" w:rsidP="002961F5">
            <w:pPr>
              <w:spacing w:after="0" w:line="240" w:lineRule="auto"/>
              <w:rPr>
                <w:rFonts w:asciiTheme="majorHAnsi" w:eastAsia="Times New Roman" w:hAnsiTheme="majorHAnsi" w:cs="Arial"/>
                <w:color w:val="404040"/>
                <w:lang w:val="en-SG"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A0D67" w:rsidRPr="008A66B9" w:rsidRDefault="00BA0D67" w:rsidP="002961F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 w:themeColor="text1"/>
                <w:lang w:val="en-SG" w:eastAsia="ru-RU"/>
              </w:rPr>
            </w:pPr>
            <w:r w:rsidRPr="008A66B9">
              <w:rPr>
                <w:rFonts w:asciiTheme="majorHAnsi" w:eastAsia="Times New Roman" w:hAnsiTheme="majorHAnsi" w:cs="Arial"/>
                <w:b/>
                <w:color w:val="000000" w:themeColor="text1"/>
                <w:lang w:val="en-SG" w:eastAsia="ru-RU"/>
              </w:rPr>
              <w:t>Due Date: 17/06/2021</w:t>
            </w:r>
          </w:p>
        </w:tc>
      </w:tr>
      <w:tr w:rsidR="00BA0D67" w:rsidRPr="008A66B9" w:rsidTr="00045E88">
        <w:trPr>
          <w:gridAfter w:val="1"/>
          <w:wAfter w:w="18" w:type="dxa"/>
          <w:trHeight w:val="360"/>
        </w:trPr>
        <w:tc>
          <w:tcPr>
            <w:tcW w:w="62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D67" w:rsidRPr="008A66B9" w:rsidRDefault="00BA0D67" w:rsidP="002961F5">
            <w:pPr>
              <w:spacing w:after="0" w:line="240" w:lineRule="auto"/>
              <w:rPr>
                <w:rFonts w:asciiTheme="majorHAnsi" w:eastAsia="Times New Roman" w:hAnsiTheme="majorHAnsi" w:cs="Arial"/>
                <w:color w:val="404040"/>
                <w:lang w:val="en-SG" w:eastAsia="ru-RU"/>
              </w:rPr>
            </w:pPr>
          </w:p>
        </w:tc>
        <w:tc>
          <w:tcPr>
            <w:tcW w:w="48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0D67" w:rsidRPr="008A66B9" w:rsidRDefault="00BA0D67" w:rsidP="002961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</w:pPr>
          </w:p>
        </w:tc>
      </w:tr>
      <w:tr w:rsidR="00BA0D67" w:rsidRPr="008A66B9" w:rsidTr="00045E88">
        <w:trPr>
          <w:gridAfter w:val="1"/>
          <w:wAfter w:w="18" w:type="dxa"/>
          <w:trHeight w:val="372"/>
        </w:trPr>
        <w:tc>
          <w:tcPr>
            <w:tcW w:w="6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D67" w:rsidRPr="008A66B9" w:rsidRDefault="00BA0D67" w:rsidP="002961F5">
            <w:pPr>
              <w:spacing w:after="0" w:line="360" w:lineRule="auto"/>
              <w:rPr>
                <w:rFonts w:asciiTheme="majorHAnsi" w:eastAsia="Times New Roman" w:hAnsiTheme="majorHAnsi" w:cs="Arial"/>
                <w:b/>
                <w:color w:val="18504B"/>
                <w:lang w:val="en-SG" w:eastAsia="ru-RU"/>
              </w:rPr>
            </w:pPr>
            <w:r w:rsidRPr="008A66B9">
              <w:rPr>
                <w:rFonts w:asciiTheme="majorHAnsi" w:eastAsia="Times New Roman" w:hAnsiTheme="majorHAnsi" w:cs="Arial"/>
                <w:b/>
                <w:color w:val="28403D"/>
                <w:lang w:val="en-SG" w:eastAsia="ru-RU"/>
              </w:rPr>
              <w:t>BILL TO</w:t>
            </w:r>
          </w:p>
        </w:tc>
        <w:tc>
          <w:tcPr>
            <w:tcW w:w="48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D67" w:rsidRPr="008A66B9" w:rsidRDefault="00BA0D67" w:rsidP="002961F5">
            <w:pPr>
              <w:spacing w:after="0" w:line="360" w:lineRule="auto"/>
              <w:rPr>
                <w:rFonts w:asciiTheme="majorHAnsi" w:eastAsia="Times New Roman" w:hAnsiTheme="majorHAnsi" w:cs="Arial"/>
                <w:b/>
                <w:color w:val="18504B"/>
                <w:lang w:val="en-SG" w:eastAsia="ru-RU"/>
              </w:rPr>
            </w:pPr>
            <w:r w:rsidRPr="008A66B9">
              <w:rPr>
                <w:rFonts w:asciiTheme="majorHAnsi" w:eastAsia="Times New Roman" w:hAnsiTheme="majorHAnsi" w:cs="Arial"/>
                <w:b/>
                <w:color w:val="28403D"/>
                <w:lang w:val="en-SG" w:eastAsia="ru-RU"/>
              </w:rPr>
              <w:t>[Supplier Company Name]</w:t>
            </w:r>
          </w:p>
        </w:tc>
      </w:tr>
      <w:tr w:rsidR="00BA0D67" w:rsidRPr="008A66B9" w:rsidTr="00045E88">
        <w:trPr>
          <w:gridAfter w:val="1"/>
          <w:wAfter w:w="18" w:type="dxa"/>
          <w:trHeight w:val="296"/>
        </w:trPr>
        <w:tc>
          <w:tcPr>
            <w:tcW w:w="6267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BA0D67" w:rsidRPr="008A66B9" w:rsidRDefault="00BA0D67" w:rsidP="002961F5">
            <w:pPr>
              <w:spacing w:after="0" w:line="276" w:lineRule="auto"/>
              <w:rPr>
                <w:rFonts w:asciiTheme="majorHAnsi" w:eastAsia="Times New Roman" w:hAnsiTheme="majorHAnsi" w:cs="Arial"/>
                <w:b/>
                <w:color w:val="000000" w:themeColor="text1"/>
                <w:lang w:val="en-SG" w:eastAsia="ru-RU"/>
              </w:rPr>
            </w:pPr>
            <w:r w:rsidRPr="008A66B9">
              <w:rPr>
                <w:rFonts w:asciiTheme="majorHAnsi" w:eastAsia="Times New Roman" w:hAnsiTheme="majorHAnsi" w:cs="Arial"/>
                <w:b/>
                <w:color w:val="000000" w:themeColor="text1"/>
                <w:lang w:val="en-SG" w:eastAsia="ru-RU"/>
              </w:rPr>
              <w:t>[Customer Company Name]</w:t>
            </w:r>
          </w:p>
          <w:p w:rsidR="00BA0D67" w:rsidRPr="008A66B9" w:rsidRDefault="00BA0D67" w:rsidP="002961F5">
            <w:pPr>
              <w:spacing w:after="0" w:line="276" w:lineRule="auto"/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</w:pPr>
            <w:r w:rsidRPr="008A66B9"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  <w:t>[Customer Company Address]</w:t>
            </w:r>
            <w:r w:rsidRPr="008A66B9"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  <w:br/>
              <w:t>GST Reg No: [Customer GST Reg Nr]</w:t>
            </w:r>
            <w:r w:rsidRPr="008A66B9"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  <w:br/>
            </w:r>
          </w:p>
        </w:tc>
        <w:tc>
          <w:tcPr>
            <w:tcW w:w="48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D67" w:rsidRPr="008A66B9" w:rsidRDefault="00BA0D67" w:rsidP="002961F5">
            <w:pPr>
              <w:spacing w:after="0" w:line="276" w:lineRule="auto"/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</w:pPr>
            <w:r w:rsidRPr="008A66B9"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  <w:t>[Supplier Company Address]</w:t>
            </w:r>
            <w:r w:rsidRPr="008A66B9"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  <w:br/>
              <w:t>GST Reg No: [GST Reg Nr]</w:t>
            </w:r>
            <w:r w:rsidRPr="008A66B9"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  <w:br/>
            </w:r>
          </w:p>
        </w:tc>
      </w:tr>
      <w:tr w:rsidR="00BA0D67" w:rsidRPr="008A66B9" w:rsidTr="00045E88">
        <w:trPr>
          <w:gridAfter w:val="1"/>
          <w:wAfter w:w="18" w:type="dxa"/>
          <w:trHeight w:val="293"/>
        </w:trPr>
        <w:tc>
          <w:tcPr>
            <w:tcW w:w="5844" w:type="dxa"/>
            <w:gridSpan w:val="4"/>
            <w:tcBorders>
              <w:left w:val="nil"/>
              <w:bottom w:val="single" w:sz="4" w:space="0" w:color="C4BC96" w:themeColor="background2" w:themeShade="BF"/>
              <w:right w:val="nil"/>
            </w:tcBorders>
            <w:shd w:val="clear" w:color="auto" w:fill="auto"/>
            <w:vAlign w:val="bottom"/>
          </w:tcPr>
          <w:p w:rsidR="00BA0D67" w:rsidRPr="008A66B9" w:rsidRDefault="00BA0D67" w:rsidP="002961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</w:pPr>
          </w:p>
        </w:tc>
        <w:tc>
          <w:tcPr>
            <w:tcW w:w="5316" w:type="dxa"/>
            <w:gridSpan w:val="5"/>
            <w:tcBorders>
              <w:left w:val="nil"/>
              <w:bottom w:val="single" w:sz="4" w:space="0" w:color="C4BC96" w:themeColor="background2" w:themeShade="BF"/>
              <w:right w:val="nil"/>
            </w:tcBorders>
            <w:shd w:val="clear" w:color="auto" w:fill="auto"/>
            <w:vAlign w:val="bottom"/>
          </w:tcPr>
          <w:p w:rsidR="00BA0D67" w:rsidRPr="008A66B9" w:rsidRDefault="00BA0D67" w:rsidP="002961F5">
            <w:pPr>
              <w:spacing w:after="0" w:line="240" w:lineRule="auto"/>
              <w:ind w:firstLineChars="100" w:firstLine="220"/>
              <w:jc w:val="right"/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</w:pPr>
          </w:p>
        </w:tc>
      </w:tr>
      <w:tr w:rsidR="006D09D7" w:rsidRPr="008A66B9" w:rsidTr="00045E88">
        <w:trPr>
          <w:gridAfter w:val="1"/>
          <w:wAfter w:w="18" w:type="dxa"/>
          <w:trHeight w:val="449"/>
        </w:trPr>
        <w:tc>
          <w:tcPr>
            <w:tcW w:w="4230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9D9D9" w:themeFill="background1" w:themeFillShade="D9"/>
            <w:noWrap/>
            <w:vAlign w:val="center"/>
          </w:tcPr>
          <w:p w:rsidR="00BA0D67" w:rsidRPr="008A66B9" w:rsidRDefault="00BA0D67" w:rsidP="002961F5">
            <w:pPr>
              <w:pStyle w:val="a4"/>
              <w:jc w:val="center"/>
              <w:rPr>
                <w:rFonts w:asciiTheme="majorHAnsi" w:hAnsiTheme="majorHAnsi" w:cs="Arial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 w:cs="Arial"/>
                <w:color w:val="000000" w:themeColor="text1"/>
                <w:lang w:val="en-SG"/>
              </w:rPr>
              <w:t>DESCRIPTION</w:t>
            </w:r>
          </w:p>
        </w:tc>
        <w:tc>
          <w:tcPr>
            <w:tcW w:w="1614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9D9D9" w:themeFill="background1" w:themeFillShade="D9"/>
            <w:vAlign w:val="center"/>
          </w:tcPr>
          <w:p w:rsidR="00BA0D67" w:rsidRPr="008A66B9" w:rsidRDefault="00BA0D67" w:rsidP="002961F5">
            <w:pPr>
              <w:pStyle w:val="a4"/>
              <w:jc w:val="center"/>
              <w:rPr>
                <w:rFonts w:asciiTheme="majorHAnsi" w:hAnsiTheme="majorHAnsi" w:cs="Arial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 w:cs="Arial"/>
                <w:color w:val="000000" w:themeColor="text1"/>
                <w:lang w:val="en-SG"/>
              </w:rPr>
              <w:t>QTY</w:t>
            </w:r>
          </w:p>
        </w:tc>
        <w:tc>
          <w:tcPr>
            <w:tcW w:w="144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9D9D9" w:themeFill="background1" w:themeFillShade="D9"/>
            <w:noWrap/>
            <w:vAlign w:val="center"/>
          </w:tcPr>
          <w:p w:rsidR="00BA0D67" w:rsidRPr="008A66B9" w:rsidRDefault="00BA0D67" w:rsidP="002961F5">
            <w:pPr>
              <w:pStyle w:val="a4"/>
              <w:jc w:val="center"/>
              <w:rPr>
                <w:rFonts w:asciiTheme="majorHAnsi" w:hAnsiTheme="majorHAnsi" w:cs="Arial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 w:cs="Arial"/>
                <w:color w:val="000000" w:themeColor="text1"/>
                <w:lang w:val="en-SG"/>
              </w:rPr>
              <w:t>UNIT PRICE</w:t>
            </w:r>
          </w:p>
        </w:tc>
        <w:tc>
          <w:tcPr>
            <w:tcW w:w="1530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9D9D9" w:themeFill="background1" w:themeFillShade="D9"/>
            <w:vAlign w:val="center"/>
          </w:tcPr>
          <w:p w:rsidR="00BA0D67" w:rsidRPr="008A66B9" w:rsidRDefault="00BA0D67" w:rsidP="002961F5">
            <w:pPr>
              <w:pStyle w:val="a4"/>
              <w:jc w:val="center"/>
              <w:rPr>
                <w:rFonts w:asciiTheme="majorHAnsi" w:hAnsiTheme="majorHAnsi" w:cs="Arial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 w:cs="Arial"/>
                <w:color w:val="000000" w:themeColor="text1"/>
                <w:lang w:val="en-SG"/>
              </w:rPr>
              <w:t>SUBTOTAL</w:t>
            </w:r>
          </w:p>
        </w:tc>
        <w:tc>
          <w:tcPr>
            <w:tcW w:w="234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9D9D9" w:themeFill="background1" w:themeFillShade="D9"/>
            <w:noWrap/>
            <w:vAlign w:val="center"/>
          </w:tcPr>
          <w:p w:rsidR="00BA0D67" w:rsidRPr="008A66B9" w:rsidRDefault="00BA0D67" w:rsidP="002961F5">
            <w:pPr>
              <w:pStyle w:val="a4"/>
              <w:jc w:val="center"/>
              <w:rPr>
                <w:rFonts w:asciiTheme="majorHAnsi" w:hAnsiTheme="majorHAnsi" w:cs="Arial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 w:cs="Arial"/>
                <w:color w:val="000000" w:themeColor="text1"/>
                <w:lang w:val="en-SG"/>
              </w:rPr>
              <w:t>GST</w:t>
            </w:r>
          </w:p>
        </w:tc>
      </w:tr>
      <w:tr w:rsidR="002961F5" w:rsidRPr="008A66B9" w:rsidTr="00045E88">
        <w:trPr>
          <w:gridAfter w:val="1"/>
          <w:wAfter w:w="18" w:type="dxa"/>
          <w:trHeight w:val="600"/>
        </w:trPr>
        <w:tc>
          <w:tcPr>
            <w:tcW w:w="4230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BA0D67" w:rsidRPr="008A66B9" w:rsidRDefault="00BA0D67" w:rsidP="00D12095">
            <w:pPr>
              <w:pStyle w:val="a4"/>
              <w:spacing w:before="120"/>
              <w:rPr>
                <w:rFonts w:asciiTheme="majorHAnsi" w:hAnsiTheme="majorHAnsi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t>products</w:t>
            </w: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br/>
              <w:t>services</w:t>
            </w: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br/>
            </w:r>
          </w:p>
        </w:tc>
        <w:tc>
          <w:tcPr>
            <w:tcW w:w="1614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BA0D67" w:rsidRPr="008A66B9" w:rsidRDefault="00BA0D67" w:rsidP="00D12095">
            <w:pPr>
              <w:pStyle w:val="a4"/>
              <w:spacing w:before="120"/>
              <w:jc w:val="center"/>
              <w:rPr>
                <w:rFonts w:asciiTheme="majorHAnsi" w:hAnsiTheme="majorHAnsi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t>7</w:t>
            </w: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br/>
              <w:t>1</w:t>
            </w: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br/>
            </w:r>
          </w:p>
        </w:tc>
        <w:tc>
          <w:tcPr>
            <w:tcW w:w="144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  <w:hideMark/>
          </w:tcPr>
          <w:p w:rsidR="00BA0D67" w:rsidRPr="008A66B9" w:rsidRDefault="00BA0D67" w:rsidP="00D12095">
            <w:pPr>
              <w:pStyle w:val="a4"/>
              <w:spacing w:before="120"/>
              <w:jc w:val="center"/>
              <w:rPr>
                <w:rFonts w:asciiTheme="majorHAnsi" w:hAnsiTheme="majorHAnsi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t>617.00</w:t>
            </w: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br/>
              <w:t>1,935.00</w:t>
            </w: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br/>
            </w:r>
          </w:p>
        </w:tc>
        <w:tc>
          <w:tcPr>
            <w:tcW w:w="1530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BA0D67" w:rsidRPr="008A66B9" w:rsidRDefault="00BA0D67" w:rsidP="00D12095">
            <w:pPr>
              <w:pStyle w:val="a4"/>
              <w:spacing w:before="120"/>
              <w:jc w:val="center"/>
              <w:rPr>
                <w:rFonts w:asciiTheme="majorHAnsi" w:hAnsiTheme="majorHAnsi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t>4,319.00</w:t>
            </w: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br/>
              <w:t>1,935.00</w:t>
            </w: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br/>
            </w:r>
          </w:p>
        </w:tc>
        <w:tc>
          <w:tcPr>
            <w:tcW w:w="234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  <w:vAlign w:val="center"/>
            <w:hideMark/>
          </w:tcPr>
          <w:p w:rsidR="00BA0D67" w:rsidRPr="008A66B9" w:rsidRDefault="00C62FF0" w:rsidP="00D12095">
            <w:pPr>
              <w:pStyle w:val="a4"/>
              <w:spacing w:before="120"/>
              <w:jc w:val="center"/>
              <w:rPr>
                <w:rFonts w:asciiTheme="majorHAnsi" w:hAnsiTheme="majorHAnsi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t>302.33 (7%</w:t>
            </w:r>
            <w:proofErr w:type="gramStart"/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t>)</w:t>
            </w:r>
            <w:proofErr w:type="gramEnd"/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br/>
              <w:t>135.45 (7%)</w:t>
            </w: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br/>
            </w:r>
          </w:p>
        </w:tc>
      </w:tr>
      <w:tr w:rsidR="00BA0D67" w:rsidRPr="008A66B9" w:rsidTr="00045E88">
        <w:trPr>
          <w:trHeight w:val="432"/>
        </w:trPr>
        <w:tc>
          <w:tcPr>
            <w:tcW w:w="11178" w:type="dxa"/>
            <w:gridSpan w:val="10"/>
            <w:tcBorders>
              <w:top w:val="single" w:sz="4" w:space="0" w:color="C4BC96" w:themeColor="background2" w:themeShade="BF"/>
              <w:left w:val="nil"/>
            </w:tcBorders>
            <w:shd w:val="clear" w:color="auto" w:fill="auto"/>
            <w:vAlign w:val="center"/>
          </w:tcPr>
          <w:p w:rsidR="00BA0D67" w:rsidRPr="008A66B9" w:rsidRDefault="00BA0D67" w:rsidP="00045E88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en-SG" w:eastAsia="ru-RU"/>
              </w:rPr>
            </w:pPr>
            <w:r w:rsidRPr="008A66B9">
              <w:rPr>
                <w:rFonts w:asciiTheme="majorHAnsi" w:eastAsia="Times New Roman" w:hAnsiTheme="majorHAnsi" w:cs="Times New Roman"/>
                <w:i/>
                <w:color w:val="000000" w:themeColor="text1"/>
                <w:sz w:val="20"/>
                <w:szCs w:val="20"/>
                <w:lang w:val="en-SG" w:eastAsia="ru-RU"/>
              </w:rPr>
              <w:t>SIX THOUSAND  SIX HUNDRED NINETY ONE SGD AND 78 CENTS</w:t>
            </w:r>
          </w:p>
        </w:tc>
      </w:tr>
      <w:tr w:rsidR="00BA0D67" w:rsidRPr="008A66B9" w:rsidTr="00045E88">
        <w:trPr>
          <w:gridAfter w:val="1"/>
          <w:wAfter w:w="18" w:type="dxa"/>
          <w:trHeight w:val="360"/>
        </w:trPr>
        <w:tc>
          <w:tcPr>
            <w:tcW w:w="584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BA0D67" w:rsidRPr="008A66B9" w:rsidRDefault="00BA0D67" w:rsidP="00296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lang w:val="en-SG" w:eastAsia="ru-RU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D67" w:rsidRPr="008A66B9" w:rsidRDefault="00BA0D67" w:rsidP="002961F5">
            <w:pPr>
              <w:pStyle w:val="a4"/>
              <w:jc w:val="right"/>
              <w:rPr>
                <w:rFonts w:asciiTheme="majorHAnsi" w:hAnsiTheme="majorHAnsi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t>SUBTOTAL</w:t>
            </w:r>
          </w:p>
        </w:tc>
        <w:tc>
          <w:tcPr>
            <w:tcW w:w="33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D67" w:rsidRPr="008A66B9" w:rsidRDefault="00BA0D67" w:rsidP="002961F5">
            <w:pPr>
              <w:pStyle w:val="a4"/>
              <w:jc w:val="right"/>
              <w:rPr>
                <w:rFonts w:asciiTheme="majorHAnsi" w:hAnsiTheme="majorHAnsi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t>$6,254.00</w:t>
            </w:r>
          </w:p>
        </w:tc>
      </w:tr>
      <w:tr w:rsidR="00BA0D67" w:rsidRPr="008A66B9" w:rsidTr="00045E88">
        <w:trPr>
          <w:gridAfter w:val="1"/>
          <w:wAfter w:w="18" w:type="dxa"/>
          <w:trHeight w:val="360"/>
        </w:trPr>
        <w:tc>
          <w:tcPr>
            <w:tcW w:w="584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A0D67" w:rsidRPr="008A66B9" w:rsidRDefault="00BA0D67" w:rsidP="002961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val="en-SG" w:eastAsia="ru-RU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D67" w:rsidRPr="008A66B9" w:rsidRDefault="00BA0D67" w:rsidP="002961F5">
            <w:pPr>
              <w:pStyle w:val="a4"/>
              <w:jc w:val="right"/>
              <w:rPr>
                <w:rFonts w:asciiTheme="majorHAnsi" w:hAnsiTheme="majorHAnsi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t>GST</w:t>
            </w:r>
          </w:p>
        </w:tc>
        <w:tc>
          <w:tcPr>
            <w:tcW w:w="33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D67" w:rsidRPr="008A66B9" w:rsidRDefault="00BA0D67" w:rsidP="002961F5">
            <w:pPr>
              <w:pStyle w:val="a4"/>
              <w:jc w:val="right"/>
              <w:rPr>
                <w:rFonts w:asciiTheme="majorHAnsi" w:hAnsiTheme="majorHAnsi"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/>
                <w:color w:val="000000" w:themeColor="text1"/>
                <w:lang w:val="en-SG"/>
              </w:rPr>
              <w:t>$437.78</w:t>
            </w:r>
          </w:p>
        </w:tc>
      </w:tr>
      <w:tr w:rsidR="00BA0D67" w:rsidRPr="008A66B9" w:rsidTr="00045E88">
        <w:trPr>
          <w:gridAfter w:val="1"/>
          <w:wAfter w:w="18" w:type="dxa"/>
          <w:trHeight w:val="360"/>
        </w:trPr>
        <w:tc>
          <w:tcPr>
            <w:tcW w:w="442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BA0D67" w:rsidRPr="008A66B9" w:rsidRDefault="00BA0D67" w:rsidP="002961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val="en-SG" w:eastAsia="ru-RU"/>
              </w:rPr>
            </w:pPr>
          </w:p>
        </w:tc>
        <w:tc>
          <w:tcPr>
            <w:tcW w:w="340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A0D67" w:rsidRPr="008A66B9" w:rsidRDefault="00BA0D67" w:rsidP="002961F5">
            <w:pPr>
              <w:pStyle w:val="a4"/>
              <w:jc w:val="right"/>
              <w:rPr>
                <w:rFonts w:asciiTheme="majorHAnsi" w:hAnsiTheme="majorHAnsi"/>
                <w:b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/>
                <w:b/>
                <w:color w:val="000000" w:themeColor="text1"/>
                <w:lang w:val="en-SG"/>
              </w:rPr>
              <w:t>Total</w:t>
            </w:r>
          </w:p>
        </w:tc>
        <w:tc>
          <w:tcPr>
            <w:tcW w:w="33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D67" w:rsidRPr="008A66B9" w:rsidRDefault="00BA0D67" w:rsidP="002961F5">
            <w:pPr>
              <w:pStyle w:val="a4"/>
              <w:jc w:val="right"/>
              <w:rPr>
                <w:rFonts w:asciiTheme="majorHAnsi" w:hAnsiTheme="majorHAnsi"/>
                <w:b/>
                <w:color w:val="000000" w:themeColor="text1"/>
                <w:lang w:val="en-SG"/>
              </w:rPr>
            </w:pPr>
            <w:r w:rsidRPr="008A66B9">
              <w:rPr>
                <w:rFonts w:asciiTheme="majorHAnsi" w:hAnsiTheme="majorHAnsi"/>
                <w:b/>
                <w:color w:val="000000" w:themeColor="text1"/>
                <w:lang w:val="en-SG"/>
              </w:rPr>
              <w:t>$6,691.78</w:t>
            </w:r>
          </w:p>
        </w:tc>
      </w:tr>
      <w:tr w:rsidR="00BA0D67" w:rsidRPr="008A66B9" w:rsidTr="00045E88">
        <w:trPr>
          <w:gridAfter w:val="1"/>
          <w:wAfter w:w="18" w:type="dxa"/>
          <w:trHeight w:val="439"/>
        </w:trPr>
        <w:tc>
          <w:tcPr>
            <w:tcW w:w="11160" w:type="dxa"/>
            <w:gridSpan w:val="9"/>
            <w:tcBorders>
              <w:left w:val="nil"/>
              <w:bottom w:val="single" w:sz="4" w:space="0" w:color="C4BC96" w:themeColor="background2" w:themeShade="BF"/>
              <w:right w:val="nil"/>
            </w:tcBorders>
            <w:shd w:val="clear" w:color="auto" w:fill="auto"/>
            <w:vAlign w:val="center"/>
            <w:hideMark/>
          </w:tcPr>
          <w:p w:rsidR="000165D2" w:rsidRPr="008A66B9" w:rsidRDefault="000165D2" w:rsidP="00296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lang w:val="en-SG" w:eastAsia="ru-RU"/>
              </w:rPr>
            </w:pPr>
          </w:p>
          <w:p w:rsidR="00BA0D67" w:rsidRPr="008A66B9" w:rsidRDefault="00BA0D67" w:rsidP="00296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lang w:val="en-SG" w:eastAsia="ru-RU"/>
              </w:rPr>
            </w:pPr>
          </w:p>
          <w:p w:rsidR="000165D2" w:rsidRPr="008A66B9" w:rsidRDefault="000165D2" w:rsidP="00296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val="en-SG" w:eastAsia="ru-RU"/>
              </w:rPr>
            </w:pPr>
          </w:p>
        </w:tc>
      </w:tr>
      <w:tr w:rsidR="00BA0D67" w:rsidRPr="008A66B9" w:rsidTr="00FC4B35">
        <w:trPr>
          <w:gridAfter w:val="1"/>
          <w:wAfter w:w="18" w:type="dxa"/>
          <w:trHeight w:val="288"/>
        </w:trPr>
        <w:tc>
          <w:tcPr>
            <w:tcW w:w="5844" w:type="dxa"/>
            <w:gridSpan w:val="4"/>
            <w:tcBorders>
              <w:top w:val="single" w:sz="4" w:space="0" w:color="C4BC96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D67" w:rsidRPr="008A66B9" w:rsidRDefault="00BA0D67" w:rsidP="002961F5">
            <w:pPr>
              <w:spacing w:after="0" w:line="276" w:lineRule="auto"/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</w:pPr>
            <w:r w:rsidRPr="008A66B9"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  <w:t>[Bank name]</w:t>
            </w:r>
            <w:r w:rsidRPr="008A66B9"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  <w:br/>
              <w:t>SWIFT: [SWIFT / BIC]</w:t>
            </w:r>
            <w:r w:rsidRPr="008A66B9"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  <w:br/>
              <w:t>Bank account number: [Bank account number]</w:t>
            </w:r>
          </w:p>
          <w:p w:rsidR="00BA0D67" w:rsidRPr="008A66B9" w:rsidRDefault="00BA0D67" w:rsidP="002961F5">
            <w:pPr>
              <w:spacing w:after="0" w:line="276" w:lineRule="auto"/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</w:pPr>
          </w:p>
        </w:tc>
        <w:tc>
          <w:tcPr>
            <w:tcW w:w="5316" w:type="dxa"/>
            <w:gridSpan w:val="5"/>
            <w:tcBorders>
              <w:top w:val="single" w:sz="4" w:space="0" w:color="C4BC96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D67" w:rsidRPr="008A66B9" w:rsidRDefault="00BA0D67" w:rsidP="002961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eastAsia="Microsoft YaHei" w:hAnsiTheme="majorHAnsi" w:cs="Arial"/>
                <w:color w:val="000000" w:themeColor="text1"/>
                <w:lang w:val="en-SG"/>
              </w:rPr>
            </w:pPr>
            <w:r w:rsidRPr="008A66B9">
              <w:rPr>
                <w:rFonts w:asciiTheme="majorHAnsi" w:eastAsia="Microsoft YaHei" w:hAnsiTheme="majorHAnsi" w:cs="Arial"/>
                <w:color w:val="000000" w:themeColor="text1"/>
                <w:lang w:val="en-SG"/>
              </w:rPr>
              <w:t>[other payment methods]</w:t>
            </w:r>
            <w:r w:rsidRPr="008A66B9">
              <w:rPr>
                <w:rFonts w:asciiTheme="majorHAnsi" w:eastAsia="Microsoft YaHei" w:hAnsiTheme="majorHAnsi" w:cs="Arial"/>
                <w:color w:val="000000" w:themeColor="text1"/>
                <w:lang w:val="en-SG"/>
              </w:rPr>
              <w:br/>
            </w:r>
          </w:p>
          <w:p w:rsidR="00BA0D67" w:rsidRPr="008A66B9" w:rsidRDefault="00BA0D67" w:rsidP="002961F5">
            <w:pPr>
              <w:spacing w:after="0" w:line="276" w:lineRule="auto"/>
              <w:rPr>
                <w:rFonts w:asciiTheme="majorHAnsi" w:eastAsia="Times New Roman" w:hAnsiTheme="majorHAnsi" w:cs="Arial"/>
                <w:color w:val="000000" w:themeColor="text1"/>
                <w:lang w:val="en-SG" w:eastAsia="ru-RU"/>
              </w:rPr>
            </w:pPr>
          </w:p>
        </w:tc>
      </w:tr>
    </w:tbl>
    <w:p w:rsidR="00C83084" w:rsidRPr="008A66B9" w:rsidRDefault="00C83084">
      <w:pPr>
        <w:rPr>
          <w:rFonts w:asciiTheme="majorHAnsi" w:hAnsiTheme="majorHAnsi"/>
          <w:lang w:val="en-SG"/>
        </w:rPr>
      </w:pPr>
      <w:bookmarkStart w:id="0" w:name="_GoBack"/>
      <w:bookmarkEnd w:id="0"/>
    </w:p>
    <w:sectPr w:rsidR="00C83084" w:rsidRPr="008A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4E50"/>
    <w:multiLevelType w:val="hybridMultilevel"/>
    <w:tmpl w:val="328E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B9"/>
    <w:rsid w:val="000165D2"/>
    <w:rsid w:val="00045E88"/>
    <w:rsid w:val="0019072A"/>
    <w:rsid w:val="001B47EB"/>
    <w:rsid w:val="002961F5"/>
    <w:rsid w:val="00303B68"/>
    <w:rsid w:val="00525D89"/>
    <w:rsid w:val="005803F6"/>
    <w:rsid w:val="00663118"/>
    <w:rsid w:val="006D09D7"/>
    <w:rsid w:val="00841F54"/>
    <w:rsid w:val="008A66B9"/>
    <w:rsid w:val="008C3A8F"/>
    <w:rsid w:val="008F0DD1"/>
    <w:rsid w:val="00914305"/>
    <w:rsid w:val="00A74C79"/>
    <w:rsid w:val="00B037D3"/>
    <w:rsid w:val="00B7419B"/>
    <w:rsid w:val="00BA0D67"/>
    <w:rsid w:val="00C06980"/>
    <w:rsid w:val="00C51452"/>
    <w:rsid w:val="00C62FF0"/>
    <w:rsid w:val="00C67A02"/>
    <w:rsid w:val="00C83084"/>
    <w:rsid w:val="00D12095"/>
    <w:rsid w:val="00D67C92"/>
    <w:rsid w:val="00D83A1C"/>
    <w:rsid w:val="00E87895"/>
    <w:rsid w:val="00F04EBA"/>
    <w:rsid w:val="00FC4B35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6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67"/>
    <w:pPr>
      <w:ind w:left="720"/>
      <w:contextualSpacing/>
    </w:pPr>
  </w:style>
  <w:style w:type="paragraph" w:styleId="a4">
    <w:name w:val="No Spacing"/>
    <w:uiPriority w:val="1"/>
    <w:qFormat/>
    <w:rsid w:val="00BA0D6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6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67"/>
    <w:pPr>
      <w:ind w:left="720"/>
      <w:contextualSpacing/>
    </w:pPr>
  </w:style>
  <w:style w:type="paragraph" w:styleId="a4">
    <w:name w:val="No Spacing"/>
    <w:uiPriority w:val="1"/>
    <w:qFormat/>
    <w:rsid w:val="00BA0D6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invoice_template_doc_singapore1.dotx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2021-10-31T16:14:00Z</dcterms:created>
  <dcterms:modified xsi:type="dcterms:W3CDTF">2021-10-31T16:14:00Z</dcterms:modified>
</cp:coreProperties>
</file>