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26"/>
        <w:tblW w:w="11380" w:type="dxa"/>
        <w:tblLayout w:type="fixed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101"/>
        <w:gridCol w:w="974"/>
        <w:gridCol w:w="1480"/>
        <w:gridCol w:w="140"/>
        <w:gridCol w:w="852"/>
        <w:gridCol w:w="142"/>
        <w:gridCol w:w="142"/>
        <w:gridCol w:w="283"/>
        <w:gridCol w:w="1559"/>
        <w:gridCol w:w="2707"/>
      </w:tblGrid>
      <w:tr w:rsidR="00593A1F" w:rsidRPr="00A34490" w:rsidTr="00593A1F">
        <w:trPr>
          <w:trHeight w:val="570"/>
        </w:trPr>
        <w:tc>
          <w:tcPr>
            <w:tcW w:w="3101" w:type="dxa"/>
            <w:shd w:val="clear" w:color="auto" w:fill="auto"/>
            <w:tcMar>
              <w:top w:w="0" w:type="dxa"/>
            </w:tcMar>
          </w:tcPr>
          <w:p w:rsidR="00593A1F" w:rsidRPr="00A34490" w:rsidRDefault="00593A1F" w:rsidP="00593A1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SG"/>
              </w:rPr>
            </w:pPr>
            <w:r w:rsidRPr="00A3449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n-SG"/>
              </w:rPr>
              <w:drawing>
                <wp:inline distT="0" distB="0" distL="0" distR="0" wp14:anchorId="4BBCA207" wp14:editId="1EA0C734">
                  <wp:extent cx="1623060" cy="638861"/>
                  <wp:effectExtent l="0" t="0" r="0" b="8890"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545" cy="640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9" w:type="dxa"/>
            <w:gridSpan w:val="9"/>
            <w:shd w:val="clear" w:color="auto" w:fill="auto"/>
          </w:tcPr>
          <w:p w:rsidR="00593A1F" w:rsidRPr="00A34490" w:rsidRDefault="00593A1F" w:rsidP="004F5678">
            <w:pPr>
              <w:pStyle w:val="ThankYou"/>
              <w:framePr w:hSpace="0" w:wrap="auto" w:vAnchor="margin" w:hAnchor="text" w:xAlign="left" w:yAlign="inline"/>
              <w:rPr>
                <w:lang w:val="en-SG"/>
                <w14:textFill>
                  <w14:solidFill>
                    <w14:srgbClr w14:val="7FB393"/>
                  </w14:solidFill>
                </w14:textFill>
              </w:rPr>
            </w:pPr>
            <w:r w:rsidRPr="00A34490">
              <w:rPr>
                <w:lang w:val="en-SG"/>
              </w:rPr>
              <w:t>Tax Invoice #  1406</w:t>
            </w:r>
          </w:p>
        </w:tc>
      </w:tr>
      <w:tr w:rsidR="00593A1F" w:rsidRPr="00A34490" w:rsidTr="00593A1F">
        <w:trPr>
          <w:trHeight w:val="480"/>
        </w:trPr>
        <w:tc>
          <w:tcPr>
            <w:tcW w:w="6547" w:type="dxa"/>
            <w:gridSpan w:val="5"/>
            <w:shd w:val="clear" w:color="auto" w:fill="FFFFFF"/>
            <w:tcMar>
              <w:top w:w="0" w:type="dxa"/>
            </w:tcMar>
          </w:tcPr>
          <w:p w:rsidR="00593A1F" w:rsidRPr="00A34490" w:rsidRDefault="00593A1F" w:rsidP="00593A1F">
            <w:pPr>
              <w:pStyle w:val="Slogan"/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val="en-SG"/>
              </w:rPr>
            </w:pPr>
            <w:r w:rsidRPr="00A34490">
              <w:rPr>
                <w:rFonts w:asciiTheme="majorHAnsi" w:hAnsiTheme="majorHAnsi"/>
                <w:color w:val="000000" w:themeColor="text1"/>
                <w:sz w:val="22"/>
                <w:szCs w:val="22"/>
                <w:lang w:val="en-SG"/>
              </w:rPr>
              <w:t>Invoice Date: 12/06/2021</w:t>
            </w:r>
          </w:p>
          <w:p w:rsidR="00593A1F" w:rsidRPr="00A34490" w:rsidRDefault="00593A1F" w:rsidP="00593A1F">
            <w:pPr>
              <w:pStyle w:val="Slogan"/>
              <w:spacing w:line="276" w:lineRule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SG"/>
              </w:rPr>
            </w:pPr>
            <w:r w:rsidRPr="00A34490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SG"/>
              </w:rPr>
              <w:t>Due Date: 25/06/2021</w:t>
            </w:r>
          </w:p>
          <w:p w:rsidR="00593A1F" w:rsidRPr="00A34490" w:rsidRDefault="00593A1F" w:rsidP="00593A1F">
            <w:pPr>
              <w:pStyle w:val="Slogan"/>
              <w:spacing w:line="276" w:lineRule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SG"/>
              </w:rPr>
            </w:pPr>
          </w:p>
        </w:tc>
        <w:tc>
          <w:tcPr>
            <w:tcW w:w="4833" w:type="dxa"/>
            <w:gridSpan w:val="5"/>
            <w:shd w:val="clear" w:color="auto" w:fill="FFFFFF"/>
          </w:tcPr>
          <w:p w:rsidR="00593A1F" w:rsidRPr="00A34490" w:rsidRDefault="00593A1F" w:rsidP="00593A1F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SG"/>
              </w:rPr>
            </w:pPr>
            <w:r w:rsidRPr="00A34490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SG"/>
              </w:rPr>
              <w:t>BILL TO:</w:t>
            </w:r>
          </w:p>
          <w:p w:rsidR="00593A1F" w:rsidRPr="00A34490" w:rsidRDefault="00593A1F" w:rsidP="00593A1F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en-SG"/>
              </w:rPr>
            </w:pPr>
            <w:r w:rsidRPr="00A34490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en-SG"/>
              </w:rPr>
              <w:t>[Customer Company Name]</w:t>
            </w:r>
          </w:p>
          <w:p w:rsidR="00593A1F" w:rsidRPr="00A34490" w:rsidRDefault="00593A1F" w:rsidP="00593A1F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SG"/>
              </w:rPr>
            </w:pPr>
            <w:r w:rsidRPr="00A34490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SG"/>
              </w:rPr>
              <w:t>[Customer Company Address]</w:t>
            </w:r>
            <w:r w:rsidRPr="00A34490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SG"/>
              </w:rPr>
              <w:br/>
              <w:t>GST Reg No: [Customer GST Reg Nr]</w:t>
            </w:r>
            <w:r w:rsidRPr="00A34490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SG"/>
              </w:rPr>
              <w:br/>
            </w:r>
          </w:p>
          <w:p w:rsidR="00593A1F" w:rsidRPr="00A34490" w:rsidRDefault="00593A1F" w:rsidP="00593A1F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en-SG"/>
              </w:rPr>
            </w:pPr>
          </w:p>
        </w:tc>
      </w:tr>
      <w:tr w:rsidR="00593A1F" w:rsidRPr="00A34490" w:rsidTr="001C1078">
        <w:trPr>
          <w:trHeight w:val="426"/>
        </w:trPr>
        <w:tc>
          <w:tcPr>
            <w:tcW w:w="4075" w:type="dxa"/>
            <w:gridSpan w:val="2"/>
            <w:tcBorders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7FB393"/>
            <w:tcMar>
              <w:top w:w="0" w:type="dxa"/>
            </w:tcMar>
            <w:vAlign w:val="center"/>
          </w:tcPr>
          <w:p w:rsidR="00593A1F" w:rsidRPr="00A34490" w:rsidRDefault="00593A1F" w:rsidP="00593A1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n-SG"/>
              </w:rPr>
            </w:pPr>
            <w:r w:rsidRPr="00A34490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n-SG"/>
              </w:rPr>
              <w:t>DESCRIPTION</w:t>
            </w:r>
          </w:p>
        </w:tc>
        <w:tc>
          <w:tcPr>
            <w:tcW w:w="1620" w:type="dxa"/>
            <w:gridSpan w:val="2"/>
            <w:tcBorders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7FB393"/>
            <w:vAlign w:val="center"/>
          </w:tcPr>
          <w:p w:rsidR="00593A1F" w:rsidRPr="00A34490" w:rsidRDefault="00593A1F" w:rsidP="00593A1F">
            <w:pPr>
              <w:pStyle w:val="ColumnHeadings"/>
              <w:rPr>
                <w:sz w:val="22"/>
                <w:szCs w:val="22"/>
                <w:lang w:val="en-SG"/>
              </w:rPr>
            </w:pPr>
            <w:r w:rsidRPr="00A34490">
              <w:rPr>
                <w:sz w:val="22"/>
                <w:szCs w:val="22"/>
                <w:lang w:val="en-SG"/>
              </w:rPr>
              <w:t>QTY</w:t>
            </w:r>
          </w:p>
        </w:tc>
        <w:tc>
          <w:tcPr>
            <w:tcW w:w="1419" w:type="dxa"/>
            <w:gridSpan w:val="4"/>
            <w:tcBorders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7FB393"/>
            <w:vAlign w:val="center"/>
          </w:tcPr>
          <w:p w:rsidR="00593A1F" w:rsidRPr="00A34490" w:rsidRDefault="00593A1F" w:rsidP="00593A1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n-SG"/>
              </w:rPr>
            </w:pPr>
            <w:r w:rsidRPr="00A34490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n-SG"/>
              </w:rPr>
              <w:t>UNIT PRICE</w:t>
            </w:r>
          </w:p>
        </w:tc>
        <w:tc>
          <w:tcPr>
            <w:tcW w:w="1559" w:type="dxa"/>
            <w:tcBorders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7FB393"/>
            <w:vAlign w:val="center"/>
          </w:tcPr>
          <w:p w:rsidR="00593A1F" w:rsidRPr="00A34490" w:rsidRDefault="00593A1F" w:rsidP="00593A1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n-SG"/>
              </w:rPr>
            </w:pPr>
            <w:r w:rsidRPr="00A34490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n-SG"/>
              </w:rPr>
              <w:t>SUBTOTAL</w:t>
            </w:r>
          </w:p>
        </w:tc>
        <w:tc>
          <w:tcPr>
            <w:tcW w:w="2707" w:type="dxa"/>
            <w:tcBorders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7FB393"/>
            <w:vAlign w:val="center"/>
          </w:tcPr>
          <w:p w:rsidR="00593A1F" w:rsidRPr="00A34490" w:rsidRDefault="00593A1F" w:rsidP="00593A1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n-SG"/>
              </w:rPr>
            </w:pPr>
            <w:r w:rsidRPr="00A34490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n-SG"/>
              </w:rPr>
              <w:t>GST</w:t>
            </w:r>
          </w:p>
        </w:tc>
      </w:tr>
      <w:tr w:rsidR="00593A1F" w:rsidRPr="00A34490" w:rsidTr="001C1078">
        <w:trPr>
          <w:trHeight w:val="226"/>
        </w:trPr>
        <w:tc>
          <w:tcPr>
            <w:tcW w:w="4075" w:type="dxa"/>
            <w:gridSpan w:val="2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/>
            <w:tcMar>
              <w:top w:w="0" w:type="dxa"/>
            </w:tcMar>
            <w:vAlign w:val="center"/>
          </w:tcPr>
          <w:p w:rsidR="00593A1F" w:rsidRPr="00A34490" w:rsidRDefault="00593A1F" w:rsidP="00D8371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SG"/>
              </w:rPr>
            </w:pPr>
            <w:r w:rsidRPr="00A34490">
              <w:rPr>
                <w:rFonts w:asciiTheme="majorHAnsi" w:hAnsiTheme="majorHAnsi"/>
                <w:color w:val="000000" w:themeColor="text1"/>
                <w:sz w:val="22"/>
                <w:szCs w:val="22"/>
                <w:lang w:val="en-SG"/>
              </w:rPr>
              <w:t>products</w:t>
            </w:r>
            <w:r w:rsidRPr="00A34490">
              <w:rPr>
                <w:rFonts w:asciiTheme="majorHAnsi" w:hAnsiTheme="majorHAnsi"/>
                <w:color w:val="000000" w:themeColor="text1"/>
                <w:sz w:val="22"/>
                <w:szCs w:val="22"/>
                <w:lang w:val="en-SG"/>
              </w:rPr>
              <w:br/>
              <w:t>services</w:t>
            </w:r>
            <w:r w:rsidRPr="00A34490">
              <w:rPr>
                <w:rFonts w:asciiTheme="majorHAnsi" w:hAnsiTheme="majorHAnsi"/>
                <w:color w:val="000000" w:themeColor="text1"/>
                <w:sz w:val="22"/>
                <w:szCs w:val="22"/>
                <w:lang w:val="en-SG"/>
              </w:rPr>
              <w:br/>
            </w:r>
          </w:p>
        </w:tc>
        <w:tc>
          <w:tcPr>
            <w:tcW w:w="1620" w:type="dxa"/>
            <w:gridSpan w:val="2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/>
            <w:vAlign w:val="center"/>
          </w:tcPr>
          <w:p w:rsidR="00593A1F" w:rsidRPr="00A34490" w:rsidRDefault="00593A1F" w:rsidP="00D83712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SG"/>
              </w:rPr>
            </w:pPr>
            <w:r w:rsidRPr="00A34490">
              <w:rPr>
                <w:rFonts w:asciiTheme="majorHAnsi" w:hAnsiTheme="majorHAnsi"/>
                <w:color w:val="000000" w:themeColor="text1"/>
                <w:sz w:val="22"/>
                <w:szCs w:val="22"/>
                <w:lang w:val="en-SG"/>
              </w:rPr>
              <w:t>3</w:t>
            </w:r>
            <w:r w:rsidRPr="00A34490">
              <w:rPr>
                <w:rFonts w:asciiTheme="majorHAnsi" w:hAnsiTheme="majorHAnsi"/>
                <w:color w:val="000000" w:themeColor="text1"/>
                <w:sz w:val="22"/>
                <w:szCs w:val="22"/>
                <w:lang w:val="en-SG"/>
              </w:rPr>
              <w:br/>
              <w:t>1</w:t>
            </w:r>
            <w:r w:rsidRPr="00A34490">
              <w:rPr>
                <w:rFonts w:asciiTheme="majorHAnsi" w:hAnsiTheme="majorHAnsi"/>
                <w:color w:val="000000" w:themeColor="text1"/>
                <w:sz w:val="22"/>
                <w:szCs w:val="22"/>
                <w:lang w:val="en-SG"/>
              </w:rPr>
              <w:br/>
            </w:r>
          </w:p>
        </w:tc>
        <w:tc>
          <w:tcPr>
            <w:tcW w:w="1419" w:type="dxa"/>
            <w:gridSpan w:val="4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/>
            <w:vAlign w:val="center"/>
          </w:tcPr>
          <w:p w:rsidR="00593A1F" w:rsidRPr="00A34490" w:rsidRDefault="00593A1F" w:rsidP="00D83712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SG"/>
              </w:rPr>
            </w:pPr>
            <w:r w:rsidRPr="00A34490">
              <w:rPr>
                <w:rFonts w:asciiTheme="majorHAnsi" w:hAnsiTheme="majorHAnsi"/>
                <w:color w:val="000000" w:themeColor="text1"/>
                <w:sz w:val="22"/>
                <w:szCs w:val="22"/>
                <w:lang w:val="en-SG"/>
              </w:rPr>
              <w:t>715.00</w:t>
            </w:r>
            <w:r w:rsidRPr="00A34490">
              <w:rPr>
                <w:rFonts w:asciiTheme="majorHAnsi" w:hAnsiTheme="majorHAnsi"/>
                <w:color w:val="000000" w:themeColor="text1"/>
                <w:sz w:val="22"/>
                <w:szCs w:val="22"/>
                <w:lang w:val="en-SG"/>
              </w:rPr>
              <w:br/>
              <w:t>2,025.00</w:t>
            </w:r>
            <w:r w:rsidRPr="00A34490">
              <w:rPr>
                <w:rFonts w:asciiTheme="majorHAnsi" w:hAnsiTheme="majorHAnsi"/>
                <w:color w:val="000000" w:themeColor="text1"/>
                <w:sz w:val="22"/>
                <w:szCs w:val="22"/>
                <w:lang w:val="en-SG"/>
              </w:rPr>
              <w:br/>
            </w:r>
          </w:p>
        </w:tc>
        <w:tc>
          <w:tcPr>
            <w:tcW w:w="1559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/>
            <w:vAlign w:val="center"/>
          </w:tcPr>
          <w:p w:rsidR="00593A1F" w:rsidRPr="00A34490" w:rsidRDefault="00593A1F" w:rsidP="00D83712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SG"/>
              </w:rPr>
            </w:pPr>
            <w:r w:rsidRPr="00A34490">
              <w:rPr>
                <w:rFonts w:asciiTheme="majorHAnsi" w:hAnsiTheme="majorHAnsi"/>
                <w:color w:val="000000" w:themeColor="text1"/>
                <w:sz w:val="22"/>
                <w:szCs w:val="22"/>
                <w:lang w:val="en-SG"/>
              </w:rPr>
              <w:t>2,145.00</w:t>
            </w:r>
            <w:r w:rsidRPr="00A34490">
              <w:rPr>
                <w:rFonts w:asciiTheme="majorHAnsi" w:hAnsiTheme="majorHAnsi"/>
                <w:color w:val="000000" w:themeColor="text1"/>
                <w:sz w:val="22"/>
                <w:szCs w:val="22"/>
                <w:lang w:val="en-SG"/>
              </w:rPr>
              <w:br/>
              <w:t>2,025.00</w:t>
            </w:r>
            <w:r w:rsidRPr="00A34490">
              <w:rPr>
                <w:rFonts w:asciiTheme="majorHAnsi" w:hAnsiTheme="majorHAnsi"/>
                <w:color w:val="000000" w:themeColor="text1"/>
                <w:sz w:val="22"/>
                <w:szCs w:val="22"/>
                <w:lang w:val="en-SG"/>
              </w:rPr>
              <w:br/>
            </w:r>
          </w:p>
        </w:tc>
        <w:tc>
          <w:tcPr>
            <w:tcW w:w="2707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/>
            <w:vAlign w:val="center"/>
          </w:tcPr>
          <w:p w:rsidR="00593A1F" w:rsidRPr="00A34490" w:rsidRDefault="00593A1F" w:rsidP="00D83712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SG"/>
              </w:rPr>
            </w:pPr>
            <w:r w:rsidRPr="00A34490">
              <w:rPr>
                <w:rFonts w:asciiTheme="majorHAnsi" w:hAnsiTheme="majorHAnsi"/>
                <w:color w:val="000000" w:themeColor="text1"/>
                <w:sz w:val="22"/>
                <w:szCs w:val="22"/>
                <w:lang w:val="en-SG"/>
              </w:rPr>
              <w:t>150.15 (7%</w:t>
            </w:r>
            <w:proofErr w:type="gramStart"/>
            <w:r w:rsidRPr="00A34490">
              <w:rPr>
                <w:rFonts w:asciiTheme="majorHAnsi" w:hAnsiTheme="majorHAnsi"/>
                <w:color w:val="000000" w:themeColor="text1"/>
                <w:sz w:val="22"/>
                <w:szCs w:val="22"/>
                <w:lang w:val="en-SG"/>
              </w:rPr>
              <w:t>)</w:t>
            </w:r>
            <w:proofErr w:type="gramEnd"/>
            <w:r w:rsidRPr="00A34490">
              <w:rPr>
                <w:rFonts w:asciiTheme="majorHAnsi" w:hAnsiTheme="majorHAnsi"/>
                <w:color w:val="000000" w:themeColor="text1"/>
                <w:sz w:val="22"/>
                <w:szCs w:val="22"/>
                <w:lang w:val="en-SG"/>
              </w:rPr>
              <w:br/>
              <w:t>141.75 (7%)</w:t>
            </w:r>
            <w:r w:rsidRPr="00A34490">
              <w:rPr>
                <w:rFonts w:asciiTheme="majorHAnsi" w:hAnsiTheme="majorHAnsi"/>
                <w:color w:val="000000" w:themeColor="text1"/>
                <w:sz w:val="22"/>
                <w:szCs w:val="22"/>
                <w:lang w:val="en-SG"/>
              </w:rPr>
              <w:br/>
            </w:r>
          </w:p>
        </w:tc>
      </w:tr>
      <w:tr w:rsidR="00593A1F" w:rsidRPr="00A34490" w:rsidTr="00593A1F">
        <w:trPr>
          <w:trHeight w:val="287"/>
        </w:trPr>
        <w:tc>
          <w:tcPr>
            <w:tcW w:w="6831" w:type="dxa"/>
            <w:gridSpan w:val="7"/>
            <w:vMerge w:val="restart"/>
            <w:shd w:val="clear" w:color="auto" w:fill="auto"/>
            <w:tcMar>
              <w:top w:w="0" w:type="dxa"/>
            </w:tcMar>
          </w:tcPr>
          <w:p w:rsidR="00593A1F" w:rsidRPr="00A34490" w:rsidRDefault="00593A1F" w:rsidP="002F2EBE">
            <w:pPr>
              <w:spacing w:before="40" w:after="40"/>
              <w:rPr>
                <w:rFonts w:asciiTheme="majorHAnsi" w:hAnsiTheme="majorHAnsi"/>
                <w:color w:val="000000" w:themeColor="text1"/>
                <w:sz w:val="20"/>
                <w:szCs w:val="20"/>
                <w:lang w:val="en-SG"/>
              </w:rPr>
            </w:pPr>
            <w:r w:rsidRPr="00A34490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n-SG"/>
              </w:rPr>
              <w:t>FOUR THOUSAND  FOUR HUNDRED SIXTY ONE SGD AND 90 CENTS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93A1F" w:rsidRPr="00A34490" w:rsidRDefault="00593A1F" w:rsidP="00593A1F">
            <w:pPr>
              <w:jc w:val="righ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SG"/>
              </w:rPr>
            </w:pPr>
          </w:p>
          <w:p w:rsidR="00593A1F" w:rsidRPr="00A34490" w:rsidRDefault="00593A1F" w:rsidP="00593A1F">
            <w:pPr>
              <w:jc w:val="righ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SG"/>
              </w:rPr>
            </w:pPr>
            <w:r w:rsidRPr="00A34490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SG"/>
              </w:rPr>
              <w:t>SUBTOTAL</w:t>
            </w:r>
          </w:p>
        </w:tc>
        <w:tc>
          <w:tcPr>
            <w:tcW w:w="2707" w:type="dxa"/>
            <w:tcBorders>
              <w:top w:val="nil"/>
            </w:tcBorders>
            <w:shd w:val="clear" w:color="auto" w:fill="auto"/>
            <w:vAlign w:val="center"/>
          </w:tcPr>
          <w:p w:rsidR="00593A1F" w:rsidRPr="00A34490" w:rsidRDefault="00593A1F" w:rsidP="00593A1F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  <w:lang w:val="en-SG"/>
              </w:rPr>
            </w:pPr>
          </w:p>
          <w:p w:rsidR="00593A1F" w:rsidRPr="00A34490" w:rsidRDefault="00593A1F" w:rsidP="00593A1F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  <w:lang w:val="en-SG"/>
              </w:rPr>
            </w:pPr>
            <w:r w:rsidRPr="00A34490">
              <w:rPr>
                <w:rFonts w:asciiTheme="majorHAnsi" w:hAnsiTheme="majorHAnsi"/>
                <w:color w:val="000000" w:themeColor="text1"/>
                <w:sz w:val="22"/>
                <w:szCs w:val="22"/>
                <w:lang w:val="en-SG"/>
              </w:rPr>
              <w:t>$4,170.00</w:t>
            </w:r>
          </w:p>
        </w:tc>
      </w:tr>
      <w:tr w:rsidR="00593A1F" w:rsidRPr="00A34490" w:rsidTr="00593A1F">
        <w:trPr>
          <w:trHeight w:val="223"/>
        </w:trPr>
        <w:tc>
          <w:tcPr>
            <w:tcW w:w="6831" w:type="dxa"/>
            <w:gridSpan w:val="7"/>
            <w:vMerge/>
            <w:shd w:val="clear" w:color="auto" w:fill="auto"/>
            <w:tcMar>
              <w:top w:w="0" w:type="dxa"/>
            </w:tcMar>
          </w:tcPr>
          <w:p w:rsidR="00593A1F" w:rsidRPr="00A34490" w:rsidRDefault="00593A1F" w:rsidP="00593A1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SG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93A1F" w:rsidRPr="00A34490" w:rsidRDefault="00593A1F" w:rsidP="00593A1F">
            <w:pPr>
              <w:jc w:val="righ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SG"/>
              </w:rPr>
            </w:pPr>
            <w:r w:rsidRPr="00A34490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SG"/>
              </w:rPr>
              <w:t>GST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593A1F" w:rsidRPr="00A34490" w:rsidRDefault="00593A1F" w:rsidP="00593A1F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  <w:lang w:val="en-SG"/>
              </w:rPr>
            </w:pPr>
            <w:r w:rsidRPr="00A34490">
              <w:rPr>
                <w:rFonts w:asciiTheme="majorHAnsi" w:hAnsiTheme="majorHAnsi"/>
                <w:color w:val="000000" w:themeColor="text1"/>
                <w:sz w:val="22"/>
                <w:szCs w:val="22"/>
                <w:lang w:val="en-SG"/>
              </w:rPr>
              <w:t>$291.90</w:t>
            </w:r>
          </w:p>
        </w:tc>
      </w:tr>
      <w:tr w:rsidR="00593A1F" w:rsidRPr="00A34490" w:rsidTr="00593A1F">
        <w:trPr>
          <w:trHeight w:val="166"/>
        </w:trPr>
        <w:tc>
          <w:tcPr>
            <w:tcW w:w="5555" w:type="dxa"/>
            <w:gridSpan w:val="3"/>
            <w:shd w:val="clear" w:color="auto" w:fill="auto"/>
            <w:tcMar>
              <w:top w:w="0" w:type="dxa"/>
            </w:tcMar>
          </w:tcPr>
          <w:p w:rsidR="00593A1F" w:rsidRPr="00A34490" w:rsidRDefault="00593A1F" w:rsidP="00593A1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SG"/>
              </w:rPr>
            </w:pP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:rsidR="00593A1F" w:rsidRPr="00A34490" w:rsidRDefault="00593A1F" w:rsidP="00593A1F">
            <w:pPr>
              <w:jc w:val="righ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en-SG"/>
              </w:rPr>
            </w:pPr>
            <w:r w:rsidRPr="00A34490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en-SG"/>
              </w:rPr>
              <w:t>Total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593A1F" w:rsidRPr="00A34490" w:rsidRDefault="00593A1F" w:rsidP="00593A1F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SG"/>
              </w:rPr>
            </w:pPr>
            <w:r w:rsidRPr="00A34490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SG"/>
              </w:rPr>
              <w:t>$4,461.90</w:t>
            </w:r>
          </w:p>
        </w:tc>
      </w:tr>
      <w:tr w:rsidR="00593A1F" w:rsidRPr="00A34490" w:rsidTr="00593A1F">
        <w:trPr>
          <w:trHeight w:val="372"/>
        </w:trPr>
        <w:tc>
          <w:tcPr>
            <w:tcW w:w="11380" w:type="dxa"/>
            <w:gridSpan w:val="10"/>
            <w:shd w:val="clear" w:color="auto" w:fill="auto"/>
            <w:tcMar>
              <w:top w:w="0" w:type="dxa"/>
            </w:tcMar>
          </w:tcPr>
          <w:p w:rsidR="00593A1F" w:rsidRPr="00A34490" w:rsidRDefault="00593A1F" w:rsidP="00593A1F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SG"/>
              </w:rPr>
            </w:pPr>
          </w:p>
        </w:tc>
      </w:tr>
      <w:tr w:rsidR="00593A1F" w:rsidRPr="00A34490" w:rsidTr="00593A1F">
        <w:trPr>
          <w:trHeight w:val="113"/>
        </w:trPr>
        <w:tc>
          <w:tcPr>
            <w:tcW w:w="11380" w:type="dxa"/>
            <w:gridSpan w:val="10"/>
            <w:tcBorders>
              <w:bottom w:val="single" w:sz="4" w:space="0" w:color="D6E3BC" w:themeColor="accent3" w:themeTint="66"/>
            </w:tcBorders>
            <w:shd w:val="clear" w:color="auto" w:fill="auto"/>
            <w:tcMar>
              <w:top w:w="0" w:type="dxa"/>
            </w:tcMar>
          </w:tcPr>
          <w:p w:rsidR="00593A1F" w:rsidRPr="00A34490" w:rsidRDefault="00593A1F" w:rsidP="00593A1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SG"/>
              </w:rPr>
            </w:pPr>
            <w:r w:rsidRPr="00A34490">
              <w:rPr>
                <w:rFonts w:asciiTheme="majorHAnsi" w:hAnsiTheme="majorHAnsi"/>
                <w:color w:val="000000" w:themeColor="text1"/>
                <w:sz w:val="22"/>
                <w:szCs w:val="22"/>
                <w:lang w:val="en-SG"/>
              </w:rPr>
              <w:tab/>
            </w:r>
          </w:p>
        </w:tc>
      </w:tr>
      <w:tr w:rsidR="00593A1F" w:rsidRPr="00A34490" w:rsidTr="00593A1F">
        <w:trPr>
          <w:trHeight w:val="290"/>
        </w:trPr>
        <w:tc>
          <w:tcPr>
            <w:tcW w:w="6689" w:type="dxa"/>
            <w:gridSpan w:val="6"/>
            <w:tcBorders>
              <w:top w:val="single" w:sz="4" w:space="0" w:color="D6E3BC" w:themeColor="accent3" w:themeTint="66"/>
            </w:tcBorders>
            <w:shd w:val="clear" w:color="auto" w:fill="auto"/>
            <w:tcMar>
              <w:top w:w="0" w:type="dxa"/>
            </w:tcMar>
          </w:tcPr>
          <w:p w:rsidR="00D454D4" w:rsidRPr="00A34490" w:rsidRDefault="00D454D4" w:rsidP="00D454D4">
            <w:pPr>
              <w:pStyle w:val="Slogan"/>
              <w:rPr>
                <w:rFonts w:asciiTheme="majorHAnsi" w:hAnsiTheme="majorHAnsi"/>
                <w:b/>
                <w:i w:val="0"/>
                <w:color w:val="000000" w:themeColor="text1"/>
                <w:sz w:val="22"/>
                <w:szCs w:val="22"/>
                <w:lang w:val="en-SG"/>
              </w:rPr>
            </w:pPr>
            <w:r w:rsidRPr="00A34490">
              <w:rPr>
                <w:rFonts w:asciiTheme="majorHAnsi" w:hAnsiTheme="majorHAnsi"/>
                <w:b/>
                <w:i w:val="0"/>
                <w:color w:val="000000" w:themeColor="text1"/>
                <w:sz w:val="22"/>
                <w:szCs w:val="22"/>
                <w:lang w:val="en-SG"/>
              </w:rPr>
              <w:t>[Supplier Company Name]</w:t>
            </w:r>
          </w:p>
          <w:p w:rsidR="00361E98" w:rsidRPr="00A34490" w:rsidRDefault="00D454D4" w:rsidP="00D454D4">
            <w:pPr>
              <w:pStyle w:val="Slogan"/>
              <w:rPr>
                <w:rFonts w:asciiTheme="majorHAnsi" w:hAnsiTheme="majorHAnsi"/>
                <w:i w:val="0"/>
                <w:color w:val="000000" w:themeColor="text1"/>
                <w:sz w:val="22"/>
                <w:szCs w:val="22"/>
                <w:lang w:val="en-SG"/>
              </w:rPr>
            </w:pPr>
            <w:r w:rsidRPr="00A34490">
              <w:rPr>
                <w:rFonts w:asciiTheme="majorHAnsi" w:hAnsiTheme="majorHAnsi"/>
                <w:i w:val="0"/>
                <w:color w:val="000000" w:themeColor="text1"/>
                <w:sz w:val="22"/>
                <w:szCs w:val="22"/>
                <w:lang w:val="en-SG"/>
              </w:rPr>
              <w:t>[Supplier Company Address]</w:t>
            </w:r>
            <w:r w:rsidRPr="00A34490">
              <w:rPr>
                <w:rFonts w:asciiTheme="majorHAnsi" w:hAnsiTheme="majorHAnsi"/>
                <w:i w:val="0"/>
                <w:color w:val="000000" w:themeColor="text1"/>
                <w:sz w:val="22"/>
                <w:szCs w:val="22"/>
                <w:lang w:val="en-SG"/>
              </w:rPr>
              <w:br/>
              <w:t>GST Reg No: [GST Reg Nr]</w:t>
            </w:r>
            <w:r w:rsidRPr="00A34490">
              <w:rPr>
                <w:rFonts w:asciiTheme="majorHAnsi" w:hAnsiTheme="majorHAnsi"/>
                <w:i w:val="0"/>
                <w:color w:val="000000" w:themeColor="text1"/>
                <w:sz w:val="22"/>
                <w:szCs w:val="22"/>
                <w:lang w:val="en-SG"/>
              </w:rPr>
              <w:br/>
            </w:r>
            <w:bookmarkStart w:id="0" w:name="_GoBack"/>
            <w:bookmarkEnd w:id="0"/>
          </w:p>
        </w:tc>
        <w:tc>
          <w:tcPr>
            <w:tcW w:w="4691" w:type="dxa"/>
            <w:gridSpan w:val="4"/>
            <w:tcBorders>
              <w:top w:val="single" w:sz="4" w:space="0" w:color="D6E3BC" w:themeColor="accent3" w:themeTint="66"/>
            </w:tcBorders>
            <w:shd w:val="clear" w:color="auto" w:fill="auto"/>
          </w:tcPr>
          <w:p w:rsidR="00593A1F" w:rsidRPr="00A34490" w:rsidRDefault="00593A1F" w:rsidP="00593A1F">
            <w:pPr>
              <w:pStyle w:val="DateandNumber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SG"/>
              </w:rPr>
            </w:pPr>
            <w:r w:rsidRPr="00A34490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SG"/>
              </w:rPr>
              <w:t>[Bank name]</w:t>
            </w:r>
            <w:r w:rsidRPr="00A34490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SG"/>
              </w:rPr>
              <w:br/>
              <w:t>SWIFT: [SWIFT / BIC]</w:t>
            </w:r>
            <w:r w:rsidRPr="00A34490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SG"/>
              </w:rPr>
              <w:br/>
              <w:t>Bank account number: [Bank account number]</w:t>
            </w:r>
          </w:p>
          <w:p w:rsidR="00593A1F" w:rsidRPr="00A34490" w:rsidRDefault="00593A1F" w:rsidP="00593A1F">
            <w:pPr>
              <w:pStyle w:val="DateandNumber"/>
              <w:jc w:val="lef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SG"/>
              </w:rPr>
            </w:pPr>
            <w:r w:rsidRPr="00A34490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SG"/>
              </w:rPr>
              <w:t>[other payment methods]</w:t>
            </w:r>
            <w:r w:rsidRPr="00A34490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SG"/>
              </w:rPr>
              <w:br/>
            </w:r>
          </w:p>
        </w:tc>
      </w:tr>
      <w:tr w:rsidR="00593A1F" w:rsidRPr="00A34490" w:rsidTr="00593A1F">
        <w:trPr>
          <w:trHeight w:val="290"/>
        </w:trPr>
        <w:tc>
          <w:tcPr>
            <w:tcW w:w="11380" w:type="dxa"/>
            <w:gridSpan w:val="10"/>
            <w:shd w:val="clear" w:color="auto" w:fill="FFFFFF" w:themeFill="background1"/>
            <w:tcMar>
              <w:top w:w="0" w:type="dxa"/>
            </w:tcMar>
            <w:vAlign w:val="center"/>
          </w:tcPr>
          <w:p w:rsidR="00593A1F" w:rsidRPr="00A34490" w:rsidRDefault="00593A1F" w:rsidP="00593A1F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en-SG"/>
              </w:rPr>
            </w:pPr>
          </w:p>
        </w:tc>
      </w:tr>
    </w:tbl>
    <w:p w:rsidR="00593A1F" w:rsidRPr="00A34490" w:rsidRDefault="00593A1F" w:rsidP="00593A1F">
      <w:pPr>
        <w:tabs>
          <w:tab w:val="left" w:pos="974"/>
        </w:tabs>
        <w:rPr>
          <w:rFonts w:asciiTheme="majorHAnsi" w:hAnsiTheme="majorHAnsi"/>
          <w:color w:val="000000" w:themeColor="text1"/>
          <w:sz w:val="22"/>
          <w:szCs w:val="22"/>
          <w:lang w:val="en-SG"/>
        </w:rPr>
      </w:pPr>
    </w:p>
    <w:p w:rsidR="00593A1F" w:rsidRPr="00A34490" w:rsidRDefault="00593A1F" w:rsidP="00593A1F">
      <w:pPr>
        <w:tabs>
          <w:tab w:val="left" w:pos="974"/>
        </w:tabs>
        <w:rPr>
          <w:rFonts w:asciiTheme="majorHAnsi" w:hAnsiTheme="majorHAnsi"/>
          <w:color w:val="000000" w:themeColor="text1"/>
          <w:sz w:val="22"/>
          <w:szCs w:val="22"/>
          <w:lang w:val="en-SG"/>
        </w:rPr>
      </w:pPr>
    </w:p>
    <w:p w:rsidR="00F166AF" w:rsidRPr="00A34490" w:rsidRDefault="00F166AF">
      <w:pPr>
        <w:rPr>
          <w:rFonts w:asciiTheme="majorHAnsi" w:hAnsiTheme="majorHAnsi"/>
          <w:color w:val="000000" w:themeColor="text1"/>
          <w:sz w:val="22"/>
          <w:szCs w:val="22"/>
          <w:lang w:val="en-SG"/>
        </w:rPr>
      </w:pPr>
    </w:p>
    <w:sectPr w:rsidR="00F166AF" w:rsidRPr="00A34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90"/>
    <w:rsid w:val="001C1078"/>
    <w:rsid w:val="002F2EBE"/>
    <w:rsid w:val="0035366B"/>
    <w:rsid w:val="00361E98"/>
    <w:rsid w:val="004F0716"/>
    <w:rsid w:val="004F5678"/>
    <w:rsid w:val="00593A1F"/>
    <w:rsid w:val="007259FA"/>
    <w:rsid w:val="00924D01"/>
    <w:rsid w:val="00A34490"/>
    <w:rsid w:val="00A42F03"/>
    <w:rsid w:val="00B00A35"/>
    <w:rsid w:val="00B83511"/>
    <w:rsid w:val="00C328B1"/>
    <w:rsid w:val="00D454D4"/>
    <w:rsid w:val="00D83712"/>
    <w:rsid w:val="00F1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1F"/>
    <w:pPr>
      <w:spacing w:after="0" w:line="240" w:lineRule="auto"/>
    </w:pPr>
    <w:rPr>
      <w:rFonts w:eastAsia="Times New Roman" w:cs="Times New Roman"/>
      <w:color w:val="404040" w:themeColor="text1" w:themeTint="BF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andNumber">
    <w:name w:val="Date and Number"/>
    <w:basedOn w:val="a"/>
    <w:qFormat/>
    <w:rsid w:val="00593A1F"/>
    <w:pPr>
      <w:spacing w:line="264" w:lineRule="auto"/>
      <w:jc w:val="right"/>
    </w:pPr>
    <w:rPr>
      <w:spacing w:val="4"/>
    </w:rPr>
  </w:style>
  <w:style w:type="paragraph" w:customStyle="1" w:styleId="Slogan">
    <w:name w:val="Slogan"/>
    <w:basedOn w:val="a"/>
    <w:qFormat/>
    <w:rsid w:val="00593A1F"/>
    <w:rPr>
      <w:i/>
      <w:spacing w:val="4"/>
      <w:sz w:val="14"/>
      <w:szCs w:val="18"/>
    </w:rPr>
  </w:style>
  <w:style w:type="paragraph" w:customStyle="1" w:styleId="ThankYou">
    <w:name w:val="Thank You"/>
    <w:basedOn w:val="a"/>
    <w:autoRedefine/>
    <w:qFormat/>
    <w:rsid w:val="004F5678"/>
    <w:pPr>
      <w:framePr w:hSpace="180" w:wrap="around" w:vAnchor="text" w:hAnchor="margin" w:xAlign="center" w:y="-526"/>
      <w:spacing w:before="100"/>
      <w:jc w:val="center"/>
    </w:pPr>
    <w:rPr>
      <w:rFonts w:asciiTheme="majorHAnsi" w:hAnsiTheme="majorHAnsi"/>
      <w:b/>
      <w:i/>
      <w:color w:val="7FB393"/>
      <w:sz w:val="32"/>
      <w:szCs w:val="32"/>
      <w14:textFill>
        <w14:gradFill>
          <w14:gsLst>
            <w14:gs w14:pos="0">
              <w14:srgbClr w14:val="7FB393">
                <w14:shade w14:val="30000"/>
                <w14:satMod w14:val="115000"/>
              </w14:srgbClr>
            </w14:gs>
            <w14:gs w14:pos="50000">
              <w14:srgbClr w14:val="7FB393">
                <w14:shade w14:val="67500"/>
                <w14:satMod w14:val="115000"/>
              </w14:srgbClr>
            </w14:gs>
            <w14:gs w14:pos="100000">
              <w14:srgbClr w14:val="7FB393">
                <w14:shade w14:val="100000"/>
                <w14:satMod w14:val="115000"/>
              </w14:srgbClr>
            </w14:gs>
          </w14:gsLst>
          <w14:lin w14:ang="2700000" w14:scaled="0"/>
        </w14:gradFill>
      </w14:textFill>
    </w:rPr>
  </w:style>
  <w:style w:type="paragraph" w:customStyle="1" w:styleId="ColumnHeadings">
    <w:name w:val="Column Headings"/>
    <w:basedOn w:val="a"/>
    <w:autoRedefine/>
    <w:qFormat/>
    <w:rsid w:val="00593A1F"/>
    <w:pPr>
      <w:jc w:val="center"/>
    </w:pPr>
    <w:rPr>
      <w:rFonts w:asciiTheme="majorHAnsi" w:hAnsiTheme="majorHAnsi"/>
      <w:b/>
      <w:bCs/>
      <w:iCs/>
      <w:color w:val="FFFFFF" w:themeColor="background1"/>
    </w:rPr>
  </w:style>
  <w:style w:type="paragraph" w:customStyle="1" w:styleId="Right-alignedtext">
    <w:name w:val="Right-aligned text"/>
    <w:basedOn w:val="a"/>
    <w:qFormat/>
    <w:rsid w:val="00593A1F"/>
    <w:pPr>
      <w:spacing w:line="240" w:lineRule="atLeast"/>
      <w:jc w:val="right"/>
    </w:pPr>
  </w:style>
  <w:style w:type="paragraph" w:styleId="a3">
    <w:name w:val="Balloon Text"/>
    <w:basedOn w:val="a"/>
    <w:link w:val="a4"/>
    <w:uiPriority w:val="99"/>
    <w:semiHidden/>
    <w:unhideWhenUsed/>
    <w:rsid w:val="00593A1F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1F"/>
    <w:rPr>
      <w:rFonts w:ascii="Tahoma" w:eastAsia="Times New Roman" w:hAnsi="Tahoma" w:cs="Tahoma"/>
      <w:color w:val="404040" w:themeColor="text1" w:themeTint="B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1F"/>
    <w:pPr>
      <w:spacing w:after="0" w:line="240" w:lineRule="auto"/>
    </w:pPr>
    <w:rPr>
      <w:rFonts w:eastAsia="Times New Roman" w:cs="Times New Roman"/>
      <w:color w:val="404040" w:themeColor="text1" w:themeTint="BF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andNumber">
    <w:name w:val="Date and Number"/>
    <w:basedOn w:val="a"/>
    <w:qFormat/>
    <w:rsid w:val="00593A1F"/>
    <w:pPr>
      <w:spacing w:line="264" w:lineRule="auto"/>
      <w:jc w:val="right"/>
    </w:pPr>
    <w:rPr>
      <w:spacing w:val="4"/>
    </w:rPr>
  </w:style>
  <w:style w:type="paragraph" w:customStyle="1" w:styleId="Slogan">
    <w:name w:val="Slogan"/>
    <w:basedOn w:val="a"/>
    <w:qFormat/>
    <w:rsid w:val="00593A1F"/>
    <w:rPr>
      <w:i/>
      <w:spacing w:val="4"/>
      <w:sz w:val="14"/>
      <w:szCs w:val="18"/>
    </w:rPr>
  </w:style>
  <w:style w:type="paragraph" w:customStyle="1" w:styleId="ThankYou">
    <w:name w:val="Thank You"/>
    <w:basedOn w:val="a"/>
    <w:autoRedefine/>
    <w:qFormat/>
    <w:rsid w:val="004F5678"/>
    <w:pPr>
      <w:framePr w:hSpace="180" w:wrap="around" w:vAnchor="text" w:hAnchor="margin" w:xAlign="center" w:y="-526"/>
      <w:spacing w:before="100"/>
      <w:jc w:val="center"/>
    </w:pPr>
    <w:rPr>
      <w:rFonts w:asciiTheme="majorHAnsi" w:hAnsiTheme="majorHAnsi"/>
      <w:b/>
      <w:i/>
      <w:color w:val="7FB393"/>
      <w:sz w:val="32"/>
      <w:szCs w:val="32"/>
      <w14:textFill>
        <w14:gradFill>
          <w14:gsLst>
            <w14:gs w14:pos="0">
              <w14:srgbClr w14:val="7FB393">
                <w14:shade w14:val="30000"/>
                <w14:satMod w14:val="115000"/>
              </w14:srgbClr>
            </w14:gs>
            <w14:gs w14:pos="50000">
              <w14:srgbClr w14:val="7FB393">
                <w14:shade w14:val="67500"/>
                <w14:satMod w14:val="115000"/>
              </w14:srgbClr>
            </w14:gs>
            <w14:gs w14:pos="100000">
              <w14:srgbClr w14:val="7FB393">
                <w14:shade w14:val="100000"/>
                <w14:satMod w14:val="115000"/>
              </w14:srgbClr>
            </w14:gs>
          </w14:gsLst>
          <w14:lin w14:ang="2700000" w14:scaled="0"/>
        </w14:gradFill>
      </w14:textFill>
    </w:rPr>
  </w:style>
  <w:style w:type="paragraph" w:customStyle="1" w:styleId="ColumnHeadings">
    <w:name w:val="Column Headings"/>
    <w:basedOn w:val="a"/>
    <w:autoRedefine/>
    <w:qFormat/>
    <w:rsid w:val="00593A1F"/>
    <w:pPr>
      <w:jc w:val="center"/>
    </w:pPr>
    <w:rPr>
      <w:rFonts w:asciiTheme="majorHAnsi" w:hAnsiTheme="majorHAnsi"/>
      <w:b/>
      <w:bCs/>
      <w:iCs/>
      <w:color w:val="FFFFFF" w:themeColor="background1"/>
    </w:rPr>
  </w:style>
  <w:style w:type="paragraph" w:customStyle="1" w:styleId="Right-alignedtext">
    <w:name w:val="Right-aligned text"/>
    <w:basedOn w:val="a"/>
    <w:qFormat/>
    <w:rsid w:val="00593A1F"/>
    <w:pPr>
      <w:spacing w:line="240" w:lineRule="atLeast"/>
      <w:jc w:val="right"/>
    </w:pPr>
  </w:style>
  <w:style w:type="paragraph" w:styleId="a3">
    <w:name w:val="Balloon Text"/>
    <w:basedOn w:val="a"/>
    <w:link w:val="a4"/>
    <w:uiPriority w:val="99"/>
    <w:semiHidden/>
    <w:unhideWhenUsed/>
    <w:rsid w:val="00593A1F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1F"/>
    <w:rPr>
      <w:rFonts w:ascii="Tahoma" w:eastAsia="Times New Roman" w:hAnsi="Tahoma" w:cs="Tahoma"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printable_invoice_template_singapore1.dotx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2021-10-31T16:13:00Z</dcterms:created>
  <dcterms:modified xsi:type="dcterms:W3CDTF">2021-10-31T16:13:00Z</dcterms:modified>
</cp:coreProperties>
</file>