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8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40"/>
        <w:gridCol w:w="561"/>
        <w:gridCol w:w="283"/>
        <w:gridCol w:w="1046"/>
        <w:gridCol w:w="1364"/>
        <w:gridCol w:w="166"/>
        <w:gridCol w:w="1812"/>
        <w:gridCol w:w="9"/>
        <w:gridCol w:w="699"/>
      </w:tblGrid>
      <w:tr w:rsidR="00B726B6" w:rsidTr="00AA3E69">
        <w:trPr>
          <w:trHeight w:val="720"/>
        </w:trPr>
        <w:tc>
          <w:tcPr>
            <w:tcW w:w="10908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726B6" w:rsidRPr="00551AE0" w:rsidRDefault="00B726B6" w:rsidP="00B726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</w:rPr>
            </w:pPr>
            <w:r w:rsidRPr="00551AE0">
              <w:rPr>
                <w:rFonts w:asciiTheme="majorHAnsi" w:eastAsia="Microsoft YaHei" w:hAnsiTheme="majorHAnsi" w:cs="Tahoma"/>
                <w:b/>
                <w:bCs/>
                <w:i/>
                <w:iCs/>
                <w:sz w:val="32"/>
                <w:szCs w:val="32"/>
              </w:rPr>
              <w:t>Price Quote #  568</w:t>
            </w:r>
          </w:p>
        </w:tc>
      </w:tr>
      <w:tr w:rsidR="00B726B6" w:rsidTr="00AA3E69">
        <w:trPr>
          <w:trHeight w:val="241"/>
        </w:trPr>
        <w:tc>
          <w:tcPr>
            <w:tcW w:w="5812" w:type="dxa"/>
            <w:gridSpan w:val="4"/>
            <w:vMerge w:val="restart"/>
            <w:shd w:val="clear" w:color="auto" w:fill="auto"/>
            <w:vAlign w:val="center"/>
          </w:tcPr>
          <w:p w:rsidR="00B726B6" w:rsidRPr="003D5FB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</w:pPr>
            <w:r w:rsidRPr="003D5FB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>Issue Date: 10/02/2021</w:t>
            </w:r>
          </w:p>
          <w:p w:rsidR="00B726B6" w:rsidRPr="003D5FB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</w:pPr>
            <w:r w:rsidRPr="003D5FB6">
              <w:rPr>
                <w:rFonts w:asciiTheme="majorHAnsi" w:eastAsia="Microsoft YaHei" w:hAnsiTheme="majorHAnsi" w:cs="Tahoma"/>
                <w:b/>
                <w:color w:val="000000"/>
                <w:sz w:val="22"/>
                <w:szCs w:val="22"/>
                <w:lang w:val="en-US"/>
              </w:rPr>
              <w:t>Valid Through: 25/02/2021</w:t>
            </w:r>
          </w:p>
          <w:p w:rsidR="00B726B6" w:rsidRPr="00B726B6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</w:pPr>
            <w:r w:rsidRPr="003D5FB6">
              <w:rPr>
                <w:rFonts w:asciiTheme="majorHAnsi" w:eastAsia="Microsoft YaHei" w:hAnsiTheme="majorHAnsi" w:cs="Tahoma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w="5096" w:type="dxa"/>
            <w:gridSpan w:val="6"/>
            <w:shd w:val="clear" w:color="auto" w:fill="auto"/>
            <w:vAlign w:val="center"/>
          </w:tcPr>
          <w:p w:rsidR="00B726B6" w:rsidRPr="00B726B6" w:rsidRDefault="00B726B6" w:rsidP="00B726B6">
            <w:pPr>
              <w:jc w:val="center"/>
              <w:rPr>
                <w:color w:val="FFFFFF"/>
                <w:sz w:val="44"/>
                <w:szCs w:val="44"/>
                <w:lang w:val="en-US"/>
              </w:rPr>
            </w:pPr>
          </w:p>
        </w:tc>
      </w:tr>
      <w:tr w:rsidR="00B726B6" w:rsidTr="00924664">
        <w:trPr>
          <w:trHeight w:val="766"/>
        </w:trPr>
        <w:tc>
          <w:tcPr>
            <w:tcW w:w="5812" w:type="dxa"/>
            <w:gridSpan w:val="4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6B6" w:rsidRPr="00B726B6" w:rsidRDefault="00B726B6" w:rsidP="00B726B6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509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26B6" w:rsidRDefault="00B726B6" w:rsidP="00B726B6">
            <w:pP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  <w:p w:rsidR="00B726B6" w:rsidRPr="00B726B6" w:rsidRDefault="00B726B6" w:rsidP="00924664">
            <w:pPr>
              <w:pBdr>
                <w:bottom w:val="single" w:sz="4" w:space="1" w:color="7F7F7F" w:themeColor="text1" w:themeTint="80"/>
              </w:pBdr>
              <w:spacing w:line="180" w:lineRule="atLeast"/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B726B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MADE FOR</w:t>
            </w:r>
          </w:p>
          <w:p w:rsidR="00B726B6" w:rsidRPr="003D5FB6" w:rsidRDefault="00B726B6" w:rsidP="00B726B6">
            <w:pPr>
              <w:spacing w:line="180" w:lineRule="atLeast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3D5FB6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[Client's Company Name]</w:t>
            </w:r>
          </w:p>
          <w:p w:rsidR="00B726B6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 w:rsidRPr="003D5FB6">
              <w:rPr>
                <w:rFonts w:asciiTheme="majorHAnsi" w:hAnsiTheme="majorHAnsi"/>
                <w:i/>
                <w:sz w:val="22"/>
                <w:szCs w:val="22"/>
                <w:lang w:val="en-US"/>
              </w:rPr>
              <w:t>[Client's Company Address Line 1]</w:t>
              <w:br/>
              <w:t>
[Client's Company Address Line 2]</w:t>
              <w:br/>
              <w:t>
[Client's Company Address Line 3] </w:t>
              <w:br/>
              <w:t>VAT nr: [Client's Company VAT Number]</w:t>
              <w:br/>
              <w:t/>
            </w:r>
          </w:p>
          <w:p w:rsidR="00B726B6" w:rsidRPr="003D5FB6" w:rsidRDefault="00B726B6" w:rsidP="00B726B6">
            <w:pPr>
              <w:tabs>
                <w:tab w:val="left" w:pos="144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</w:tr>
      <w:tr w:rsidR="00B726B6" w:rsidTr="00924664">
        <w:trPr>
          <w:trHeight w:val="432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DESCRIPTION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QTY</w:t>
            </w:r>
          </w:p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UNIT PRICE</w:t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SUBTOTAL</w:t>
            </w:r>
          </w:p>
        </w:tc>
        <w:tc>
          <w:tcPr>
            <w:tcW w:w="2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B726B6" w:rsidRPr="00551AE0" w:rsidRDefault="00B726B6" w:rsidP="00B726B6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551AE0">
              <w:rPr>
                <w:rFonts w:asciiTheme="majorHAnsi" w:hAnsiTheme="majorHAnsi"/>
                <w:color w:val="FFFFFF" w:themeColor="background1"/>
              </w:rPr>
              <w:t>VAT</w:t>
            </w:r>
          </w:p>
        </w:tc>
      </w:tr>
      <w:tr w:rsidR="00B726B6" w:rsidTr="00924664">
        <w:trPr>
          <w:trHeight w:val="25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551AE0" w:rsidRDefault="00B726B6" w:rsidP="00B726B6">
            <w:pPr>
              <w:spacing w:before="120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your product</w:t>
              <w:br/>
              <w:t>your service</w:t>
              <w:br/>
              <w:t>discount</w:t>
              <w:br/>
              <w:t/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11 </w:t>
              <w:br/>
              <w:t>2 </w:t>
              <w:br/>
              <w:t>1 </w:t>
              <w:br/>
              <w:t/>
            </w:r>
          </w:p>
        </w:tc>
        <w:tc>
          <w:tcPr>
            <w:tcW w:w="13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3,560.00 </w:t>
              <w:br/>
              <w:t>7,840.00 </w:t>
              <w:br/>
              <w:t>-5,000.00 </w:t>
              <w:br/>
              <w:t/>
            </w:r>
          </w:p>
        </w:tc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39,160.00 </w:t>
              <w:br/>
              <w:t>15,680.00 </w:t>
              <w:br/>
              <w:t>-5,000.00 </w:t>
              <w:br/>
              <w:t/>
            </w:r>
          </w:p>
        </w:tc>
        <w:tc>
          <w:tcPr>
            <w:tcW w:w="2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26B6" w:rsidRPr="00551AE0" w:rsidRDefault="00B726B6" w:rsidP="00B726B6">
            <w:pPr>
              <w:spacing w:before="120"/>
              <w:jc w:val="center"/>
              <w:rPr>
                <w:rFonts w:asciiTheme="majorHAnsi" w:hAnsiTheme="majorHAnsi"/>
              </w:rPr>
            </w:pPr>
            <w:r w:rsidRPr="00551AE0">
              <w:rPr>
                <w:rFonts w:asciiTheme="majorHAnsi" w:hAnsiTheme="majorHAnsi"/>
              </w:rPr>
              <w:t>5,874.00 (15.00%)</w:t>
              <w:br/>
              <w:t>2,352.00 (15.00%)</w:t>
              <w:br/>
              <w:t>-750.00 (15.00%)</w:t>
              <w:br/>
              <w:t/>
            </w:r>
          </w:p>
        </w:tc>
      </w:tr>
      <w:tr w:rsidR="00B726B6" w:rsidTr="00AA3E69">
        <w:trPr>
          <w:gridAfter w:val="1"/>
          <w:wAfter w:w="699" w:type="dxa"/>
          <w:trHeight w:val="365"/>
        </w:trPr>
        <w:tc>
          <w:tcPr>
            <w:tcW w:w="10209" w:type="dxa"/>
            <w:gridSpan w:val="9"/>
          </w:tcPr>
          <w:p w:rsidR="00B726B6" w:rsidRPr="00FA47F6" w:rsidRDefault="00B726B6" w:rsidP="00B726B6">
            <w:pPr>
              <w:spacing w:before="40" w:after="40"/>
              <w:rPr>
                <w:rFonts w:asciiTheme="majorHAnsi" w:hAnsiTheme="majorHAnsi"/>
                <w:i/>
              </w:rPr>
            </w:pPr>
            <w:r w:rsidRPr="00FA47F6">
              <w:rPr>
                <w:rFonts w:asciiTheme="majorHAnsi" w:hAnsiTheme="majorHAnsi"/>
                <w:i/>
              </w:rPr>
              <w:t>FIFTY SEVEN THOUSAND  THREE HUNDRED SIXTEEN ZAR AND 00 CENTS</w:t>
            </w:r>
          </w:p>
        </w:tc>
      </w:tr>
      <w:tr w:rsidR="00B726B6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 w:val="restart"/>
          </w:tcPr>
          <w:p w:rsidR="00B726B6" w:rsidRPr="009833C6" w:rsidRDefault="00B726B6" w:rsidP="00B726B6">
            <w:pPr>
              <w:rPr>
                <w:b/>
                <w:i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SUBTOTAL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R49,840.00</w:t>
            </w:r>
          </w:p>
        </w:tc>
      </w:tr>
      <w:tr w:rsidR="00B726B6" w:rsidTr="00AA3E69">
        <w:trPr>
          <w:gridAfter w:val="2"/>
          <w:wAfter w:w="708" w:type="dxa"/>
          <w:trHeight w:val="360"/>
        </w:trPr>
        <w:tc>
          <w:tcPr>
            <w:tcW w:w="5529" w:type="dxa"/>
            <w:gridSpan w:val="3"/>
            <w:vMerge/>
          </w:tcPr>
          <w:p w:rsidR="00B726B6" w:rsidRPr="00C2375A" w:rsidRDefault="00B726B6" w:rsidP="00B726B6"/>
        </w:tc>
        <w:tc>
          <w:tcPr>
            <w:tcW w:w="2693" w:type="dxa"/>
            <w:gridSpan w:val="3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VAT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A07602" w:rsidRDefault="00B726B6" w:rsidP="00B726B6">
            <w:pPr>
              <w:rPr>
                <w:rFonts w:asciiTheme="majorHAnsi" w:hAnsiTheme="majorHAnsi"/>
                <w:color w:val="000000" w:themeColor="text1"/>
              </w:rPr>
            </w:pPr>
            <w:r w:rsidRPr="00A07602">
              <w:rPr>
                <w:rFonts w:asciiTheme="majorHAnsi" w:hAnsiTheme="majorHAnsi"/>
                <w:color w:val="000000" w:themeColor="text1"/>
              </w:rPr>
              <w:t>R7,476.00</w:t>
            </w:r>
          </w:p>
        </w:tc>
      </w:tr>
      <w:tr w:rsidR="00B726B6" w:rsidTr="00AA3E69">
        <w:trPr>
          <w:gridAfter w:val="2"/>
          <w:wAfter w:w="708" w:type="dxa"/>
          <w:trHeight w:val="378"/>
        </w:trPr>
        <w:tc>
          <w:tcPr>
            <w:tcW w:w="5529" w:type="dxa"/>
            <w:gridSpan w:val="3"/>
            <w:vMerge/>
          </w:tcPr>
          <w:p w:rsidR="00B726B6" w:rsidRPr="00C2375A" w:rsidRDefault="00B726B6" w:rsidP="00B726B6"/>
        </w:tc>
        <w:tc>
          <w:tcPr>
            <w:tcW w:w="2693" w:type="dxa"/>
            <w:gridSpan w:val="3"/>
            <w:vAlign w:val="center"/>
          </w:tcPr>
          <w:p w:rsidR="00B726B6" w:rsidRPr="00A07602" w:rsidRDefault="00B726B6" w:rsidP="00B726B6">
            <w:pPr>
              <w:pStyle w:val="a4"/>
              <w:rPr>
                <w:rFonts w:asciiTheme="majorHAnsi" w:hAnsiTheme="majorHAnsi"/>
                <w:b/>
                <w:color w:val="000000" w:themeColor="text1"/>
              </w:rPr>
            </w:pPr>
            <w:r w:rsidRPr="00A07602">
              <w:rPr>
                <w:rFonts w:asciiTheme="majorHAnsi" w:hAnsiTheme="majorHAnsi"/>
                <w:b/>
                <w:i/>
                <w:color w:val="000000" w:themeColor="text1"/>
              </w:rPr>
              <w:t>Total</w:t>
            </w:r>
          </w:p>
        </w:tc>
        <w:tc>
          <w:tcPr>
            <w:tcW w:w="1978" w:type="dxa"/>
            <w:gridSpan w:val="2"/>
            <w:vAlign w:val="center"/>
          </w:tcPr>
          <w:p w:rsidR="00B726B6" w:rsidRPr="00551AE0" w:rsidRDefault="00B726B6" w:rsidP="00B726B6">
            <w:pPr>
              <w:rPr>
                <w:rFonts w:asciiTheme="majorHAnsi" w:hAnsiTheme="majorHAnsi"/>
                <w:b/>
              </w:rPr>
            </w:pPr>
            <w:r w:rsidRPr="00551AE0">
              <w:rPr>
                <w:rFonts w:asciiTheme="majorHAnsi" w:hAnsiTheme="majorHAnsi"/>
                <w:b/>
              </w:rPr>
              <w:t>R57,316.00</w:t>
            </w:r>
          </w:p>
        </w:tc>
      </w:tr>
      <w:tr w:rsidR="00B726B6" w:rsidTr="00AA3E69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</w:tcPr>
          <w:p w:rsidR="00B726B6" w:rsidRPr="00C2375A" w:rsidRDefault="00B726B6" w:rsidP="00B726B6"/>
        </w:tc>
      </w:tr>
      <w:tr w:rsidR="00B726B6" w:rsidRPr="00500E34" w:rsidTr="00924664">
        <w:trPr>
          <w:gridAfter w:val="1"/>
          <w:wAfter w:w="699" w:type="dxa"/>
          <w:trHeight w:val="250"/>
        </w:trPr>
        <w:tc>
          <w:tcPr>
            <w:tcW w:w="10209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B726B6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lang w:val="en-US"/>
              </w:rPr>
            </w:pPr>
          </w:p>
          <w:p w:rsidR="00B726B6" w:rsidRPr="00581B2F" w:rsidRDefault="00B726B6" w:rsidP="00B726B6">
            <w:pPr>
              <w:jc w:val="center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581B2F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/>
            </w:r>
          </w:p>
          <w:p w:rsidR="00B726B6" w:rsidRPr="00FA47F6" w:rsidRDefault="00B726B6" w:rsidP="00B726B6">
            <w:pPr>
              <w:jc w:val="center"/>
              <w:rPr>
                <w:rFonts w:asciiTheme="majorHAnsi" w:hAnsiTheme="majorHAnsi"/>
                <w:i/>
                <w:color w:val="F79646" w:themeColor="accent6"/>
                <w:lang w:val="en-US"/>
              </w:rPr>
            </w:pPr>
          </w:p>
        </w:tc>
      </w:tr>
      <w:tr w:rsidR="00B726B6" w:rsidRPr="00D7783F" w:rsidTr="00893380">
        <w:trPr>
          <w:trHeight w:val="432"/>
        </w:trPr>
        <w:tc>
          <w:tcPr>
            <w:tcW w:w="4968" w:type="dxa"/>
            <w:gridSpan w:val="2"/>
            <w:tcBorders>
              <w:top w:val="single" w:sz="4" w:space="0" w:color="A6A6A6" w:themeColor="background1" w:themeShade="A6"/>
            </w:tcBorders>
          </w:tcPr>
          <w:p w:rsidR="00B726B6" w:rsidRPr="00E2673F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</w:pPr>
            <w:r w:rsidRPr="00E2673F">
              <w:rPr>
                <w:rFonts w:asciiTheme="majorHAnsi" w:eastAsia="Microsoft YaHei" w:hAnsiTheme="majorHAnsi" w:cs="Tahoma"/>
                <w:b/>
                <w:i/>
                <w:color w:val="000000"/>
                <w:sz w:val="22"/>
                <w:szCs w:val="22"/>
                <w:lang w:val="en-US"/>
              </w:rPr>
              <w:t>[Your Company Name]</w:t>
            </w:r>
          </w:p>
          <w:p w:rsidR="00B726B6" w:rsidRPr="00581B2F" w:rsidRDefault="00B726B6" w:rsidP="00B726B6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</w:rPr>
            </w:pPr>
            <w:r w:rsidRPr="00581B2F">
              <w:rPr>
                <w:rFonts w:asciiTheme="majorHAnsi" w:eastAsia="Microsoft YaHei" w:hAnsiTheme="majorHAnsi" w:cs="Tahoma"/>
                <w:i/>
                <w:color w:val="000000"/>
                <w:sz w:val="22"/>
                <w:szCs w:val="22"/>
              </w:rPr>
              <w:t>[Your Company Address Line 1]</w:t>
              <w:br/>
              <w:t>
[Your Company Address Line 2]</w:t>
              <w:br/>
              <w:t>
[Your Company Address Line 3] </w:t>
              <w:br/>
              <w:t>VAT nr: [Your Company VAT nr]</w:t>
              <w:br/>
              <w:t>Phone: [Your Phone]</w:t>
              <w:br/>
              <w:t/>
            </w:r>
          </w:p>
        </w:tc>
        <w:tc>
          <w:tcPr>
            <w:tcW w:w="5940" w:type="dxa"/>
            <w:gridSpan w:val="8"/>
            <w:tcBorders>
              <w:top w:val="single" w:sz="4" w:space="0" w:color="A6A6A6" w:themeColor="background1" w:themeShade="A6"/>
            </w:tcBorders>
          </w:tcPr>
          <w:p w:rsidR="00B726B6" w:rsidRPr="00581B2F" w:rsidRDefault="00B726B6" w:rsidP="00B726B6">
            <w:pPr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  <w:r w:rsidRPr="00581B2F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>[Your Payment Details]</w:t>
              <w:br/>
              <w:t/>
            </w:r>
          </w:p>
          <w:p w:rsidR="00B726B6" w:rsidRPr="00581B2F" w:rsidRDefault="00B726B6" w:rsidP="00B726B6">
            <w:pPr>
              <w:spacing w:after="240"/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</w:pPr>
            <w:r w:rsidRPr="00581B2F">
              <w:rPr>
                <w:rFonts w:asciiTheme="majorHAnsi" w:hAnsiTheme="majorHAnsi" w:cs="Tahoma"/>
                <w:i/>
                <w:sz w:val="22"/>
                <w:szCs w:val="22"/>
                <w:lang w:val="en-US"/>
              </w:rPr>
              <w:t/>
            </w:r>
            <w:bookmarkStart w:id="0" w:name="_GoBack"/>
            <w:bookmarkEnd w:id="0"/>
          </w:p>
          <w:p w:rsidR="00B726B6" w:rsidRPr="00581B2F" w:rsidRDefault="00B726B6" w:rsidP="00B726B6">
            <w:pPr>
              <w:rPr>
                <w:rFonts w:asciiTheme="majorHAnsi" w:hAnsiTheme="majorHAnsi" w:cs="Arial"/>
                <w:i/>
                <w:sz w:val="22"/>
                <w:szCs w:val="22"/>
                <w:lang w:val="en-US"/>
              </w:rPr>
            </w:pPr>
          </w:p>
        </w:tc>
      </w:tr>
    </w:tbl>
    <w:p w:rsidR="00CD3E0A" w:rsidRDefault="00A07602" w:rsidP="00CD3E0A">
      <w:pPr>
        <w:pStyle w:val="9"/>
        <w:ind w:left="0"/>
        <w:rPr>
          <w:noProof/>
        </w:rPr>
      </w:pPr>
      <w:r>
        <w:rPr>
          <w:rFonts w:cs="Tahoma"/>
          <w:i/>
          <w:noProof/>
        </w:rPr>
        <w:drawing>
          <wp:anchor distT="0" distB="0" distL="114300" distR="114300" simplePos="0" relativeHeight="251659264" behindDoc="0" locked="0" layoutInCell="1" allowOverlap="1" wp14:anchorId="1FEB6FC7" wp14:editId="262BD7CC">
            <wp:simplePos x="0" y="0"/>
            <wp:positionH relativeFrom="column">
              <wp:posOffset>4914325</wp:posOffset>
            </wp:positionH>
            <wp:positionV relativeFrom="paragraph">
              <wp:posOffset>-490986</wp:posOffset>
            </wp:positionV>
            <wp:extent cx="1007745" cy="75565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C5" w:rsidRDefault="00B817C5"/>
    <w:sectPr w:rsidR="00B817C5" w:rsidSect="007B2ABF">
      <w:pgSz w:w="12240" w:h="15840"/>
      <w:pgMar w:top="1440" w:right="1469" w:bottom="1701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86"/>
    <w:rsid w:val="003D5FB6"/>
    <w:rsid w:val="00551AE0"/>
    <w:rsid w:val="00581B2F"/>
    <w:rsid w:val="0058678B"/>
    <w:rsid w:val="007C5186"/>
    <w:rsid w:val="007D06B5"/>
    <w:rsid w:val="00893380"/>
    <w:rsid w:val="00924664"/>
    <w:rsid w:val="00927462"/>
    <w:rsid w:val="00A07602"/>
    <w:rsid w:val="00AA3E69"/>
    <w:rsid w:val="00AD2B8A"/>
    <w:rsid w:val="00B225C2"/>
    <w:rsid w:val="00B726B6"/>
    <w:rsid w:val="00B817C5"/>
    <w:rsid w:val="00BE65B9"/>
    <w:rsid w:val="00C37117"/>
    <w:rsid w:val="00CD3E0A"/>
    <w:rsid w:val="00E2673F"/>
    <w:rsid w:val="00FA47F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CD3E0A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qFormat/>
    <w:rsid w:val="00CD3E0A"/>
    <w:pPr>
      <w:keepNext/>
      <w:ind w:left="58"/>
      <w:outlineLvl w:val="8"/>
    </w:pPr>
    <w:rPr>
      <w:color w:val="00336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E0A"/>
    <w:rPr>
      <w:rFonts w:ascii="Tahoma" w:eastAsia="Times New Roman" w:hAnsi="Tahoma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CD3E0A"/>
    <w:rPr>
      <w:rFonts w:ascii="Tahoma" w:eastAsia="Times New Roman" w:hAnsi="Tahoma" w:cs="Times New Roman"/>
      <w:color w:val="003366"/>
      <w:sz w:val="16"/>
      <w:szCs w:val="20"/>
    </w:rPr>
  </w:style>
  <w:style w:type="table" w:styleId="a3">
    <w:name w:val="Table Grid"/>
    <w:basedOn w:val="a1"/>
    <w:uiPriority w:val="39"/>
    <w:rsid w:val="00CD3E0A"/>
    <w:pPr>
      <w:spacing w:after="0" w:line="240" w:lineRule="auto"/>
    </w:pPr>
    <w:rPr>
      <w:rFonts w:ascii="Times" w:eastAsia="Times" w:hAnsi="Times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E0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word_16.dotx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2020-08-22T09:35:00Z</dcterms:created>
  <dcterms:modified xsi:type="dcterms:W3CDTF">2020-08-22T09:35:00Z</dcterms:modified>
</cp:coreProperties>
</file>