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6"/>
        <w:tblW w:w="11380" w:type="dxa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01"/>
        <w:gridCol w:w="974"/>
        <w:gridCol w:w="1480"/>
        <w:gridCol w:w="140"/>
        <w:gridCol w:w="852"/>
        <w:gridCol w:w="142"/>
        <w:gridCol w:w="142"/>
        <w:gridCol w:w="283"/>
        <w:gridCol w:w="1559"/>
        <w:gridCol w:w="2707"/>
      </w:tblGrid>
      <w:tr w:rsidR="00593A1F" w:rsidRPr="00593A1F" w:rsidTr="00593A1F">
        <w:trPr>
          <w:trHeight w:val="570"/>
        </w:trPr>
        <w:tc>
          <w:tcPr>
            <w:tcW w:w="3101" w:type="dxa"/>
            <w:shd w:val="clear" w:color="auto" w:fill="auto"/>
            <w:tcMar>
              <w:top w:w="0" w:type="dxa"/>
            </w:tcMar>
          </w:tcPr>
          <w:p w:rsidR="00593A1F" w:rsidRPr="00593A1F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06B9DB2" wp14:editId="7B8D7DBE">
                  <wp:extent cx="1008000" cy="756000"/>
                  <wp:effectExtent l="0" t="0" r="1905" b="6350"/>
                  <wp:docPr id="2" name="Picture 1" descr="Logo placehol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  <w:gridSpan w:val="9"/>
            <w:shd w:val="clear" w:color="auto" w:fill="auto"/>
          </w:tcPr>
          <w:p w:rsidR="00593A1F" w:rsidRPr="004F5678" w:rsidRDefault="00593A1F" w:rsidP="004F5678">
            <w:pPr>
              <w:pStyle w:val="ThankYou"/>
              <w:framePr w:hSpace="0" w:wrap="auto" w:vAnchor="margin" w:hAnchor="text" w:xAlign="left" w:yAlign="inline"/>
              <w:rPr>
                <w14:textFill>
                  <w14:solidFill>
                    <w14:srgbClr w14:val="7FB393"/>
                  </w14:solidFill>
                </w14:textFill>
              </w:rPr>
            </w:pPr>
            <w:r w:rsidRPr="004F5678">
              <w:t>Tax Invoice #  57</w:t>
            </w:r>
          </w:p>
        </w:tc>
      </w:tr>
      <w:tr w:rsidR="00593A1F" w:rsidRPr="00593A1F" w:rsidTr="00593A1F">
        <w:trPr>
          <w:trHeight w:val="480"/>
        </w:trPr>
        <w:tc>
          <w:tcPr>
            <w:tcW w:w="6547" w:type="dxa"/>
            <w:gridSpan w:val="5"/>
            <w:shd w:val="clear" w:color="auto" w:fill="FFFFFF"/>
            <w:tcMar>
              <w:top w:w="0" w:type="dxa"/>
            </w:tcMar>
          </w:tcPr>
          <w:p w:rsidR="00593A1F" w:rsidRPr="00593A1F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Invoice Date: 12/01/2021</w:t>
            </w:r>
          </w:p>
          <w:p w:rsidR="00593A1F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Due Date: 27/01/2021</w:t>
            </w:r>
          </w:p>
          <w:p w:rsidR="00593A1F" w:rsidRPr="00593A1F" w:rsidRDefault="00593A1F" w:rsidP="00593A1F">
            <w:pPr>
              <w:pStyle w:val="Slogan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/>
            </w:r>
          </w:p>
        </w:tc>
        <w:tc>
          <w:tcPr>
            <w:tcW w:w="4833" w:type="dxa"/>
            <w:gridSpan w:val="5"/>
            <w:shd w:val="clear" w:color="auto" w:fill="FFFFFF"/>
          </w:tcPr>
          <w:p w:rsidR="00593A1F" w:rsidRPr="00593A1F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BILL TO:</w:t>
            </w:r>
          </w:p>
          <w:p w:rsidR="00593A1F" w:rsidRPr="00593A1F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[Client's Company Name]</w:t>
            </w:r>
          </w:p>
          <w:p w:rsidR="00593A1F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[Client's Company Address Line 1]</w:t>
              <w:br/>
              <w:t>
[Client's Company Address Line 2]</w:t>
              <w:br/>
              <w:t>
[Client's Company Address Line 3] </w:t>
              <w:br/>
              <w:t>VAT nr: [Client's Company VAT Number]</w:t>
              <w:br/>
              <w:t/>
            </w:r>
          </w:p>
          <w:p w:rsidR="00593A1F" w:rsidRPr="00593A1F" w:rsidRDefault="00593A1F" w:rsidP="00593A1F">
            <w:pPr>
              <w:pStyle w:val="DateandNumber"/>
              <w:tabs>
                <w:tab w:val="left" w:pos="227"/>
                <w:tab w:val="right" w:pos="3302"/>
              </w:tabs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593A1F" w:rsidRPr="00593A1F" w:rsidTr="001C1078">
        <w:trPr>
          <w:trHeight w:val="426"/>
        </w:trPr>
        <w:tc>
          <w:tcPr>
            <w:tcW w:w="4075" w:type="dxa"/>
            <w:gridSpan w:val="2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tcMar>
              <w:top w:w="0" w:type="dxa"/>
            </w:tcMar>
            <w:vAlign w:val="center"/>
          </w:tcPr>
          <w:p w:rsidR="00593A1F" w:rsidRPr="00593A1F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gridSpan w:val="2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593A1F" w:rsidRDefault="00593A1F" w:rsidP="00593A1F">
            <w:pPr>
              <w:pStyle w:val="ColumnHeadings"/>
              <w:rPr>
                <w:sz w:val="22"/>
                <w:szCs w:val="22"/>
              </w:rPr>
            </w:pPr>
            <w:r w:rsidRPr="00593A1F">
              <w:rPr>
                <w:sz w:val="22"/>
                <w:szCs w:val="22"/>
              </w:rPr>
              <w:t>QTY</w:t>
            </w:r>
          </w:p>
        </w:tc>
        <w:tc>
          <w:tcPr>
            <w:tcW w:w="1419" w:type="dxa"/>
            <w:gridSpan w:val="4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593A1F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UNIT PRICE</w:t>
            </w:r>
          </w:p>
        </w:tc>
        <w:tc>
          <w:tcPr>
            <w:tcW w:w="1559" w:type="dxa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593A1F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SUBTOTAL</w:t>
            </w:r>
          </w:p>
        </w:tc>
        <w:tc>
          <w:tcPr>
            <w:tcW w:w="2707" w:type="dxa"/>
            <w:tcBorders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7FB393"/>
            <w:vAlign w:val="center"/>
          </w:tcPr>
          <w:p w:rsidR="00593A1F" w:rsidRPr="00593A1F" w:rsidRDefault="00593A1F" w:rsidP="00593A1F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VAT</w:t>
            </w:r>
          </w:p>
        </w:tc>
      </w:tr>
      <w:tr w:rsidR="00593A1F" w:rsidRPr="00593A1F" w:rsidTr="001C1078">
        <w:trPr>
          <w:trHeight w:val="226"/>
        </w:trPr>
        <w:tc>
          <w:tcPr>
            <w:tcW w:w="4075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tcMar>
              <w:top w:w="0" w:type="dxa"/>
            </w:tcMar>
            <w:vAlign w:val="center"/>
          </w:tcPr>
          <w:p w:rsidR="00593A1F" w:rsidRPr="00593A1F" w:rsidRDefault="00593A1F" w:rsidP="00D8371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your self-employed services</w:t>
              <w:br/>
              <w:t>your products</w:t>
              <w:br/>
              <w:t>discount</w:t>
              <w:br/>
              <w:t/>
            </w:r>
          </w:p>
        </w:tc>
        <w:tc>
          <w:tcPr>
            <w:tcW w:w="1620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593A1F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  <w:lang w:val="ru-RU"/>
              </w:rPr>
              <w:t>25 h</w:t>
              <w:br/>
              <w:t>1 </w:t>
              <w:br/>
              <w:t>1 </w:t>
              <w:br/>
              <w:t/>
            </w:r>
          </w:p>
        </w:tc>
        <w:tc>
          <w:tcPr>
            <w:tcW w:w="1419" w:type="dxa"/>
            <w:gridSpan w:val="4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593A1F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550.00 </w:t>
              <w:br/>
              <w:t>11,700.00 </w:t>
              <w:br/>
              <w:t>-50.00 </w:t>
              <w:br/>
              <w:t/>
            </w:r>
          </w:p>
        </w:tc>
        <w:tc>
          <w:tcPr>
            <w:tcW w:w="1559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593A1F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13,750.00 </w:t>
              <w:br/>
              <w:t>11,700.00 </w:t>
              <w:br/>
              <w:t>-50.00 </w:t>
              <w:br/>
              <w:t/>
            </w:r>
          </w:p>
        </w:tc>
        <w:tc>
          <w:tcPr>
            <w:tcW w:w="2707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/>
            <w:vAlign w:val="center"/>
          </w:tcPr>
          <w:p w:rsidR="00593A1F" w:rsidRPr="00593A1F" w:rsidRDefault="00593A1F" w:rsidP="00D83712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2,062.50 (15.00%)</w:t>
              <w:br/>
              <w:t>1,755.00 (15.00%)</w:t>
              <w:br/>
              <w:t>-7.50 (15.00%)</w:t>
              <w:br/>
              <w:t/>
            </w:r>
          </w:p>
        </w:tc>
      </w:tr>
      <w:tr w:rsidR="00593A1F" w:rsidRPr="00593A1F" w:rsidTr="00593A1F">
        <w:trPr>
          <w:trHeight w:val="287"/>
        </w:trPr>
        <w:tc>
          <w:tcPr>
            <w:tcW w:w="6831" w:type="dxa"/>
            <w:gridSpan w:val="7"/>
            <w:vMerge w:val="restart"/>
            <w:shd w:val="clear" w:color="auto" w:fill="auto"/>
            <w:tcMar>
              <w:top w:w="0" w:type="dxa"/>
            </w:tcMar>
          </w:tcPr>
          <w:p w:rsidR="00593A1F" w:rsidRPr="002F2EBE" w:rsidRDefault="00593A1F" w:rsidP="002F2EBE">
            <w:pPr>
              <w:spacing w:before="40" w:after="4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2EBE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TWENTY NINE THOUSAND  TWO HUNDRED TEN ZAR AND 00 CENTS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93A1F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</w:p>
          <w:p w:rsidR="00593A1F" w:rsidRPr="00593A1F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2707" w:type="dxa"/>
            <w:tcBorders>
              <w:top w:val="nil"/>
            </w:tcBorders>
            <w:shd w:val="clear" w:color="auto" w:fill="auto"/>
            <w:vAlign w:val="center"/>
          </w:tcPr>
          <w:p w:rsidR="00593A1F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593A1F" w:rsidRPr="00593A1F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R25,400.00</w:t>
            </w:r>
          </w:p>
        </w:tc>
      </w:tr>
      <w:tr w:rsidR="00593A1F" w:rsidRPr="00593A1F" w:rsidTr="00593A1F">
        <w:trPr>
          <w:trHeight w:val="223"/>
        </w:trPr>
        <w:tc>
          <w:tcPr>
            <w:tcW w:w="6831" w:type="dxa"/>
            <w:gridSpan w:val="7"/>
            <w:vMerge/>
            <w:shd w:val="clear" w:color="auto" w:fill="auto"/>
            <w:tcMar>
              <w:top w:w="0" w:type="dxa"/>
            </w:tcMar>
          </w:tcPr>
          <w:p w:rsidR="00593A1F" w:rsidRPr="00593A1F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93A1F" w:rsidRPr="00593A1F" w:rsidRDefault="00593A1F" w:rsidP="00593A1F">
            <w:pPr>
              <w:jc w:val="righ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VAT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593A1F" w:rsidRDefault="00593A1F" w:rsidP="00593A1F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R3,810.00</w:t>
            </w:r>
          </w:p>
        </w:tc>
      </w:tr>
      <w:tr w:rsidR="00593A1F" w:rsidRPr="00593A1F" w:rsidTr="00593A1F">
        <w:trPr>
          <w:trHeight w:val="166"/>
        </w:trPr>
        <w:tc>
          <w:tcPr>
            <w:tcW w:w="5555" w:type="dxa"/>
            <w:gridSpan w:val="3"/>
            <w:shd w:val="clear" w:color="auto" w:fill="auto"/>
            <w:tcMar>
              <w:top w:w="0" w:type="dxa"/>
            </w:tcMar>
          </w:tcPr>
          <w:p w:rsidR="00593A1F" w:rsidRPr="00593A1F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593A1F" w:rsidRPr="00593A1F" w:rsidRDefault="00593A1F" w:rsidP="00593A1F">
            <w:pPr>
              <w:jc w:val="righ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593A1F" w:rsidRPr="00593A1F" w:rsidRDefault="00593A1F" w:rsidP="00593A1F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R29,210.00</w:t>
            </w:r>
          </w:p>
        </w:tc>
      </w:tr>
      <w:tr w:rsidR="00593A1F" w:rsidRPr="00593A1F" w:rsidTr="00593A1F">
        <w:trPr>
          <w:trHeight w:val="372"/>
        </w:trPr>
        <w:tc>
          <w:tcPr>
            <w:tcW w:w="11380" w:type="dxa"/>
            <w:gridSpan w:val="10"/>
            <w:shd w:val="clear" w:color="auto" w:fill="auto"/>
            <w:tcMar>
              <w:top w:w="0" w:type="dxa"/>
            </w:tcMar>
          </w:tcPr>
          <w:p w:rsidR="00593A1F" w:rsidRPr="00593A1F" w:rsidRDefault="00593A1F" w:rsidP="00593A1F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93A1F" w:rsidRPr="00593A1F" w:rsidTr="00593A1F">
        <w:trPr>
          <w:trHeight w:val="113"/>
        </w:trPr>
        <w:tc>
          <w:tcPr>
            <w:tcW w:w="11380" w:type="dxa"/>
            <w:gridSpan w:val="10"/>
            <w:tcBorders>
              <w:bottom w:val="single" w:sz="4" w:space="0" w:color="D6E3BC" w:themeColor="accent3" w:themeTint="66"/>
            </w:tcBorders>
            <w:shd w:val="clear" w:color="auto" w:fill="auto"/>
            <w:tcMar>
              <w:top w:w="0" w:type="dxa"/>
            </w:tcMar>
          </w:tcPr>
          <w:p w:rsidR="00593A1F" w:rsidRPr="00593A1F" w:rsidRDefault="00593A1F" w:rsidP="00593A1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ab/>
            </w:r>
          </w:p>
        </w:tc>
      </w:tr>
      <w:tr w:rsidR="00593A1F" w:rsidRPr="00593A1F" w:rsidTr="00593A1F">
        <w:trPr>
          <w:trHeight w:val="290"/>
        </w:trPr>
        <w:tc>
          <w:tcPr>
            <w:tcW w:w="6689" w:type="dxa"/>
            <w:gridSpan w:val="6"/>
            <w:tcBorders>
              <w:top w:val="single" w:sz="4" w:space="0" w:color="D6E3BC" w:themeColor="accent3" w:themeTint="66"/>
            </w:tcBorders>
            <w:shd w:val="clear" w:color="auto" w:fill="auto"/>
            <w:tcMar>
              <w:top w:w="0" w:type="dxa"/>
            </w:tcMar>
          </w:tcPr>
          <w:p w:rsidR="00D454D4" w:rsidRPr="00A42F03" w:rsidRDefault="00D454D4" w:rsidP="00D454D4">
            <w:pPr>
              <w:pStyle w:val="Slogan"/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</w:rPr>
            </w:pPr>
            <w:r w:rsidRPr="00A42F03">
              <w:rPr>
                <w:rFonts w:asciiTheme="majorHAnsi" w:hAnsiTheme="majorHAnsi"/>
                <w:b/>
                <w:i w:val="0"/>
                <w:color w:val="000000" w:themeColor="text1"/>
                <w:sz w:val="22"/>
                <w:szCs w:val="22"/>
              </w:rPr>
              <w:t>[Your Company Name]</w:t>
            </w:r>
          </w:p>
          <w:p w:rsidR="00361E98" w:rsidRPr="00361E98" w:rsidRDefault="00D454D4" w:rsidP="00D454D4">
            <w:pPr>
              <w:pStyle w:val="Slogan"/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</w:rPr>
            </w:pPr>
            <w:r w:rsidRPr="00D454D4">
              <w:rPr>
                <w:rFonts w:asciiTheme="majorHAnsi" w:hAnsiTheme="majorHAnsi"/>
                <w:i w:val="0"/>
                <w:color w:val="000000" w:themeColor="text1"/>
                <w:sz w:val="22"/>
                <w:szCs w:val="22"/>
              </w:rPr>
              <w:t>[Your Company Address Line 1]</w:t>
              <w:br/>
              <w:t>
[Your Company Address Line 2]</w:t>
              <w:br/>
              <w:t>
[Your Company Address Line 3] </w:t>
              <w:br/>
              <w:t>VAT nr: [Your Company VAT nr]</w:t>
              <w:br/>
              <w:t>Phone: [Your Phone]</w:t>
              <w:br/>
              <w:t/>
            </w:r>
          </w:p>
        </w:tc>
        <w:tc>
          <w:tcPr>
            <w:tcW w:w="4691" w:type="dxa"/>
            <w:gridSpan w:val="4"/>
            <w:tcBorders>
              <w:top w:val="single" w:sz="4" w:space="0" w:color="D6E3BC" w:themeColor="accent3" w:themeTint="66"/>
            </w:tcBorders>
            <w:shd w:val="clear" w:color="auto" w:fill="auto"/>
          </w:tcPr>
          <w:p w:rsidR="00593A1F" w:rsidRPr="00593A1F" w:rsidRDefault="00593A1F" w:rsidP="00593A1F">
            <w:pPr>
              <w:pStyle w:val="DateandNumber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[Your Payment Details]</w:t>
              <w:br/>
              <w:t/>
            </w:r>
          </w:p>
          <w:p w:rsidR="00593A1F" w:rsidRPr="00593A1F" w:rsidRDefault="00593A1F" w:rsidP="00593A1F">
            <w:pPr>
              <w:pStyle w:val="DateandNumber"/>
              <w:jc w:val="lef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/>
            </w:r>
          </w:p>
        </w:tc>
      </w:tr>
      <w:tr w:rsidR="00593A1F" w:rsidRPr="00593A1F" w:rsidTr="00593A1F">
        <w:trPr>
          <w:trHeight w:val="290"/>
        </w:trPr>
        <w:tc>
          <w:tcPr>
            <w:tcW w:w="11380" w:type="dxa"/>
            <w:gridSpan w:val="10"/>
            <w:shd w:val="clear" w:color="auto" w:fill="FFFFFF" w:themeFill="background1"/>
            <w:tcMar>
              <w:top w:w="0" w:type="dxa"/>
            </w:tcMar>
            <w:vAlign w:val="center"/>
          </w:tcPr>
          <w:p w:rsidR="00593A1F" w:rsidRPr="00593A1F" w:rsidRDefault="00593A1F" w:rsidP="00593A1F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593A1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/>
            </w:r>
          </w:p>
        </w:tc>
      </w:tr>
    </w:tbl>
    <w:p w:rsidR="00593A1F" w:rsidRPr="00593A1F" w:rsidRDefault="00593A1F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ru-RU"/>
        </w:rPr>
      </w:pPr>
      <w:bookmarkStart w:id="0" w:name="_GoBack"/>
      <w:bookmarkEnd w:id="0"/>
    </w:p>
    <w:p w:rsidR="00593A1F" w:rsidRPr="00593A1F" w:rsidRDefault="00593A1F" w:rsidP="00593A1F">
      <w:pPr>
        <w:tabs>
          <w:tab w:val="left" w:pos="974"/>
        </w:tabs>
        <w:rPr>
          <w:rFonts w:asciiTheme="majorHAnsi" w:hAnsiTheme="majorHAnsi"/>
          <w:color w:val="000000" w:themeColor="text1"/>
          <w:sz w:val="22"/>
          <w:szCs w:val="22"/>
          <w:lang w:val="ru-RU"/>
        </w:rPr>
      </w:pPr>
    </w:p>
    <w:p w:rsidR="00F166AF" w:rsidRPr="00593A1F" w:rsidRDefault="00F166AF">
      <w:pPr>
        <w:rPr>
          <w:rFonts w:asciiTheme="majorHAnsi" w:hAnsiTheme="majorHAnsi"/>
          <w:color w:val="000000" w:themeColor="text1"/>
          <w:sz w:val="22"/>
          <w:szCs w:val="22"/>
        </w:rPr>
      </w:pPr>
    </w:p>
    <w:sectPr w:rsidR="00F166AF" w:rsidRPr="0059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1"/>
    <w:rsid w:val="001C1078"/>
    <w:rsid w:val="002F2EBE"/>
    <w:rsid w:val="0035366B"/>
    <w:rsid w:val="00361E98"/>
    <w:rsid w:val="004F0716"/>
    <w:rsid w:val="004F5678"/>
    <w:rsid w:val="00593A1F"/>
    <w:rsid w:val="00924D01"/>
    <w:rsid w:val="00A42F03"/>
    <w:rsid w:val="00B00A35"/>
    <w:rsid w:val="00B83511"/>
    <w:rsid w:val="00C328B1"/>
    <w:rsid w:val="00D454D4"/>
    <w:rsid w:val="00D83712"/>
    <w:rsid w:val="00F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4F5678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7FB393"/>
      <w:sz w:val="32"/>
      <w:szCs w:val="32"/>
      <w14:textFill>
        <w14:gradFill>
          <w14:gsLst>
            <w14:gs w14:pos="0">
              <w14:srgbClr w14:val="7FB393">
                <w14:shade w14:val="30000"/>
                <w14:satMod w14:val="115000"/>
              </w14:srgbClr>
            </w14:gs>
            <w14:gs w14:pos="50000">
              <w14:srgbClr w14:val="7FB393">
                <w14:shade w14:val="67500"/>
                <w14:satMod w14:val="115000"/>
              </w14:srgbClr>
            </w14:gs>
            <w14:gs w14:pos="100000">
              <w14:srgbClr w14:val="7FB393">
                <w14:shade w14:val="100000"/>
                <w14:satMod w14:val="115000"/>
              </w14:srgb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F"/>
    <w:pPr>
      <w:spacing w:after="0" w:line="240" w:lineRule="auto"/>
    </w:pPr>
    <w:rPr>
      <w:rFonts w:eastAsia="Times New Roman" w:cs="Times New Roman"/>
      <w:color w:val="404040" w:themeColor="text1" w:themeTint="B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Number">
    <w:name w:val="Date and Number"/>
    <w:basedOn w:val="a"/>
    <w:qFormat/>
    <w:rsid w:val="00593A1F"/>
    <w:pPr>
      <w:spacing w:line="264" w:lineRule="auto"/>
      <w:jc w:val="right"/>
    </w:pPr>
    <w:rPr>
      <w:spacing w:val="4"/>
    </w:rPr>
  </w:style>
  <w:style w:type="paragraph" w:customStyle="1" w:styleId="Slogan">
    <w:name w:val="Slogan"/>
    <w:basedOn w:val="a"/>
    <w:qFormat/>
    <w:rsid w:val="00593A1F"/>
    <w:rPr>
      <w:i/>
      <w:spacing w:val="4"/>
      <w:sz w:val="14"/>
      <w:szCs w:val="18"/>
    </w:rPr>
  </w:style>
  <w:style w:type="paragraph" w:customStyle="1" w:styleId="ThankYou">
    <w:name w:val="Thank You"/>
    <w:basedOn w:val="a"/>
    <w:autoRedefine/>
    <w:qFormat/>
    <w:rsid w:val="004F5678"/>
    <w:pPr>
      <w:framePr w:hSpace="180" w:wrap="around" w:vAnchor="text" w:hAnchor="margin" w:xAlign="center" w:y="-526"/>
      <w:spacing w:before="100"/>
      <w:jc w:val="center"/>
    </w:pPr>
    <w:rPr>
      <w:rFonts w:asciiTheme="majorHAnsi" w:hAnsiTheme="majorHAnsi"/>
      <w:b/>
      <w:i/>
      <w:color w:val="7FB393"/>
      <w:sz w:val="32"/>
      <w:szCs w:val="32"/>
      <w14:textFill>
        <w14:gradFill>
          <w14:gsLst>
            <w14:gs w14:pos="0">
              <w14:srgbClr w14:val="7FB393">
                <w14:shade w14:val="30000"/>
                <w14:satMod w14:val="115000"/>
              </w14:srgbClr>
            </w14:gs>
            <w14:gs w14:pos="50000">
              <w14:srgbClr w14:val="7FB393">
                <w14:shade w14:val="67500"/>
                <w14:satMod w14:val="115000"/>
              </w14:srgbClr>
            </w14:gs>
            <w14:gs w14:pos="100000">
              <w14:srgbClr w14:val="7FB393">
                <w14:shade w14:val="100000"/>
                <w14:satMod w14:val="115000"/>
              </w14:srgbClr>
            </w14:gs>
          </w14:gsLst>
          <w14:lin w14:ang="2700000" w14:scaled="0"/>
        </w14:gradFill>
      </w14:textFill>
    </w:rPr>
  </w:style>
  <w:style w:type="paragraph" w:customStyle="1" w:styleId="ColumnHeadings">
    <w:name w:val="Column Headings"/>
    <w:basedOn w:val="a"/>
    <w:autoRedefine/>
    <w:qFormat/>
    <w:rsid w:val="00593A1F"/>
    <w:pPr>
      <w:jc w:val="center"/>
    </w:pPr>
    <w:rPr>
      <w:rFonts w:asciiTheme="majorHAnsi" w:hAnsiTheme="majorHAnsi"/>
      <w:b/>
      <w:bCs/>
      <w:iCs/>
      <w:color w:val="FFFFFF" w:themeColor="background1"/>
    </w:rPr>
  </w:style>
  <w:style w:type="paragraph" w:customStyle="1" w:styleId="Right-alignedtext">
    <w:name w:val="Right-aligned text"/>
    <w:basedOn w:val="a"/>
    <w:qFormat/>
    <w:rsid w:val="00593A1F"/>
    <w:pPr>
      <w:spacing w:line="240" w:lineRule="atLeast"/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93A1F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1F"/>
    <w:rPr>
      <w:rFonts w:ascii="Tahoma" w:eastAsia="Times New Roman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word_9.dotx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2020-08-22T09:33:00Z</dcterms:created>
  <dcterms:modified xsi:type="dcterms:W3CDTF">2020-08-22T09:33:00Z</dcterms:modified>
</cp:coreProperties>
</file>